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E1373" w14:textId="2E5FDB52" w:rsidR="00D52EB8" w:rsidRDefault="00B3376C" w:rsidP="00D52EB8">
      <w:r w:rsidRPr="00237B7B"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6DB28E" wp14:editId="43A1D7B7">
                <wp:simplePos x="0" y="0"/>
                <wp:positionH relativeFrom="margin">
                  <wp:align>left</wp:align>
                </wp:positionH>
                <wp:positionV relativeFrom="paragraph">
                  <wp:posOffset>-200660</wp:posOffset>
                </wp:positionV>
                <wp:extent cx="5848350" cy="80645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806450"/>
                          <a:chOff x="0" y="0"/>
                          <a:chExt cx="5848350" cy="80645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90" cy="806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38100"/>
                            <a:ext cx="2400300" cy="697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  <w:pict>
              <v:group w14:anchorId="116AD994" id="Group 26" o:spid="_x0000_s1026" style="position:absolute;margin-left:0;margin-top:-15.8pt;width:460.5pt;height:63.5pt;z-index:251659264;mso-position-horizontal:left;mso-position-horizontal-relative:margin" coordsize="58483,8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opyxwIAAL4IAAAOAAAAZHJzL2Uyb0RvYy54bWzkVltv2jAUfp+0/2Dl&#10;ncYJAUJUqDpoq0nVhnb5AcY4idX4Ittcqmn/fcdOoBSqrepbtQcc387xd77zHZvLq51o0IYZy5Wc&#10;RMkFjhCTVK24rCbRzx+3vTxC1hG5Io2SbBI9MhtdTT9+uNzqgqWqVs2KGQROpC22ehLVzukiji2t&#10;mSD2QmkmYbFURhAHQ1PFK0O24F00cYrxMN4qs9JGUWYtzM7bxWga/Jclo+5rWVrmUDOJAJsLrQnt&#10;0rfx9JIUlSG65rSDQd6AQhAu4dCDqzlxBK0NP3MlODXKqtJdUCViVZacshADRJPgk2jujFrrEEtV&#10;bCt9oAmoPeHpzW7pl83CIL6aROkwQpIIyFE4FsEYyNnqqoA9d0Z/1wvTTVTtyMe7K43wX4gE7QKt&#10;jwda2c4hCpODPMv7A2CfwlqOhxn0A++0huScmdH65u+G8f7Y2KM7gNGcFvDrWILeGUv/VhNYubVh&#10;UedEvMqHIOZhrXuQUE0cX/KGu8cgTkidByU3C04Xph0cEZ7sCYdlfypKE8+LN/G7WhviY7pX9MEi&#10;qWY1kRW7thp0DdXmd8fPt4fhswOXDde3vGl8lny/Cw1q4ERDL7DT6nOu6Fow6dqCM6yBKJW0Ndc2&#10;QqZgYslAP+bzKgklAGm/t84f5wUQiuBXml9jPE4/9WYDPOtleHTTux5no94I34wynOXJLJn99tZJ&#10;Vqwtg3hJM9e8wwqzZ2hfVHx3N7S1FGrSMxSA7L8BGkx5KjxG6wxztPbdElj6Bsy2NoeFQOkTi55v&#10;C7XgLV6j/jTD42R8pv6DiCHBxro7pgTyHSASIAQiyQbAtmD2W7p8t+cHYACnlQx03o30+6fK779v&#10;4af/ufD7WZZjf8PDBd/PE9zd7/sHAEoA92EyPADD8SgfDsLV9VRAe32/vQTCWwCPZKjz7kH3r/Dx&#10;GPrHfzum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IGPPJDf&#10;AAAABwEAAA8AAABkcnMvZG93bnJldi54bWxMj0FvwjAMhe+T9h8iT9oN0sBAW9cUIbTthCYNJiFu&#10;oTFtReNUTWjLv5932m5+ftZ7n7PV6BrRYxdqTxrUNAGBVHhbU6nhe/8+eQYRoiFrGk+o4YYBVvn9&#10;XWZS6wf6wn4XS8EhFFKjoYqxTaUMRYXOhKlvkdg7+86ZyLIrpe3MwOGukbMkWUpnauKGyrS4qbC4&#10;7K5Ow8dghvVcvfXby3lzO+4Xn4etQq0fH8b1K4iIY/w7hl98RoecmU7+SjaIRgM/EjVM5moJgu2X&#10;meLNiYfFE8g8k//58x8AAAD//wMAUEsDBAoAAAAAAAAAIQB1csNrTmsAAE5rAAAUAAAAZHJzL21l&#10;ZGlhL2ltYWdlMS5wbmeJUE5HDQoaCgAAAA1JSERSAAAB0gAAAJwIBgAAAMtFKp4AAAAEc0JJVAgI&#10;CAh8CGSIAAAACXBIWXMAAA3XAAAN1wFCKJt4AAAAGXRFWHRTb2Z0d2FyZQB3d3cuaW5rc2NhcGUu&#10;b3Jnm+48GgAAIABJREFUeJzsnXl4VNXZwH/vnSQTCOCuLIPgWrdaq61YtC7VtuBaF9wQgiufWq1A&#10;JpmAyfVOJJksgHWrUpcEFESsxaW4VhEtarEu1Yq1LiwDuCI72ea+3x93ApPJncwEomz39zx5IOec&#10;99xzZ3Lve5Z3EVVlcwmGI7nAhoSiVdWloV03u0OPHYZgODIIeCah6Inq0tDvttZ4PDw8PL4vsrb2&#10;ADw8PDwyIVhWMRrkVGy7qNoc+0GqdkVVVd3tDfadImRXlYYu/SHH6LFzYmztAXh4eHhkgm3YM1F+&#10;jsgrRVbVsW5txlZU7GHX239HGG6rPvpDj9Fj58RTpB4eHtsFE8aNW2JjXwKyiy32i0ErcnJifZFV&#10;1bupSeYCPwcqa8ziWVtloB47HZ4i9fDw2G6YUDr270AJ0B3hmUKr4kyA0VZkf1v0NeAwRV5edOgB&#10;47bqQD12KjxF6uHhsV1RUxqKiPAkkKsijwfDkSKf8BrofsBSUd/Fjw4ZEtva4/TYefAUqYeHx3aF&#10;gho5Mhz4BMgGIkAvoAnRIdVmwVdbdYAeOx2eIvXw8NjuiBQVrULt84H1GwuF0dUlxa9vvVF57Kx4&#10;7i8eHh7bJdXm2H8XllUMspHDBVldXVI0bXP6ud6yuuXRtZuRa2+IFBWt6uxxfp+MtibtnkVzTh7r&#10;V5qmWb+1x7Oz4ilSDw+P7ZaqkuJXgVe3pI+u4i9QYmZzAzOAiztnZD8MPmmYrTBgreReAjyytcez&#10;s+IpUg8Pj+2OC2fO9AU+/LRfFhxoGxwoSp7CMh/2spjKcsnLXlJdULBua4/TY+dgh1KkMjV6EjE9&#10;EZGDUf0Yn8zVYYFXMpavjQ7CkIGg/bH5EIOXdHjgnxnJglC35CyUARjSF5v3QV7QEX3ezUh+Dlks&#10;XHouhv4cW/cG410wntURvT7KSH5mtAvrOQ/0GER2Ad7Bbn5aR/RfmIm8h8f2QMH48f1o9t3STxiK&#10;kK2AxKOcCmBjIAKsb24qDFfMAeOvovJEpVm4bOuN2mNHZ4dQpDJt8W40+v6EcJHzFAEiYIPULX2E&#10;7Nh1eum+36WUf2hRL2K+BxAGoQlPpaJSt+ReGrLG6DW91qeUr13YH7JqETkpLufIo7bULr2NvFXF&#10;OuSwxpTydYsPB5mCyNGOrACaD7FKqV1yK4v6jlcTO6X81OgAbKYAB4M41weQrIhMiYZ0eODOVLIe&#10;HtsDRVVV3bXeLhN8/4fgB5qAdxD5XFQ/R3WDitFHsAOK7AscrMivQX+toncVWhVnV5nFT2/l2/DY&#10;QdkhFClNxgOIpgiIrhfTJHnA2W61YmGwn+8xYKBbNcj/4Y9lAVe7yt/xiZ8euU8BR7hUG4iOZkOP&#10;RqDYVf7hT3pA7mxgX5fqHETC7BddDYE/uso/tKgXtu8ZYDeX6jyUO6Qu+p3mBx52k/fw2NYRkGCD&#10;/ZA6z3ATyP0YTeOrb77581QyRVZVbxU9V0XPE+XwPBpf/AGH7LGTsd27v0jtsrOANFlF5CyZsvQC&#10;16p+0StRVyWayFVSu+SXrjU9/EHclegmlKDULj/Eta6pi4m7Ek2UL5f7Pt/Htc721eCuRBO5Ux74&#10;pnuaNh4e2yRBq+IWVc4GGkX0lOrSoqvaU6IAlWbhsqrSoruqS0Kn1u+W18+zaPX4Pun0FemsOXN+&#10;0DRqucYBZ9WrpG3nJ3b6rDlz2sxKc+TAQSn3XBPoaugZs+bMeT+5PIsDBjWnF/ft4msaPGvOnC+S&#10;Kww5cHDKPduEy++ZK7+dNWfOk8kVogf+NoNEeLsG/KtPmjXng9fSN+0c/DnZuQ2NTT/U5Tx2UAqt&#10;8qNUjBLnN/19VUnxPzrax+033NDQ2ePy8EiksxWp+CUn5Vnk98GB/kY+qPenbXeQv+lyv+Rcnlze&#10;O6eJhY3ZaeWP6Vpf5JecouTyPJ/NqpgvrfxJ3dZN9EvOxMSyWOsD1Xb5Tfd1dX7JaVW2IuYj02yy&#10;Z++y9qlk+e+TAw844F//WZCRnZSHR0rUkBNRBOTz6tLQn7f2eDw83OhsRaqqMriT+2yXFc3GGOC0&#10;dO2+bfa9pCrVyeVrYnILMCCd/LKm7L+oyn3J5TGV24GD0skvbMy+T1X+klhmANmG1jXYsnda+Ybs&#10;iaryQmJZV8Ew0L/YSG46+c8b/KZ2W5eRBXJn8PU33xwEHPNDXc9jx0RUjlVA0R/sb9fDo6N0+tbu&#10;6Sf/4tnO7rM9lk2JBshAkS5v9j3uNrZv65YcQwaK9NPG7Olu8mvros+RgSL9d33X2tNP/kWbbamG&#10;uugLwNA04jpvfdd7Tj/54P8lV9h10X8Ap6aRb37mu5x7Z5//iy/TjbOzeHluxl5HHts4AjLKihzg&#10;E/lRTPW/k8zQp0rGmyFbhMJPnEHIhz/E9X4ILMvKXU+XI2Kie/lU3q80C6NbeTw5awz/T1BjV1Hj&#10;PS9WccfZ/q1267+sI3ef36PxB86d9+m6xn1bKNbldrLqr0bp1478HPIDj7vWGNll2E0XAXullBYe&#10;1+G93c92jFgJtu8coFtKeZU/6Yg+bZQoALavECP2Ju1/l+V61X4/mBL12P650bJ65JITVEOOK1D5&#10;GcKuoPgECsKR1UF4T9H7a0qL677PcQi6XJEjxLYP/T6v01EEZIwVuU+EUxH+281uONc0zZQucgVW&#10;5YmG6DU2HCXi/xHYWQLYogTDkW8FeVfR17ppQ+SHMIwKWuVHgHEtws8R/09EyXH8BW2C4cgyFd42&#10;bNusMse+/X2PZUdgu7fa1WuOaUJilwCpDuQ+wohdlMqPU6/Ycw3CRcDiFPJvYRvDU83Addg+XyFy&#10;EdDGkMhBXiOW9X8pxz+s3+cIw4GV7uLMJq/t2exG+ct7vQ38H4nBu1vzMP0CZankPTySCVrlR/jF&#10;/5aK3IxyGuhahNmK3gW8gvPe+KUgtQVW5H7LstIeLWwuqrIAAJF0lvU/KAVW5UQRrgCy1Ihdk0qJ&#10;WpZlBMMRU0RfUhgqcDhQD7waTwW3BNhD0VMBc534/1lgVbhb+HcSwbLKyxDjTYTrgKOBTwSmi3If&#10;8B6wjyhnqhjzCsoi13yfY9lR2P5XpIAO67dAahf+FLJuQjgFOBRYgPIyNN+mw/q3O8PTYYE35eFP&#10;fkxz7hjgl8ABwPsoz9E/8Cc9mXYNc3V4n5fl/ujhZBNEOR7oB/Iu8DcW9rmvvWAKjnzgrzIl+k9U&#10;x4D8AqQn6L9QHtf8QNpA3JofuF8eir5Cs4xCGAC6K8h8VKbpiN5PpZP38GghWFZ5KWJMBvKAv8V8&#10;sZETx41bmtjmwpkzffsu+PRCgftEuGItuUePsqxTJpmm+2RwC1DhDYEbgX0LrMoTasyiH8zyPBWF&#10;ZZUhRG8CvlXV39SMG7fIrd2o8vJeWYZ/GsrJgC2qYRumd6fxY9M0N74TxlZU7NXYyPEicrvCj0Xk&#10;rYJwxbU1pcVTO3PclmXlrJWc20CuBWJAWay7v2LiqFEbktp1XSf+coU/iHJvMFxxdHVpccrFgMcO&#10;okgBdET/epy8hJHNkh964GrA3OzrXxlYQYqgCxnJDw8sBUZvtvxlgU+A6zdX3sMjaEV+hfAw0KTC&#10;tTUloXvc2sWTZk8fUxb5yFCeAj0qS/yFwNjOHlN3bZixVnJGg/xMRGcXllWcEQ9Uv1UIhisuB6kA&#10;1hlqnF5pFqY8u82KGVPiSvRbUS6tMoufd2tXXlz8NTCrwJrwmhhND6P8RpApBWWRj2pKQvM7a+xr&#10;8VcD1wJLEL0oVcq5+Or6psKyyL9VuRdkZIFVOa3GLJrbWWPZ0djut3Y9PDw6BxWtABC4PZUSTWRC&#10;Segd4Ib4r38otKp7dvaYTNO0VeQ6oBHorirPBsOVI0dPmtSls6+VjmC48iyQPwONinFupVmY0pK4&#10;IFz5W2dbnPqYcmyVGXJVoonUmGO+6WY3DBaRWQCGSkVnjT1kVe6LMBIA5YpM8rZWlYQeEOUBAIn/&#10;bXi44ylSDw8PguHIuYIcK/BlvTaEM5WrKQ3NAj4AutrSfPP3MbaaktB8UXsAsADoCnqPb019NBiO&#10;REJWZftRwTqJwrKK40Fn4ETCvqymtPCFVG0tyzIErQJQ9M8TzdBnmV7HNE3btu1xgK3oqQXhql9v&#10;+eghJpQCfuCv1WYo43CJ6muOAM3AwEKr4szOGMuOiKdIPTx2cizLMoBbAWwhfLtprs5UVkFFHP9s&#10;QYZ8T0Okyhz7bqy7/xiBPwL1ILsDRTHRz4JllTMdRbdliKqrQWGorPJwVXkK6KLCtVWloZnt9bNG&#10;coYCRwKNPvVVdXQcNWbxhwozAYRYeUflkym8tfogJwkGiOELdkS2+uabP5f4WPR7/H63dzxF6uGx&#10;k7OO7COBwwDU1g4Hd2+Gd+L/3TtYU5PXmWNLZOKoURuqSkM3ZWdrQESKcSxefaheoCqvBcORNwrD&#10;kSEXzpyZPtSYCyISSy4LWZX7xlSfA3ZTkXE1JaHJaftBWvy6p2+uj6gKlfHefhaqrNxlc/rY1Jl9&#10;PpAF8nnVzcFPOyze8v0K+2/ROHZgtiljI5my7DRs+zRED0NkIbbOY1HfR9NZvW6SX3IOtnEiogej&#10;8jGGPVeH930iI1kLg35LLsSQgaj2R+VDDONFHd47oxeLzCGLRUsvRRmA2H1R3gee1RF9MzKMkNqF&#10;uZA1DIOfY7M38C4+fVqH9X0rI/mHP+lBs38YGMcguguq72Dr43r5vhk5ssvUL/fGbh4KejSCH5u3&#10;yeKxuBGTxw6MjezvBKmUlRPN0P8mdFA+J4fFsXg029iG2P5Am5jUnUl5cfG3QOTCmTOr+y/49Hc2&#10;cr2gpwADFB7dd8GnCwvClbdt0Pr77zLNtZn2q0grF7mxFRV7xESeA/qgMrGmtCjT1aGjcET/nem1&#10;k1m7z+4f9PhihQ0YTY26P5smKx1G1RnP5kaHElgcX6p7ijQF28SKVGZ+3U3qolNR+wWEIpCzUG5A&#10;ZDr9oy/Lg8v6tis/ffmeUhd9CpVZiI4GzkR0NCqzpC76lExfvme78g8u60v/6MuITEe5AeQshCLU&#10;fkHqolNl5tepgyUAUhs9iEXReaB1iF7nyMtYROZK7ZJ7HCXZnvzSo5DstxEmo1yNcA6CiS1vyJRo&#10;hcyk3Rm21C05kebc90HuBL0c5TyQMgzjHamLFrYn61x/2VnYTR+ATgQuQxmCUEGM96RuybXp5D22&#10;b0TkAOc/+tbmRCyKFBWtAlYB+PSHe9k+OmRIrKo09Jea0qJfqeqhKLcDqwT6C3pbV/F/XmiVH5Vp&#10;f6K6Mbh9sKYmr6lJ/gYcAtTVmEUFHRja/k5/4uoWkwn3XnNNE7AMQGw9YHP7wRlIi/xmWQDH1Gi5&#10;j17fp8/w9sy2sSJdV38nIpelqD0Rw35MZjJQh9Bm6wWAplgdcHoK+TNpjE0FXGMAy0x8GPZjwLEp&#10;5C9jXX0MGOEuH+2C41jt7kQtMhLNXgeMca2uXbgrkvU00Mel2ocSYl10BQTaxAkGkIeXBkCeBNy2&#10;f3KASqld8pWO6FvrKj91yRGIPBZvm0xXkLuldlnU80fdcRFlfxVQ5cBgODJrM7vJinfWZtKbaYCB&#10;DTRGO7KCTKTGLP4I+EOwpmasrI8NV7Qa2FPFeHFMWeWpE0qK3kvXhzqWwYycPDm7x4bmx4iHDrXV&#10;uCfTCYZlWbmIvzeAbFJAm8siIGAYWzY5USW+46AXBsMR93SQ7WAY5MXvXlbhDwDeLlUSW31FKrXR&#10;kxHJT9PsWNYvcY2wIVOi56IplWgLg6R2ycWuNeuWXk1qJRq/iORLbfRkd3mKSKVEN8rrTVK3+HD3&#10;uiwLdyWa0IawPLSol2tdsz0BdyWaIC9/lMmfubeJyZ24K9EEeftesbb+34rH90R8xSLQHzhnM3/i&#10;Z6PaZnIuIgsy+elCTtqY2emoLihYV1Va9Cd1ArN8BexhqL4YKqt0f/5aj7RRQHosX/EAyiCcCET4&#10;xH4403PKNeT0J57OyZcT2zJFqrrI+WfzFenIyZOzBfoCCHIsm/Pd6qZY5obL9+vxPaxIZ8+Z3yFf&#10;sl2y9jl7VSz9OzpXOGv2nPl/TS7Pk57nrMsgH2meT8+cPWf+nDb9+vY5vd5Of/1dsuyzZ8+Z3yYM&#10;YbbRa1BT+rmqsVe2fdbsOfO/Ta7w0Wuw+zK79TADBmfNnjO/bT5S6fUbd1vDVvQ4uJv8evac+a2i&#10;wny4PisH2SuT0Gu9Bh768Qmz56z6OIO2AHTp2qXbhvUb0jf02OooEs9DqH8S1bTGNO2RlS1LXYoz&#10;isdroKnCdHaYmpLQ/MJbqweqHZsL9G62dTRwZXsygt1YYFXWIFwm6AuGGlfFRF9V2D/WyH1AJlar&#10;G18mG3SLlU4WgNJ+ZLX26L18efZa8TtHQyLDxI59sCUDati9e7sJ1XdWOj0fqUjT8o4I/Nhfz2vr&#10;u6Ztt3tWbLBb3/vlZJaPtH9201CRpjZZVvbxxViUgSL9sb9+lEjTqOTyLhKjSdMbCR6Xu6FCpKmV&#10;U3MMwW5JSZqGX+atu1ek6d7Esm+bfWSgRAE4rfuamSKtE21360B60lO6r38lWb499u/Xz8tHut0g&#10;n4KeCEZulVn0bmf3Xl0aGtHZfWZC1c3BT4NW5HGE34twQrr2KjIUtB+qj+TRmG+aZmOwrOJiVOai&#10;ekFhuPL6qtKiu9rrIyeHL5vij0lWTPoDHXofth4P/QUQIWM/1GRM01wfDEeWA72AxipzbKd/vx7f&#10;Qz5SVH/REYFFjdnXAcPStVtnyzwnFm1rvmrOGgekdRT+qtk3G9U2wdtXxXyVwIkZjHMqqncnlzc7&#10;OUrTbhv9r8F/G6ozEst8KNnoY41I+1u7wH/rc8KoPpNY1l1swxB9wVZJOxNZ0OAfdaaueaNVodIF&#10;eJEMtvg/a8gZfnyXde4ZaFz48suvfgxs0erG44dBhU9EAbbQqGUbRNGXBfk9cHDQqtk7TYqwfih3&#10;1pjFN7aciVaXFL9eWFZRrCrVik4YUxaZF4/o5EpFcfGKgnCkCcgGox+QNoJQKgyknwJqb74ijfMJ&#10;0Avd8b7fbYVO39odfPLxb6RvtYkltcv2Quy0inRVzPeEW99f1S2dCZpWkX7dnDXLTX5lbfRpJL0i&#10;XdLkn+kmv7526XOIplWkHzXlTB988vFtzM8b65Y+D3p5GnH77cbs2sEnH99mW8Wui75CCkOqBBpe&#10;burx0Esn/+ib5Ipr65a8C3J0GvlV07/a8Mi03x2f8ZL0pbmv7pppW4+ti2wyHtnhXrSxbH09qzlu&#10;aiOxY4BnUrfW56rN4huSrfqqS4onjCmLnCTKmYbyaFFV1dGVhYVrXHsADcJC4KD4mfNmMXrSpC4+&#10;2AdA0C1UpPIJ6C9Bdrjvd1thqxuQ6IjeTyHMTtPsY7pyh2tN1z4PA+mU93z6Bx50rcnjTqD9sz9h&#10;dkqr1ZzYrcTN1NuRn6rDA+4+XKIlpEqhtkl+gg7r5342YdsFQINr3SZK9ZJebZQoAIb+AdL46aqO&#10;1muOyXxf12O7wkZbdhp6j62oSJ1XdzvEFzMCG/9vyML22iri+hwqqG3783ECQBwYq7fdcxvHEXga&#10;QFU3O/Vb9poNx7X8fz1NW6hIW75fzdgVyKNjbHVFCkBj0xVAqswCHyMM0SEBV8sVHUIMI3YpqR2W&#10;38G2L06VCk2HBDYgDCG1Mp0bH58reum+32FwHkIqC71nsZtvTCk/PLAU9CIcC0MX5BHs5tKU8pfv&#10;+yHIcCBFWDf5EwsDNSnlh+37GirXE7dQTMIGqnRE3wdSyXts//SwGxYASwFpajQ6PYPL1sRQabHI&#10;X9s1tuG/m9vPRHPUCkQvApoFLgqGK0embCzaEgTmzDFllT/ZnOvZEv8ehDmb6xLUggotQWWO6azY&#10;vR6t2SYUqV6135csDJyCcDUqM4D3QZ9CKabB91MdHmg3QogO6/c5DV8OQLgJ4XHgA4THEW6i4csB&#10;evm+7c7odHjg3zT4fopSDPoU8D4qMxCuZmHgFL1qvy/bv37gTXz1RwJmfHX9PsI0VIZrfmCwjujf&#10;7opT8/s+j511BKrlIC8gvIdqHcJ5mt/nkniKuHbk+zyK4fsxUAO8DPo2cD9i/Frz+1yXNh/qiD73&#10;YMSOBm4HeQ2Yj+q9GPZJmh9ImVTcY8fANM16RccBIHrtDxUI/vvGsqwsRVvc3t5OzAG6OcQzpsQn&#10;GnpbKiW58JADX1Nne1cMSDkJTkWwrGJAi8uJYRtb/PzVlITmo/qI81vs1i3tz6Mt24xPkPOyD9wH&#10;3LdZ8s7W4x/jPwkE3Jq7yPdaz2bmMoWN+UwzzprRRv7ynl8D4zZbflivxUCHAlK3lu+3APjD5sp7&#10;bN9018apa8X/B+CnMexKy7KGbqni2dqsxf9HcKx1BdoYCm4ONaWhmoJw5CTgDEP10est65jkFeOj&#10;Q4bECq2KG1TkKVTPDVqRX1WboZcy6X/0pEldfCpOnF2RxypLU6dq6whZSHEznCvIscGyykurS4qm&#10;dUa/Hg7bxIrUw8Nj62Kapo3GE8uLXLzW8L9QZFX1zlReQEZbk3bvzDEVRyK7bU6fBdaEPQvDkdsQ&#10;rosXVVeVhma0K5QhChpT/3Cc89KD88Tvmre1yix+Op5XVBCeLQxXpg21WWxF+vvWNM4DTgKaRTpv&#10;m73CDC0EbnNuQqcGw5HIyMmTszOVHz1pUhfLstL7Ke6kbDMrUg8Pj61LtRmaUxCuGC7IHSi/ssX+&#10;dzBcOQ6Nvd6Npo9M02wV1H30pEldslbXnwpyToFwJsK9wC2dNZ5YAwN80vC3YDgyH3hWVV7MgsVd&#10;qP/GNM31iW3HVlTs1dTM/qicK8L1Ck58bOHZbnZDqLPGBM556Rir8mJD9BWFoQVlkTk1JaE2O2nr&#10;7PphXcX/CHCGoncHw5EBBnZdoza9M8k0VwJcOHOmb/+PPjskpvZARCpA9wCWolxWdXMwY3ezTOim&#10;DbesJdeP6B+Aoh5frDgtGK4sy1J9L2KGFiWHQbypvHyfnJhxBnCOTzltNV1OJb1h506Jp0g9PDw2&#10;UlNaPHXM+PFzDNtXi/Ir0HsQg7X4m4LhyH+BFcDewD4+J7VYi2iTShrr9Y5j4+yaDQAGiKgZA9bi&#10;JxiObAC+BdYAAZDuiYIKCw3BWnjIAVMfHTKk07eoJ5hF84LhyFigSpTbg1b5G9Xm2FZRg+4yzbUX&#10;zpx5Tv8Fn1Yr3ADk2xj5WeLXYLjiM5Bv+sGPY05M6xaxp7Kz9fJ4hptOxTTNemBUUbj8SRujFjgG&#10;dFazQEE4sjoI/wEMkL1B98nG6JqgWb8TYhnnqd3Z8BSph4dHKyaMG7dE4LQx4YrhhsoJCEeok6/0&#10;iNYtdYWIMVfhL812/dOTSs323bg6SJUZen60FTnAJ3qKIKeoc965D5ALdKG1AUQjsAjhc1GZtbrn&#10;bvfFM6ikRYWoKG8aqh1aAdaUhmrGWJFDRDgc8Y0WuDJ5VffokCExYPTo8eMnGM3G7xG52Il9Kwfg&#10;+O2uE3hD0fcQY27Hzy7lA1Cw1d29zYXK0rEvhyorj4w16HUKPwGOEDgYiAfTUYAYsBj0GcX3l+66&#10;4WXTNDc7VOGOTqqk8BkRDEdygUS3lFXVpaHNdsSX2mVnIfZvgR87YcvsV+nXd2oq15VWsiDULrkI&#10;kVOAQ4EFqL7MiL4zNic11PaG3B/dHR9XIgwAdkWYD8ajOrx3RnkMZUq0D6ojwDgWVT8i87Fj0zPN&#10;Z5pMMBwZRGvn9yeqS0O/25y+PLYNQlblvjFiuzZn8/X6Pff8JlNF1dlYlpWzlrxdxae7EGvqLmR9&#10;1ZUNy7YX46iRkydn7/LVqn0BIy+2/tNtYdwjJ0/O7r7824MAOyeHryuKi1fsDO/NzmKbUKQybfFu&#10;NBkPAG4v2rdQLtURgZSzRXlgSW988hBwikv1y8T0Mr2ib2dvO20zyJToYJQHgOSEAc0gleT3KWnv&#10;oZC6JZeA3A0kf3eNKKaOCHTYmtlTpB4eHjsL24bVbpMxGXclCvAzhMdk5oeuIdYFpB0lCnAKPpm+&#10;o6YBk7olB6DMpK0SBcgCHUfdkutc6hz5qUt+BjKFtkoUIAehImUKOg8PDw+Pra9cZOqS3wIXpGl2&#10;JOt2cVcGtUsuIrUSbeFE9luaNp7vdonKBDbmgkyFVMm0xbu5VtlyB+nOykXukDneebqHh4eHG53+&#10;cnx+zuvtJ7lOoqfR+3df2OnTkHUz7DOfn/P6s8nlu/t6/25FBvK7GbGznp/z+psdGdu2TpMhYkjg&#10;VxkcsHQ9Lrvxd8/Peb1VJoqFTVl+6PnzBIvBVOx5zsoFg5+fszJjY4wePXrsuXq1Z+Tn4eGx49Pp&#10;+Uhjogs6InBgTgNfNKf38+2RFTvVre/eOc2sqE+vSHtnNZ0fEz2/I2Pb1vmuyUgTbX4TR+eufyAm&#10;rY9JbYEMlCgAR/gbnkyWb4++fXr/6z+eIvXw8NgJ6PR8pKr8tCMCnzVl3wikSyPGmpjMVW0bwu6L&#10;pqxS4Nx08stj2U+qYnZkbNs6PbJsMeBVO+3WLrzXkHv9Gbp2XmKZHZNc4B9ksMW/YIP/ooFd1ref&#10;JSeBpV8sPwpwz7jj4eHhsQPR6Vu7p588sEMZ2JfVRh9DMlCktvGkW9/f1EX/QgaKdEWTPNHRsW0P&#10;2AujL5M+sXn9P9bnzTj95IPbOHlfXxf9F/DzNPLfPb77oY//JQM3pBZenjvXzfjJw8PDY4djqxsb&#10;6YjAbJQn0jT7kNUNd7rWLAxMj2csSY0wj7y+dZs5xG0bkTG0dkFyazRWh/dxj5SiciNp85HKHzLx&#10;5fXw8PDYGdnqihQAv+8qoI0hUZx/Y8Qu0BsOdE1erSY2hjEUYZ5bPcI8xHeJDiHWSaPdptDhfT5G&#10;9BLALbKJDTKB/D63pZQf0ecNVK/ECbWWTDOKpSP6TO2s8Xp4eHjsaGwTLg16Sa9vgMFSu3QIovHI&#10;RnwK+ipd19yvQw5rbFd+WK/FYvFL+i0ZjnAKyKGgC1BeZmHfKenycW7v6PC+T8jUL18n1jgSkQHY&#10;ACDsAAAgAElEQVSguwLzMeQRHdYnraWyjuhbK/cvf5ks+yrQY1H8CPNReVhH9NnhtsM9PDw8OpNt&#10;QpG2oCP6zARmbpasiQ19a4HazhzT9oIO2+croGyz5a/stQgo6bwReXh4eOwcbBtbux4eHh4eHtsp&#10;niL18PDw8PDYAjxF6uHh4eHhsQV4itTDw8PDw2ML2GaMjaQuKsBQ4DScJMILgXnAnzQ/4Or6kiTv&#10;A64CTsRJUvsxMBe4T/MDaV1fpC7qB64FBgL9gQ+BF4GHNT+QNjae1EXzgOuBAUBf4H3gWc0PZGQ8&#10;JXXR3YDf4wRH2Bt4F3hC8wPPtCu4Sb53fPzHALsA7wAzND/waobyBwDXAEcDfuBtnHufn4m8h4eH&#10;x87KtpGPtC66JzAN+LVL9X+AIZofSBnDV+qi+wKP4iixZN4ELtT8wOJ25A/FsRY+3KX6BeBSzQ+k&#10;zEAvddGjgRnAgS7Vs4B8zQ+kDDwrddGTgYeB3i7VtcBIzQ+kdAGSuujvgPuB3ZOqFLgNGNPeZEDq&#10;opcDd9A21GAMGK/5gQ6HVvTykXp4eOwsbCtbu/fhrkTBUW6PxVeMbZC6qIGjhNyUKPHy6fEVq5u8&#10;H3gMdyVKfFz3pahD6qK7AH/FXYmCk2d1UjvyPYG/4K5EAUZA6hjBUhc9GGcSkqxEwYlIPwq4qR35&#10;43Duzy1erw8olbrojpmCzsPDw6MT2OqKVOqipwPnpGl2GM62pxuXACekkR8I5Keouz7ef3ucEx+n&#10;G+OAfdPIXyF10WNS1JXhrgQTKZS6aL8UdROALmnky6UuukeKuttJ/3fwR6mLbjPHAB4eHh7bEp3+&#10;cnzmlXlHdaR97+zeFyxrSj+M7oZ99jOvzPt7cvmevj7nfxNLn0ZtD1/snGdemfd2cnkPX+DM1bH0&#10;84ne2c0XPPPKvGXJ5V2MwKANdnr5A3MaL3rmlXltzmqzpe9vmzRtKrOsI3Prhz7zyrzZiYXNKmLQ&#10;95QMwjblntB1/UXPvDKvVRjFhY3ZudArlYJPZLfzd1l93jOvzMs4+8tuu+7a87uVKzNt7uHh4bHd&#10;0un5SHGMXDJm/5xGMlKkPvtEt757ZjeTiSLtmd18NnB2cvluvhiZKNL9cxovxyXdW7akjRgPwKG5&#10;DUEgmFgWU2hOr0QBODy3YTwwPrFslZ15PtIjuzTclVwmmV0agEP8jTMybw29e/X817amSAutijIV&#10;ObG6NHRSqjYFZZGrRLlKfbGLasaNW9RSXmRV9Y5JbKwgpwC9gM9EeQeRt32qz1SYoYXONcqPVjHu&#10;TuiyCVgusFjVnlJtjv13ymuHI0PF2Z05HOgn8BnwgSLTq0uLnnKTCdbU5LG++UZgCM7OyNeovi0G&#10;72DrS1Xm2LeD4cgUHAO8NMgH1aVFV7X8ZllWzlrxz1PlvRozdGViy8Jw5Q2KDlXVETVm8UepegyG&#10;Kx9AtO+iQw4Y9OiQIRsnkmOsquMMsWtFiFSVhGrTj20TYysq9mpqNMYiehrQB2QR8A6ib4v4nqu6&#10;Ofg/gKAVOQ3hVlUprDGL5rr1VXhr9UFqx6YqeldNafHGmNIjJ0/O7v7liqtFGYHzXaxVeEdF3sbm&#10;tRqzaG6BVVkpoin/ljYifFtdEjojsaggXPmSiDZUl4QGtyq3Ki4QkQIDu7iydOzLqbosDEdqFAZm&#10;5XBGRSj0XUv5mPHj+xox3/PAQ9WlofGp5N0IlkVeQOnuDBlVdJWoLLFFX1vTc49p915zTVMq2TFl&#10;kZ8aynSQSdWlRfcm14+2Ju3uk4bZbrKJqC92kRHz3aBw3HptGHSXaa51a2dZlrHW8D+nNtEaM9Tq&#10;vVwQjgwV1bNV5HCB/YDPUP1AYUaNWTzL9d7DkVdEdW6VWewa3e2m8vJ9spuNl4HHqktDpcn1nb21&#10;qzgDz/hnQb3fPatLEitjxgtu8oubsh/ORH5xY/YMN/mvm30ZWcXGx9lGvsGWtzKRf3tDFzNZ1ifs&#10;5xP9LBP5+eu73JAs392w9zdgVSby/1jX5bJk+UZbDoHMgvm/ub7Lb5Pl2/tZtCQ6IZN+f0hskYNI&#10;fZYOgCgBYADNxsbt8jHjx/e1xX5HkP8DVqrKnxH5XIVBit4dM3Tjtrti9HCuoT6FhQjrgUEKYxDj&#10;vcJwZGLyNcdWVOwRDEceF3gI+Cmq74rqJBs+tOEXoE8GwxX3jJ40qdUWvmVZubq+6SWgHGdO9xDI&#10;64gcrSpVKoZjd6DyLfDFph/1AQMUlcRyVVplCFon/nOBY0TIL7KqWp3hq9hvAQNE5LJUn+WY8eP7&#10;go7AZlmiEgUQ7JHAj1S5MZW8G4VWdc+mJvkXojcIrFWVP6P2x6Cnotyhtr1pwmDInsAAsFMfncSa&#10;8oABhhh9WoosyzJ6fLFipih3AbuhPIbyInCQqJYJOgRARFfS6nOlwbkeeYnlavNV4iULrMoTBT0F&#10;ZVBBWaRVCkMfvjeAYxWj1cQlkaKqqu4K1wFNiUoUwIj5rgAOAW4cOXlydsr7dkP5ORBQWKiqi0F6&#10;qXCFILU9vljxn7EVFamOh/DZXAP8CLRNzmin69U2rT+r5J9jgKON5pwGRf8DHN/VyE1pnLgW/69Q&#10;TsOQ/7WUJT5HIvIzA/4tqhMF3heRY0Xkr8Fw5WTLsrq6dDkg/n5wJbvZGAEcCvzesqzc5PpO39od&#10;fNLAhR1p/21ddBapzz83st42nnTre7UjPzSd/BrbeMpNfn1ddDYwuK1E0jhjvllu8g110WeBn6UR&#10;16VNWa7yzXXRZ3DOaduj8ZPGnL8OPmng0uQKuy76InB+Gvm179Xn/m3wSQNbLREHA3+oi74BHJ9G&#10;/ssX1+b9/YXzf5RxBp2XXpl7SKZtt3V8zb5SFfYWuLiqNNRqZT56/Pg+uzQ3L0+WUZH7a0pC9wBc&#10;OHOmb9+PPj1KlNsURhVaFS9WmcUbZ+dNzcZk0HNENbzwsAPDiUrHsqycdeKvUuQPvtWNG3CMxwBY&#10;J7mXC3osUF1dGipMvP4oy9o1p0uXGEC1WTQqsS5YVnkxqtNRKqrNkOsM3UGuBn0G+GXM0BE4ChuA&#10;6pLi1wvDkc8UuRS42fVzs41LFETFeCix/EbL6uEX/4U4RnbnF1rlR1eZY9scu7ihxMYBfUW4sqok&#10;9EBiXZFV1fvzw/b7MpN+2mOt5A4GPQfVR6rN4ktaXaOqqrth21kA1aWhisS6+Cr7dUTvry4pTplx&#10;SUSvwtld627YXAVsdDGrNAujwbLIK6r8LlhTk1ddULAuWV4b9FygC2irz9WyLAPxX4HjgTCk+/Jv&#10;zwIe7+Dtv1VTGrq45ZdQZeUusUb7clQmNTXKRFxsTSzL6qriv5T49znGqhw4wSxqdYw0yTRX4hhe&#10;tqGwLDJClXOAW6rM4Bc3WtZf/OK/G3QozuSyLSKXgmq2rdNaipqajXtAfwdU5GlDqWmaG1M/WpaV&#10;tVb85aDBteSuI+E5SoeAFMBViDyO6rlrjdzzcAw8N7LVjY00P/B3YHqaZm8D96SQfwx4Po3830m6&#10;8QTuifffHtPj43SjAvgkjfydmh9ItaVXijMjaw9L8wNtlGicMbinQGvVRvMDqfZZf4+z/dge12Xi&#10;i7vDIhwh8OXCQw94LLlq4rhxS03TbHeH/dEhQ2I1JaF/qepIAMXYaKFeWFbxS1TPQ3moyiw2k1du&#10;pmk2VpWGbkJ4HtHrCm+tPmBTrf4IIKZtn41JprmysrAw3d9FSkZbkf0V/ZWiM1CdbaheKc7RTcLl&#10;9SHQ/cZYlQPd+lCVocDyxYfu91JieY7hvxToGlMKQVeoyFVu8q4YHAGszbMb2rxgK83CNivfzUOP&#10;ABCDNrtllYWFa5JXgR1hlGXtClwAPKEqj6twSZsVkupDQB4bYq5GmOoomIZmbWzlo74O/2+AfRGd&#10;APxbOvK5piBSVLQqPin4UIUT3dqsM/wXAj0MwxgHfGEIGV93VHl5L1WZBPx7dc/dywFuN83VqD6J&#10;clrQqtk7WcZZEer5wD9ajlTGWFXHoXqBwCPVpaGxiUoUwDTN5urSUKEIT7Z9jtqnwIqcBByoKvco&#10;Ol+17f1tdUUa51ocFxQ33gQu0PxAe4mlh+P4e7rxAjA0lR9lvN8L4tdx47H4+FzR/MB6nLPX91I0&#10;qQNC7civwDkX+9StGscPtKod+UXAeUAbQyigGTA1PzC5Hfl3gUsBt5dDAzBa8wMdndXuUCi8qrD7&#10;fp9/7rYllDFreu3xP0AR3biNqLazG2Oj7Z5nCXorkKMx+7qWMlt1LoAvvdV4h8lCrwQaYtr4BGJM&#10;U9h/dLj8V4ltYo7bGYbzYm9FqKzycOBIVKa32dZVuVrgjYlm6DNReRTk0hTbbW1RXgXy1tCtx+be&#10;WzpslVedSxl9O7vvbMkdCnRR1RkGselA97gi2ojPbzwGNODyud5UXr4PyqmI/C2+ytuIGnI1yOc1&#10;JcX/xFk4/NbZXu8EhC/ECdTSBlWuBt6pvLnwv6g8AnrhjZaV0feTHTPuAe2mwhWtzmCdXYwskdhF&#10;yTLrxH8G0EOFjcd6Bva1jphhtXc9G9o8R+nRq4Gv1vTcdQ4Y0wQ9ebQVaeXuuE0oUs0PrNL8wBDg&#10;LOCPOMrvzzjGPcdrfuDzNPJfAr8FLgbuxolIdHf899/G69uT/xxne/Py+HVfiI/jLM0PDNH8QLvn&#10;kPFgEccCI4EH4vITgd9ofmBEXNm2J/9P4CfAjcBU4DmgEjhB8wOj0kwi0PzAizg5XAtwVvezcQyT&#10;fq75gXB7snH5x4AjgLE4E4enAAv4qeYHUvrA7iyoMBPItuvtp4usqsDm9tNj+TeH4qzq3t9YKMbB&#10;wFcTzOJ2LaLz7MbXgRiiG89x7B65zwBrEeoKyiKZWF9nhGVZWSpyOaqzJpnmytU9d5sNfG1o6xXO&#10;BLP4Y0X/iXChZVmtjoli6igB22i9/VholR8NerQitQBqaC2wyxrJGZLJ2GIiMwERaXoyZFV2+gQC&#10;YKJZ9DoQRfXOonD5KZ3Zt8JVAm/UmMUfVZlj3xV4P3mFEykqWgU8jfKbAmvCnol12TG5CPDFV60b&#10;cRSsngVap6CGGlMBjZ+ZbhGWZXVFOVKUvyXXFVgVhwEDER4AsA1qgTy/5F6S3LaNbDhyiSpnA9U1&#10;JaF/Jdat7rnbs8C3oJcmy6lzlNdo2/5HW8pEOBj4pvLmwv+2d80JJaG3gEZED003PnCMpBA5T2Dq&#10;vddc05STbU8Dmg1normRbUKRtqD5gac1P3CT5gd+o/mBazQ/UJvplqLmB1TzAzM0P3C95gd+Hf93&#10;Ribh/eLysfj1rolf/ybNDzzdgbE3an5gsuYHrozLj9H8QKpVspv8Os0P3KH5geGaHxik+YGQ5gfm&#10;pZfcKL9C8wMTND9wqeYHztD8wM3x1Wam8ss0P1ARnzicrfmBW9qLJrUzUVMSmo9wA8iRttifBa2K&#10;h4turcroQQTnjHRMWeSniDEZ2OATSVjh64GKLkzXR3yraimwcUtq4qhRG0QZAtokylsF4cqXxoTL&#10;T+3IvbmxmpzTgV4qRi3Avddc04TKw4icO9qa1Mpwx8B4CNhzHTm/aSmLbwFfCnw4oSTUytI+vo1b&#10;36z1MwCqS4rfBD4SMtuGnFhS9L4KI4GDY6KfFoQjjwSt8iM2/27boqC2ykVA1MZ4KRiOvFFgVWxx&#10;VC5nsqNHtUwiAGxnx+r4AquilU2BOooyC6PpwtblDAW+66YNrZRaTkzygawspQ6cbW6EF4ArLMva&#10;rPf82IqKPYJllRevk5xZQFecSU8rDOf7bIjZ/mkAE0qK3gN5F+x2v8+gVbO3OD7sCxp2y2uzinT+&#10;5pihcFziNmx8a/x04JmJ5qgVLeXqBMRZku6eFBRkKZDSsCgRn1F/GZBriDwIUF5c/LWI/E1ERiRO&#10;HrcpRerhsa1SXRK6E/X9SJWHEbnItu33C63In24qL9/Hrb0olwbDFfcUhitf7Lfg05WG8jZwOCJX&#10;REqK/gOOIRGQJyKZ+gmtBFqF4KwyQ89208YjVMQU9OcGxovBcGT2ligXMeRqYGl3rd84EYyvNPyG&#10;NLaKcpWVbT8CNGuCwV+wrGIg0I8kQxFn+1aGtqx0E6pqgROSlUkqakpCk2PqPxj0zwLnIcZ7wXDl&#10;fcmWxVvCBLNo3qJDDzjGmUBxgGPxGXk1WFbRrtV3e8QNi+p9fh5pKYtl2dOAmCRZ6XancTbwneim&#10;z3W0FTlQkGNFmWmaZquQoapyFcIrLWeGAKLUAvuukdxUUePcGFQYjnxRGI580dQkX6E6HaS7GL6j&#10;qkqK/5HY8MY77vArDFeYlaTUakF+Nqas8icpryLNdwK722pccfsNN7jHUo/vZqgd27gqzZKc8wG/&#10;sGlbNz5x2xVIGYa1Nboa2C2zpnI18GbLMwugzufac63kbnRp8hSph0eGVJsFX9WYocsNNfoD5Srk&#10;ZzcbnxSMH+8WdWo/kOMUzRF4Ahibna39q0uKNr5E4y/DpSiZnmP1BRYlF5qmWV9TUhRu0IY+gtwI&#10;HBVXLmd19B5Hjx/fR5TBwPq1knN3MFxxTzBccY+h9rVAvaCtVhrlxcVfO4ZQck6wpiYPNq6a1KfS&#10;yjWtxSgFkV4t/QbDFffgJGogWZm0x0Rz1Irq0uLrRH37AreAXmyL/b/CW6szWmlkwqNDhsSqS0J3&#10;dtOGvoqOAPZB5Y1guCLjcbbgWLZyKbAy1mBXttx7VrOYoKsQHZ7ormKaZqMoM4GBwVtv3Q/AMMRR&#10;KEnb5UErcjJwEEpe4udqK4MApAPGP8BChXsU7okrDFR0RotvbiL+levPBfYQ6Jl4XVF7IIBhq+t1&#10;C6yK84AhqNw2wSx8I9VAqkuKXwf9lIRJmmIMBVbnacNTm8pQnCQnmU6keuP4aLfLGKvqOOAIkOzE&#10;+1PVswFUNt2fp0g9dh6UDYCvva0uUXVeZll2yjgblWZhtLo0VKoqg4BuEvO1PccRxleXho6qLg2d&#10;WFUauqy6NFRRXlz8bZvOhE+Afum230KVlbvg+DS6GaUBjrVjVWnRHT6V44BvEUa016cbPudMzQfk&#10;gAxq/cMa4IjkVZkqLVamZzn3IRcAr0bMosVJ7a7GiV/SP6nfnwFrEc3vqO9jlRn8oro0VKbCSUAu&#10;seZNfq3O940hkrJP2zCyAWxNHVfFNM36mtLiupj6jwM+USdLUoeInwH3AJrafq7SAOwdd1fZNDbi&#10;ExE7y9neVb1QYWF1SfFrrXvXq51+2TuxXxFOAVmJ6jljKyr2ynCoH1WXhm6pLg3dMsEMXQW8iUp4&#10;VHl5r7ZN9WqgnuTvU2QAsAaRy5J9Lkdbk3Y3RO4GPon1yHF1m0pElIeBHxVa5UfdVF6+j6AngfzF&#10;NM361g35BAike47ivth7SXpPCwT7aqAZdI+kz/VUnN2CwaPHj+8D21AaNQ+P7xsRPgayVuHvT4oZ&#10;qTop9NZNGDducU2a/mrMorkF4chCgXNx3KA6jvI6cPJaI/cCnAxGrsQa7XwQ1OAfqdq0EDGLFgfD&#10;kbmonmFZVlayK0AqLMsyVPxXCMx1i/5UZFUFbLEXiS3OCzZOd214Yq3414jqmWuNnM9R9lJhbKJs&#10;gVVxmIgMBMYm+1/CRl/CB3f5YsXZOP6IHaKmJPSvYDjyESLnEk/yYBjysW0riLrtGABgKP0VMFTT&#10;2gNMNEetCFqVT4twU5FV1bvSLHSzlHclfgb8v+rSUJsIU6MnTeriW9OwPO6usvH8fIJZ9GpBOLIY&#10;OL1g/PhHBN/hwPj4CgyA4khkN0TOE+XBKjM0MrnvonD5KTbGS41NMhwnLnfGKGiRGjfaYr+R3WxM&#10;wDn3BqDw1uoDUE4R1bIqs7hNUo2CcOQSQaetEf/5JGzD+mj4o8LeqnLhxFGj0geF82U9hB0rtQ3f&#10;mVnN9hLASDa0ig/2DWDQGvFfRDvulMbahmEAtuAa6aqFoqqq7iJchDKt2gy18Z1t8Rn2xXwjgPHb&#10;zIpULAypjV4tddHHpC76X6mLzpa6pcUy9Uu3rCRt5Wd+mCO1S2+SuqVPSF30Y6lb+oTULr1JZn6Y&#10;k5H81C/zpG5psXPd6H+lLvqY1EavFiuzVbtM/mwXmRI1pW7p8478khlSt3R4G9+71NffW+qWlEtd&#10;9GWpiy6QuuhDUhs9LxNZALl/eT+pXTpB6pa8JnXRD6Ru6YNSuzjjsxF5cPFhUhe9Q+qib8qU6LtS&#10;F/2z1C75Zaby2wXqOL77UqzUbiov3weRwYr8M/FllYrCW6sPEic4QJuADJmSlUM16ApVLS2qquru&#10;1qbAmrAnKoXA/9bss/v96fq88Y47/DhW6CsyVaIA6/CfJtBfRFyvUWkWRoHnVLj4esvq1lJumuZ6&#10;4HGFQWJzJtAQsxtaubPFjVJihhp1bn3n2Q2PAqvUWeV0mPj2+kGa8F2s3HvXT5zPVi69cOZM1zii&#10;CsOABiUrrWGegCD6K6Bpw+5d2u4upBqbc/Z7AvCgW72jUHQa8NtEq3AFVdVpwECJ+S6GjUZIG2lu&#10;0mFArmC4fmdVpWPngH4qdGh7dyOVZuE/QWoVLglakY3uT2rHrgTwIa731F0b/gp8J7Dx+wyGK89A&#10;uEzRu1OFbGwzfmdL+U1D9QyQwcDSbjTMSW7XoA2TgG8Ebonv3rShOBLZDaWYDJ6jWIN9CZCnuD8L&#10;8S3pD0CuFJBtYkUqDyzpzX4yEyXRsftg0MHYTVfKg8sv1Mt7pQyaILXRg5AejyF65KZSPQjhbNb3&#10;uFxqoxfoiECbPf6N8g8uPxoj9igJFpHAwQjns190hDygQ/SKvilnnzJ18Qn4c6ajBDa9f+Vg0Aup&#10;iw4XkYt0eJ+UD57ULT0DtBYk0dT9EIShMiX6OPW+YXpNr5QuNDIlehlZ3A1036S39XDEGCF10fvp&#10;GhipQ1KHApS66I0YRhUtfmLOLfwEkSulNno7IwKjMlEs2zrVZujFYFlkNkpRYVnl+nV2/Z13meZa&#10;ASm0qo7JFt+9oHm2sDHM2cjJk7N7fLEihNpPLDrsoP88OmRILFhTk6frYyeIaAHgQ1NEX8mAilDo&#10;u2C4olDgz3a9/XZBuPL3jVr/+u2muXqUZe1qkHNifCtsL0V+l+hrVxiuvAGx382zG980TbNx5OTJ&#10;2d2Wf/fzXDRfhZ6opFtUt0INuRrVVc3dclImo1fV+0RkcBfDfzGJ6QWVhxDyVYzfgz6daExkWVaO&#10;in84MDvVKs40zfVBK/IwIv8Xsir3Td4WbqGgrPJmRf/Ww2543zTNZsuyuq6RLscLvlFAdqKiufea&#10;a5oKyyJjVHmw34JPZxbeWh2sujn4KTiTppwm4xaEs0S0qKq04KtN14hcZdgsbu7hf3XiqFEbLMsy&#10;1hj+nxYoQ4AjUZ2W0kDGBUPkKm1nEgEgqvepyLW22JfjZIQCIMswHoqphkBCoP9qE9fY8cl931F4&#10;bVHQAjEeENXxBVblCTVm0Wtu7dqjKStWnN1snI9w18jJk4/svXy5Iv4Rgr5YYRYvdJMxTbO+IFzx&#10;kCA3FN5afZCRbX8Feq/AlzGV2wqt6p5ucs09sla1WakKD6nyR4HDUbnXLQDK7aa5urAsUqTKfc0N&#10;+m6hVXG9kWv8I1JUtCpUWbmLXW8fryJ/EuiZ/By5IapXg3zcnsIXZLKitxdYkVO3+opUQPAZtUlK&#10;NJEDMGKPplqZyhyyEKYBR7rVA0cizJDJ/3I9J5GpX+a5KNFNKAPxGbWpVpYyZeke2L7HgFT+haei&#10;bSOkbLr+8n3js9E9XRso5+FvTumsL1OiR6LcD7iuZoArWb+kOLX80lNwgj64OVsLwh+oXdpmy2i7&#10;xc66HHhCVSu6in9NMBz5uiAcWW+LPV/QXUU5Z2JJ0UY/T39DgwHcghjv9VvwaWMwHPmS9c3fCfos&#10;yi+cl3AopeLJhOrS4vtRTgO6CPqsX/wrg+HI11ni/84QeQJYZYscW1Na1CoutMIIVZm7VvwNwXBk&#10;RY8vVqw0RP+hwpUg9y86bP+UgUCSGVtRsReq54gyvb0ttzW99ngK+EqSfB+70fASsAx01+RVUzxm&#10;7x6kmN23INh/BoyYaErfR1EtNpS34/f81VrxfyfYzwMnA6WJgecBqkpCter4V/9a7dgnwXBkTTAc&#10;WZHdbHyhQr6KlCw85MBWW54C56rwnG9Nw/pgOLJyrfi/E+UtoAh4grzsjM9IR06enK0wHOG59raC&#10;nRCJ8q7CFYnvmri16Hvw/+2deZxT5fX/3+cms8AAggvrjKB1Q+tWW61LlWoXtYtL3VBhhqLoT6tW&#10;mcxkKCRNQCYzQbFqtVIrM7gXa7VWsdp+C+oXW5fqV+tWdwniVlwYYJbknt8fN4OZ5N4ksyigz/v1&#10;yosX97nn3iczk5z7nOecz9HhSFaSkbNX/VW7wM/VZ0sLkBJxT/4pxBWzZr2rEAX22ObdD2ems1XH&#10;FPp9qjirZLVT0+0OPRoYpzDKJ7ysklrj9vK3deQIMJT49XbABoYKKU9t9eY5wRtQjhSwVOTeVId+&#10;FIjG3k916Ecqci+w0Ra+mf05ysbJNpav42gCeOIr1ZuAdhXO2uyOlJZVx4EWCkF+BTvpLm795qop&#10;FNa63Z/S0e6ZdqmuC/ByopvQ7zrzdMHWOaCuJRAZ9qdJy+pvutsn5+IkIeRBLpTWVV6OPg4UCF9L&#10;SBa/45FsoAspFH4WbS42RL6lEw/XvhcPBU8RtQ9Q4Rxx6vhCID+s0I69msPB+zPPv/KCCzpSQ8uG&#10;iNoHpDM3F4tqo4hUq5ZMaJ7T0EN1SvC9KMI0n1ienTvc5xX8Hwb7dxfRwwW5wJmXnGurdfAQ7djf&#10;qc/ryRBtP0hVJ6rqyTgCIleBzhDLt3s8VH+Wp1yedP1ThGl+rE1Rnk7bHizCDNufiuWbZ7q+71RF&#10;r83KMrVF9HQRpqVLNzaRUlmlaM0Qbc8p6M+kOTzraUQmK+KlMkbHiIptRe39Faaq6u+AJhGmdfnt&#10;neKh4Fw3mwWh4GVJv70bIpOBhcDViExO+VK7LphTPy/75zTE7vhRStlVVU8A4qgsEuQ81HSGECwA&#10;ACAASURBVN43Hgoe76Z/C1BWmnpVhGlqfypZut1//ztMhDq1NeBmk4mlcrYlROqam4f0PG7NEGFa&#10;yi5f0sPA1o0iTEtpu+dKF9I1pchPhFxBhR6InIdypdvQutHbXqloDaqvIvY7IkxrH1GRR6c5XVMq&#10;MllUH1Er+ZgI0wq9kjY5K+b5DQ3v26o/QeSM5vCsvCH4eDi4fIh2TBTRwwQ5T6BVhf+H6CEdIyr2&#10;za5rhu6yLPyCbAAogaQI00pK9PqcG2TQGAx+qMiJInKXqPY9YheIxsrp2UXs46MOP6xXhcvnrRl7&#10;zuudpacVOm+EL/XPWypX5Txh//Ttyro1Xf6CovOj/F0PtIxbnZPkcEai6tK1KZ/XangTO5V23nbN&#10;mLdz2gOdvGrHa9tsq2D921fLO66Jj1qTs3I5ftX4WzpsccmI68k3B21sDI98t4emcKdtyQmrqu61&#10;kUKNvfnekLbgxdt90OMLKpEsLT979dj7KGIfd+qIj2dMHvahZ3g8m2eef3Hi+x98kNlO7O54KNjv&#10;onaDwWAYSJwyMf2TisxZMKd+Xl+uMeD9SLWXT+Lj/Ele7yy82Blk6UFu197Ol2JNEf1Mt/fZ31Ox&#10;vpd9fKhls7aIfqbj/MnTVKwch28VuXW4U0nneSpWD33HFEJnkf1IdyrralCxeoRoP1EfdnG5TOxS&#10;2hlT6RmASBZpC1BV0rUo2z4fI3fY/sn3P/ig6PMNBoPh86J2buwAS+UQ1B4tItMV1qdD4H1ioB2p&#10;qpYUXF1l8mxHeR1FtLRZm/QtUy3J2Tt5vbM0hktrn2ze6Cq5WbWkNvv4uynfIhyN30LzXKhakiMe&#10;v1F9d1GgxyXAP9oHNZyrbS2ZxyzAUh5KFSFX9fD6inPO3Gb9nzKPbesDEV5Q7al248Zf1w09+QdD&#10;O3qETdo6/aU49VQFa/f+vm7wEYcM6sqrB5vJa2++eRhOOyeDwbCFE5zbtJetHFmh7dd1qybVRhr3&#10;sCx+3D58yK96k1y1VWDrTipcjogfeElET20K1SX6erkBz9o9dtI3CrUE68HHLYk/IYUdabtyj9u1&#10;1y9J3E0RjnR9Sv7sZt/esvo+RAs60o+T1p/c7LtaEvcjBR2p/X6X5Tr/lNOPtJAjbU/Y7u9fW1c9&#10;AHKKm1EGn/ynTR88dtI3eojvHwsEWhIrcYrZ87Fm5Qu7PXLsKeRtF5bJ3x/6m2tne4PBsOUxyG5/&#10;uc0qu6KNsp9cEll4osjG/S3x3aHY4S+cEwUWhBvuiEQif/4vlF4ZDhcpLejNZk820prK5ajm3SwH&#10;HmNwlWsrMJ1a+UeE+9zGMrhfa6pucx2pGPdbwDV1/NObaKvWVC53t6cJeNF1bJO9XKHVOz7nPpYM&#10;44iR57EnpGeOd69V9FszgbzdaVC9SGfs7H6OT38GdLqObbK3ztFw8U7UYDBsXYTD4U6rzDoRGO6T&#10;jqcsrGWi+vv4nAbX5KMvAuFwuH0gnChsAY4UgIryn+Vxpn/Htk7KVwdJia8a8Mogu4tS3xSPMfRk&#10;UtjWSYDH3q60UFH+M2/7yo34+BHgphmpqFwDXb/wtK+Z8BEqPwT+7TKcRHU+FZWXe9qfMS7htE/C&#10;rdVcO2hAa6paPO2nVP0bkZ/g3lx8PSr/T2vG3uMyZjAYvkA01dWts1VPEZF/gbR8PGZbz+89Q0+2&#10;CEEGPXmHNqBGWlfdANb3gL3BfhWRh5laeVchMQCdPOYD4ARpSRyN8G3QiSAvoPxdayrvz2cLoNPG&#10;rhI4iiWJ41H9FlhfAZ4F+wGtriyowKFnVr4iSzmMjatOAjkUlfGgT2Nxn04Z55nKv8m+ZtzTsvT5&#10;A9iwzWlgHwwyGvRJRP6k1VXPFLaveliWvr8P6zsmp8PMwxEex+ZOrakqmGmrU8f9WX6X2Au/TgYO&#10;RK0yxH6cpP8OnT4mRyTd8CkXz58/xtclm5RUFOxhdCbSaj+eXHjVVWWla9t2KimTdxuDQbem6p/e&#10;IxIZXkLZN0XsDinz/Svdr7IHgQULKnR9V5W/3FoTq6//2Olj2elem5zFUDr/k1nk3hCJTei0GOFW&#10;KtBNfaR5bIrUsByBgCyCTU3bJNvtMVD6wYLwTM/ss7p58a9ISjfmq7W8OBIZXmKV7oXKaFX7pU/G&#10;bP9SocL6TBoisQldaHm+c2zK3+vuZPLz+fNH+btkU5eQEqR9/bYVa7xCnfXNzUNTG1Pj3MYASkv5&#10;7/yGhvczz91IZ+LX4bDnNkgkErHWUbpbskQ/vGLWrE19lWc1Nu7Q2cl2b+25y8teZU4NsdiIrg4d&#10;1bntkNeLCc8KSC1aatt2q4quG7xmTQVOx6Ee1M2L75r+XbnuKTqKX2q59Qa98Kqryko+2rCH2Pau&#10;YrG6w+58Lt+qMBhp2rETLb08HCyojZvJzLlN+1rS9Ul89uy8vawHii3CkXaj1VUPQX4NxLz2jtMs&#10;6DhdbUGZWvlH4I99sj+ZFFTdDtzeN/s9O4El6Vcf7Hdow2lK/ts+2U+vXAv8Ov0yFIk/aTUin+7R&#10;C9BGmQaisQTwjC3yC7ca0PK16yaqWE8lu/RiHEGMHtTPa95dU3atLRzsl7I9FUSxoEM1EI29KvDP&#10;j0dvO63bkcj65LcQWWZ36jSgRaTrZyA5GqhufKSMIOMLMyncZSn7BObN+4rXF1FK7MsFOZUCpVN2&#10;p54gIouh65VLFi7cx0vsQe3U32zhH0BOZnwgMn8fxNfql7L9NlXricWwd9Z21UViv6ugY2ahB5fu&#10;9yWId2svwC+dDUAMoCQpEUQ2iZEkgbIP12sgGntLRK+usDuvzhRPtzv0ByLiqfPa1UUTEMw8d5CW&#10;noB3NI2PYJhf5IWSJNcB5356LZkpQv2E598Yg3s0iWSXVovIwvK16/YH8tZfBuY2HlSr1m8Qaz/B&#10;UWKxpIxAtPFVUW7O1NNVO/W4iv4DnO4yPa4TjTUA8xENAJscaUMsNqKrk2vL4CTAhwgolEkZgWjs&#10;kZRSfXk4mKN/nRJd4oc9AFclJDcuufTScT71PYn6XwaK7hvcH7aM0K7BsLWjfBvl24ocLcgFKPcA&#10;37JUn6iLNHoqU7kRiDYdZ9v2EypUi8qDAidblrWHqhwBNIjIvxXZkG81pqq3qeoJ3S+BdEKa/iXz&#10;uKqesGHMmE0CA7VzY98A9gXWYft73S4sD7v413W4CibkozYaOwOxHgN7R4VaEZ2UUnYF+THKb1U4&#10;p03KnszUqPXCwr44+713v4DnAVuxV2TbCZwkyjEKZ4pyHbBeVeJtUn5Nzk0AUY163KdPD8mfNT+f&#10;P38UKn8Ce0dgtgoHInqIwiUg/8KSoqJStXNjZwHzgabmOQ2b5Cnr5zVPTHbyjMDJKL8W1R+llF1R&#10;vi2i9cDePuHpukjjsQPxftIdjNqAPWojTYcNxDULsUWtSA2GrZV4OLg8479/AaiLxOeqpBapyKy6&#10;aOzpYqQEayONe4jIzQrvq3DiZaH6zPDqSxQZsUmHXDeFXSORSHmblAG8sSDc4LkCsmzOUuFllL8g&#10;1JyydGnYUyGpdyxT+Hl9pPn3Xrqw2cxqbNxOsK4Gfc1S3/eyQomvAPfURRqXqcjdKnYMONPjUgA0&#10;hWa55kEEok3Hge6JyhXxUPDR7PEu7fhbhnbwzQJSG21cBkwLzJs3N3fVLo8uyFLI2pIpTVnHKIwU&#10;sRqa59RnKls9iqMEVZBANHaCwG9Eub45HOwhnGOrfSUw0sL+TlO4x+/gFWD5JZHYHZbwN0Suu2Th&#10;wt2K6grjwaYORiqLEf1hWhax1/rCvcWsSA2Gz4jmcOAdX5lMAd5T+JVXd5dMBGkAKsCakW+P8rMg&#10;sGBBhQqTUbnXEvtOYNyE518pqBpWDJZlzQTabLF/F4lEipKb7OqUUFq7d7bXflxzuOHPCksVTq+d&#10;Gzugt/NqiMVGgF4L+uoQ2j2TAjNRUMG6G8BO+fbu7T23NBSGAIgtf+2Lfbqx+K3AXRV09NDlro02&#10;HePoSEur14PM5eHga5YQASp96zp+3pc5dNPdwQj0blW5Ezj5wkikgARr/zGO1GD4DInV138sopcB&#10;Y1LtWjjMJByC8NcFoboHP/vZZbGh6zRgqFp6k9N+i7fUaX/WbzQlH6pQC3y1TcpmFTQAEI4GEpeF&#10;G/LmLajKlYCI0uvQYLKThcBoEaYXs8+66Z5ilwBYqGtf260Jy7buAlTFLijVms3MubH9Ee5GeHiI&#10;dpye3ZlFVJ19VE3lLaOpsDtuAj4EftjbOWSilpwNvLUgHFzht1gCDC61yk4vZNdftpjQrix6soSy&#10;kReh8h2EPYE3UFZCMqY1E3Iyx3Lt1wymPBUADkfZDaeJ80O0++L5WpAZDJ85tjzjpOTonoBn54lA&#10;ZMFIhF3QviW89Zd08+ln43OCTy4AAo6gf8PF8+ePWThrVp97rgLgo2LB7OD1gbmxySizLpnb9IfM&#10;LjvZnLJ0qW887ITwcKGsfcH/H+hClZ17M6XaaNMxAtUo1zSHGnL2Rr2IRCIWUnaKwGvN4Vk5ZWu2&#10;6KiGSGxC9vG1Y7Zd3Zss42KwrVRVQyTmnokssm0x12gK1yXqoo1/VWRmIBobidoL4uFZBasFLonE&#10;dvELy2z0xY125wnxtCJSDyx2QdEh5FdFC4fDyUA09hr07neYidPBSI4DYgrKnPrnAtHY4+lORb/p&#10;63WLYYtwpLL47SrKRt4F8rWMHMAqhG+B/wy5MXGSTqn0LCORG9+cSJnvLpRPu88rlcCRlKVOlxvf&#10;PF6njH/hM30TBoMXPt+r2CkE2T3veZI6GECFnFT/usj8/WzL6tFByBLfg939NftLIDL/q4j1TSfB&#10;xCGltPiE2SUpXzXpTNa+YqeSJQApm7N9wrM+tW84ZenSb3rtv45/6aUdwV+iNm8UuvaC8MwPAtHY&#10;epHiv4QvjESGlUnZdcCbG+ioz3euT8p+UBtpXG9ZMlxtvo2UfQcQ1L1BvCAtSZdc5qFr/juRQuIt&#10;vUSUx9zu1VsqtPPYdVJ2gUAYsaYE5sbux7YDcZcHhfSdR/pEHlB0lIX175HgvlhRdgHWhN2cbM4l&#10;5U1UD4hEIoN7Ex3oJpmkGvCnlJZNl0QWK3pNXWT+foU6x/SHzR7aFRAsewnI1zxOqUS5XW74wHV/&#10;SRY9WYL6boUMJ9qT3bB9t39R2oAZtj5SmnL2oNC8Kiqqts85z6UtnuU7WpRrM1+q9jcGbpbW2UBX&#10;acmnPS/T5QgPqep0r368veXycPA1hdkgXx//wqubnHb2qjNpWe0AIoV1oNNzK0EKKHRlUE5ZHKhC&#10;OStfHWf6+jeJyB9VWYwwFVjtL2Wv5nDwAdfzPbJ2N9LZZy3XPLM7F5HJri8tvpQuHA4nF4SCC0tK&#10;dFdULkc5GLGerovErnNqknPYH+z/CPxK0aPapMyr53E7RWh5A6BagtN3NFnsvHuay1nAQ5llNF3a&#10;fivQrs7f92fG5l+RtiZOxGnK640yHt/Gi4DcFjflo6pR8taGAXuzYejZmBpJw2bAp+ymgKI5BeqZ&#10;CPoKCNiS03u2ffjghb61a38DzgpJ4KbcK/SNSCRSjpSeCVLS1SXvBaK5i8+66PxJeCSL9Jah2vGr&#10;Nik7FYjUzYvf1Tw78LJAMtOTLpw1a00gGlsPTCh0vbpI8xhbKBWbovYrA5HYkQgz0hmmBRNsbNXd&#10;ffg/AVBJ/R7YvyOVGoyzp+fC55e1K2rd3RwKuNaRBuY2jkZlam+ulxaMmHl+JBIeTHlERS+x6NoI&#10;ZCcBPTVEO38I0CZlBwCR2kjTigXh+p4ZsiKvoLpPMatMgQkKiaJWr1nURpoOF2F3YPdANLbpT8nv&#10;ZKqDyOmXLFxY25+M4HwMuCO9b/mjOUW6+fhK6ejJr3YWfmDZ1rKPv2/5o09kHx/rG33q28nC9mP8&#10;qRPvW/7ogITBDIUZucP2u773vmmjBoAyCQGR/GG9IXS90kYZiOY0qk8r03QA1EYa1yMDskAEoM0q&#10;PxHVbUX5jQrvZo6JqqhIg+087Q+IIw2Hw3ZwbtP0lOq/1E5dLzCp1lm5ZPMKsEckEinN9+Wq2PsA&#10;YGnBz3dgwYIKRK4HTbTTMbOY+dp0vndZuOEjgJlzYxdZyhO+pHU5cGox9lsj6VX6zMDc2J4op52y&#10;dOnMnmF4fS8cDicB6iPNk22xnxLRWy6JLNyvWxnKOU1fBmizSvfFKadxJbBgQQWwsyJFlUZlky5z&#10;aQMuyx5TZbyI1ljr2k8CbuzL9Qsx4P1IRdQzmcKNsSVdFONIB/nsA9yuva3f5u0iAgHb+VNHiuiR&#10;vZmboe/ssP32TxpH6mQ1WsLZwD8r7M7/zXduOBzeEIjG/gD8pC4SO7r5c6tF1LOBtyroOD8cCuc0&#10;JwhEYxMRObEhFhtRSM6wWGJz6p+rndt0qahGAtGmcxVtz44ei+gtqtK0zir7KXmSRdQigNJuW3ZB&#10;VTHd0NUoyE6KHNsXwfLL5gSfqovErleRGYFI7LfxIla0WzU2r6hw9M7PvzYOeMvtlKZwXaI22jRV&#10;0Hv9Vsdi4LjuMVH7NhWrDpV64HjP+2xIngdUWPLp/maxXByJDPdL2Ukgt8RD9b/MHr/wqqvKyj5s&#10;+3E6me4zcaQDvUeqg7RzUG9e/9w4qKiO5O8k/Xe62b/YUeqqLpLNix2lv+3t3Myr76+XXn75l/36&#10;S/oCEIjGTrCUuwFF7RnZpQFuqC81E9hoC9fOjDQd8lnPsW5efFeUScBir/kp1m+B8lSn5BU86C3r&#10;Ro1oFHhW0SYhN8O0wu68EkiIEvH6WdRGYzNRjgQuW/CLX+RV4KmNNB0myM+A1gWh+l498GdiU/IL&#10;kI8Qri62JnZr5OJIZHh6T/i/sXC9qxPtJv3zbFblx7XRpou6jzeHZz0tcAtwXGBuzFUEvzbSdDho&#10;EPSJ+Jz6Xjs6v1V2JjDIVrnebfzKCy7oEORG4PCZkUavXJp+MeCh3UmTJrmFaDzpXPz2Mix7dqHz&#10;Ujb3ul072ZK4F+G8QvZJZFlv52boO/c+9I8+JQxsrQTmNjp7SCrDcVL4vwrsL/Aaqsc1F1FOALDg&#10;F794szbSOFVEFonoI4FI41JEnrBVXxIoRWS8ZcnhmrcgpHjUTk0HbPWlFnudc1mo7q+10abXFT0L&#10;uCpzLBCN/dLNxlLrei8RhW6umzGjqz7S/FMV+x/q/MwezxwPh8PtdXMbz1SVWy3RFXWRWIuKPCFq&#10;r1aRiYJ8X+AoRO5kkK8x370ikYglUnYDTrbtx17zRuTF+Jx695aLaRaEZ35QG236pcAV663yS8jK&#10;aFaRU+rmNu2Xa2k/2jwnq8xG5LRANJZ7rvLI57XaDUQab8eyLLD/V1RW2aoiyBF+KfseMExECvZ7&#10;BhiiHbPbpOxQQZtr58YeWTAn+CRAl98O+JPWTihXBebGfiTog9i8aFtSKSoHiuhUkJcty5rqVuqk&#10;MMTr95XUjiv8UnYW8Pxl4Tq3DlzOeSK/86leJFjTgbxZ2n1hs2ft6rSxK51WY/lOYgU1Va4fdK2p&#10;vA8hv/SacKc6gvQGw2eDykJUFgJ1wL6IvKpQW6EdezWHGwr1y+3BgnDDHUm/vZfALYgcBDRZIneL&#10;yFKBBap8HViKnfIoTSiOcxYtKhGoQfhrvtWcgqpwPbBPWos3k7DbKwkFtW8BmsJ1T6R/bq40z2lY&#10;UVKie6tykwrfBb1WRe4B5iq6vQrnxOfU/yReW7ve6xppSoFdARAu9Jo3qkWJEgzV9l8Dz6vq7JmX&#10;XlrVc1SnqWpj7ktyVKLE2WfNnYfwnWLmMSBY/BPVUaj8QuEOEVmKcD5Im6qe0Dynvqjs33A4nLTU&#10;mgx8Ispt3UpeC2fNWvPmxK8cDsxSZZyqzFeRe0S5RtAjFL1miHYc0DS7zqtEsQKP31eJlB0O7Kvg&#10;uhrt5vI59c8q+pglWn3OokXFZRH3AtF+PNoGorFyIDML6uN4KDi815NoeaMc8ceB88lNs/8zVsl0&#10;nTLqPU/7m18ZRrL817hrbd6Ev/18PWOXAWngaiiOQDR2ND3FB+6Oh4LeeyQGT86PRIYM8Q2q6pKu&#10;T7ZJJj/sS43dF4XzI5EhFb7BoypSG97sTnYxDBy1kcu2t+kavg0diczONgPJOYsWlVSsWTveV+Ff&#10;U8QD0FbBFuFIN01mSeJAbI7EYk+QN7B1ZTH9RDfZ35g4gpQejshuqP4HnzykUyqLViwxDBzGkRoM&#10;hi8Lm7+ONAOdWvkY0Kf0Z4C00zSO02AwGAyfG5t9j9RgMBgMhq0Z40gNBoPBYOgHxpEaDAaDwdAP&#10;jCM1GAwGg6EfbDHJRtLyRjn4AgjfB9kbeBV4GNs/T6eNfr+g/c2vDKOrfBbCt4GJwAsof6ekfX4x&#10;pS+y+J0dsJKzgW8BXwF9FuUvkIprzYSCaeCyJDEO1dkghwLjgaeBe+l4d6HOOKBgD0K5KbELKZkF&#10;ejAwGngS0Tt5veo3GqagIo60rN4PSwMoBwHDgcdRuUVrxhWlFCI3vnUYtnURcCBIGejjQItWV/6h&#10;GHuDwWD4srJFrEjlpsQuiP8pRKJpRzQM2B+4ECv5nLQkJuW1X/L2/iTLn0WoBw4EhgIHItSTLH9W&#10;Fq/xatHm2LckJmElnwMuTN93GMihiEQR/1NyU2KX/Pdf/UOUf4OcC+ydnv/hQBPlox6XJYlx+e+/&#10;egop/g90GrAHjiM8CpVfM2H1Cml5I29JkbSs/jmij6GcDnwF2A44GtEl0pr4s1z1Sll++1WXYlsr&#10;gJOAHUFH4XSqv0NaVt8mS/HlszcYDIYvM5vdkcpSfCS5CceBuLEDwi1yy1sjXO1b3ihH7VuAHT3s&#10;d8RK3SaL1gx2tb/lrREItwA7eNjvQZKbvJyJ3Ly6EtUbcZxfLsq+qLfqhrSs2QPRRYDr/EAPQ0o8&#10;lV9k8duHIHoZ3j3/fsCwQZd633/V8YjMwutvQfRU1icCXvYGg8HwZWezO1LWrzoZ4aACZ42hy8ru&#10;h+cgvu5VXD52pdSe4TrSaV0EjMlrLRzE+lUnu4512bPxcqKfcrTnqlqSEaA8v7nWyOK39nQdsuxG&#10;Cv4e9WK5YdVYd3vJbT6ZM0d+6YTeDQaDwZDNgO+R3r98ZVFald3sXj5q6ksdeSOPAGzvS55w//KV&#10;OVqMO5aMOf2trsLSiZWlXSffv3xlTgPckSXjjn8vWThyuXt559T7l6/MOT7MN+7oT+zC9l8f3D7j&#10;/uUrR2cfL5Oq73QUIS41aejGi+5fvrJHP8h2fD6Lcd8suIEK1vEj1l1y//KVPfq5vtXlH4yOLaYb&#10;QtmM7dbV3r985StFnAvAmNGjq9a849pv2GAwGL5QDHg/UhVu7Y3BSH+SYhxpuaV7u117G6sINwIM&#10;96UOUSGnFVOFZUMRW4Aj/cljVMgRnbaK7K88rqRrsgqTM4+lEJJFKjSOK0nOUKHHqnpDSgtnIX1q&#10;P1Oz59qL3tAj/cm5OfZ52HbE8CeNIzUYDF8GNrvWrrSsmuMkGRVA5XatGZez2pWWxBUIF7mZZNlf&#10;ozXjzs+xX5K4OZ2kU8BeQ1pTNdfF/m/pfogF7JmhNZW/dbF/GmXfIu5/gtZU3ZVj37r6nXRyUCH7&#10;w7Wm6uEetsvx82aiDSj8JKPspjWVLxc8L43R2jUYDF8WNv8eqSV/waUHXQ6Ceysq0SJbVIm7+L3K&#10;X4ow1vQ8c7EpRlS/Ez9/dx3Roub/CWX+RzzGirF/D1/pv3JuPYkk8D9F2L9KTWXRYV2DwWD4MrHZ&#10;HalOrXwM5coCp/2Navd6SK2ueiCddZvnJnK71oy9x3XMue7f8ttzZVpQP5cJlQuBJ1zHNtnrPD3T&#10;wxF1+OcB+Z2UUquTx3zgOlZq1QGeLebS9z9Hp4xyb1dkpc4H8rUyUiymuzXcNRgMBsMW4EgBqPik&#10;DqUJSOUOym2InJr3i3xQ2TmoXkfuOQr6GypKz/IyVVBETkXldpfhFEKMik/qPO0nkUSTPwJ1c9Sd&#10;qIaoqJrvaT9jzAZs+/uoa9ea9SgXuoWEN9lPHvMByndAc1acwIcIU9xCwpvsp4x/HZHvAv9xGX4P&#10;4SemFZ3BYDB4s0UoG+nJe3YCQbnxzVbUdxSKo2wk8rBOHfdoYfsd2oBzZcnb16E6CdGJqLyAyHKd&#10;OvapgvZTx/0XOE2WrP4Vqo6ykfAskvqbThnv1bX9U/uaCe8AP5YbE0egciiq40GfxicP6plVBUOi&#10;Om3H1wS+Teuq7yJyMKqjEXmSlPUXnTZ2VeH7Vz4ryzmIN94+BtGDQIcj8jjiX5avIXrG+39Ulib2&#10;YwPHAgeilCE8TpJlOr1ybSF7g8Fg+DKzRTjSbtJOq6Dj8rR3nGZBx+ltP+5RoKDj9rTvRz9UBaW6&#10;6gHggT7ZTyIJY+8B3EPYhexPrtwI/CH9MhgMBkORbBmhXYPBYDAYtlKMIzUYDAaDoR9sUaFdg8Gw&#10;5RCIxqYD3wdOi4eCdiAaC8GmmukUTrb468DieCj4cobdEODPwOXxUPBP6WM7AkuA2fFQ0KuUq9t+&#10;G6Ae+BpOJ6cPgf8Dbo+HgvdlnNeM06QiH4/EQ8HZHvdZwqca3V3AO8BLwPXxUPCdjPP2BK7JMN0I&#10;rAb+CSyJh4IdLtceCtQBX0+/h4/T7+GO7p9J1vnNQGk8FPx5xrE7gW093teJ8VBwbSAa2xa4E4jF&#10;Q8EepXiBaOxAoAlYBByH01UqH3fgJGweDEyJh4ImU79IvpArUmlN9EKDx9gbDNmkv6DjwD/joWC3&#10;gNaewK7AP4B/AxOAWuDFQDRWk2HuB44AMvWdB6ePbV/gvocAzwIzgDeAy3EcxXbAvYFo7DeBaKxb&#10;E/RVnHaF3a9d0nPKPPZ6ntsdmL7uP9LX2heIAK8HorHDM84blp772+lz30n/fxHwdNppZr6Hb+A4&#10;zZ8Bq4CFwFIcTe67A9HY7wLRWLYIyj7AflnHDgG2yXo/3a/u1oyl6bn0cJKBaGx34N70nG8Dns+y&#10;/xqOk848thqnLv0UoFdSr192vjArUmlNbAfMw2lftqu0Jl4GHgJma3Xlf4uwr0zbjw4PKgAACqdJ&#10;REFUHwKMl9bEC8BfgV9qdWVbEfY7p+0PAsZJa+I54H5grlZXFu5n2prYBwgD3wC2l9bEM8DdQFyr&#10;K5NF2B8CNAAHAMOkNfE0cCtwjVZXmidLQ2+ZDbTTcyUGsCoeCga7/xOIxgYBdwHXBKKxpfFQMF9N&#10;cl7SSmm3Ah8AP46Hgoms8VOBm3ESEn8VDwWvyxrfD2jPXNUVwZNZ72d7nO+N64FsHepF8VBweca5&#10;ZwA3AZfgOGDSTv5WoA04Mh4KvpE1x5PT4//BWS0WYkUv3w+BaGwc8BfgMaAmvbKMZp1zPLDS7dqB&#10;aOwGYH4gGrvTbbVtyOULsSKV1sSBOE/I5+I8NZek/z0X+Hd6PJ/993CegqtxnrhLcZ5OZwLPSGsi&#10;b3cZaU2cCDwDTAZ2xpHc+xowC3hKWhNeLd667c8CHgdOBKqAQTgOeT7wqLQmvMI73fZB4GGcHqJj&#10;gArgUOBq4EFpTQzKZ28wZBKIxsYD5wON8VBwY75z0+NX4/zNFpa6zM8FOKHW87KdaPpet+OsrkLp&#10;8O+AEw8FPwAWA7umV+X5WIrj9DNXkufi9AS+MNuJpq+/FMf5zko77QElEI2NwHmAXwWcFA8FuwqY&#10;uDEP53vkvIGc2xeZrd6RSmtiMM5Tqlf8fzRwq7QmhnjYbw949xOFnYCbpDXhunqX1sR4oAXHebmx&#10;B3CDV7hVWhNfBX6N47zd+DpwlccY0po4Asfhev0ujwIKt0ozGD7lcJy/x2JLqbr/9gpGXgrwHeCp&#10;eCj4jzznLMIJSX6zn/fKhwXYQGeB88pxQtaZteLfA17IXLm6cC1OuPjQfswxh3R04B6c/esfFXoI&#10;8iL9EPM0zu/DUARfhNDuT3H2RvKxM3AOcJnL2EXAyAL2BwDdYaVsZgNDXY5nchROkoabFOEv8Xai&#10;3ZwurYlGra78t8vYpRTu43KBtCbiWl2Z85RvMLiwO45TfKvI86fiJAQ928/77gy4KXRl0p3UtAtO&#10;+HJASYeXJ+M4dM8tnXQI9wIcR5qZPLQrTsJSPl5L/1voewtgz6z9Z4D346HgvVnH/MDtOA/ue8VD&#10;wY+KuHY+XmKAHf0XmQF3pMtWrKwZ6GvmY3zJmDPeLKIf6Y4lXacsW7EyZ690lH/s8e8mC/8YJpZ1&#10;VC9bsTLnRsN8ld//JFV4YX/g4I3nLluxsir7eJlUHdVRRH+yI4esn7lsxcoeYg8bbctnUXlgEa3U&#10;5MRhn9QtW7Gy0JfUgDFu7Jixq99e83ndzjCw7A68nJFklMl2gWjsNGAHnOzOg4FK4Pg+hhEzqcRJ&#10;kMnHuziZpZX9vFc3O6XfzwScVe7BOGHqnJaLQDDt1LbHSfDZiBM+zeyqtCOwvMA9P8BZ8RbzHg7F&#10;SUTK5Elyf04hnFXuNsBh9F9Y5SXgjEA0Vmb2SQsz4P1IgSsG+Jp5GeqzKyji4zvUZ38Nl7kNstQ1&#10;5JvNdr7UJFxS7S10WDH2o3zJHwHfzTyWUkiqFLXXM8qfPA04IfNYu4rYzn5wEfapsygcqhowthk2&#10;7FnjSLda9gBe9Bgbj/M5asfZh7sXp8zlNY/ze8MaoFBLwO1xvmfeHoD7gfOZ3h0nOegtnCSjK+Kh&#10;4Pt5bD7E2coJxUPBbIe1msLvYVuc8HEx7+G3RSYbvYXz/XAbcH0gGnsiHgq+WYSdFy/hNGreBXiu&#10;H9f5UjDQjlSPOeKQXvUj7S/HtiYuw8may8tz7WXXHnPEIRdmH3+jNbEEmFLI/pENg395zBGH5IjP&#10;f9SaeIAsB+nGPeuGnvenEyfekH081Zp4EicxKS+3frTNKbcct1fOntUZrYnV9CwzcOXatSO+c82P&#10;9l5Z6LyBwqUfqWHrIV+I5V/xUPCz2p98FSe8m4+dMs4dCG6Ph4I1RZ4b6977DERjXcDsQDS2JB4K&#10;Zka6/kPh99AdmRqo9wBO7ev76Uzip4FbA9HY4fFQsGDGvweS9a8hD1t9shE99yfy4ZU48ecibFN4&#10;9/0sJiFjI96t2u4uwn4t4FXEXox9gn5oEBu+dLyIsyr9vHkI+EYgGtsrzznTcFaPj38+U/JkFk40&#10;qDHr+HJgn0A0lu/huAbnOyFfUlWfSAtJnI6T9R8tcHo+9sT53nPrCmXIYqt3pFpduQLwbDOW5gat&#10;rnzQw/73FHaGTVpd+bTH2K9xSk/yMVurK73CLDGc0p18XKDVlR96jDXgOMp8TNfqyj5l8Bm+lLwA&#10;7BKIxj7v74eFwPvAlW7lLYFobBKOI20qEHr9zEk7rEuB6WkBhm6uxgnvXpEuRelBIBo7FCfx8fJ4&#10;KDhQ4ensuf0PMBeoD0Rjfc28nQi8Gg8FP7ftoK2ZL0LWLjjZcx/jhHgzP/w2jjKKq0RYBmfgfIin&#10;Zx3vwim09iwf0epKW1oTx+E41MlZw+04ju5Xeew7pTXxfZy9mWOyhj8GLtLqSs/G5Vpd+bG0Jibh&#10;yK9lJ0i8B8zQ6so+dZQxfGl5Eae0Yzz5lYH6womBaCx7tftxPBS8Nh4KtgWisWk4dZZPB6KxxTgK&#10;QdvhJAH9FCcC5ZZ9vzlYCJyNI0ZxUDwUtOOh4Mb0e7gV+L9ANPY7nPcwHCeZaTpOh6diS9L2D0Rj&#10;bnuki+Kh4IY8dlHgW8CNgWhs33goWLCdYhYTcdSQDEXwhXCkWl3ZAQSkNXEDTsbabjghiUe0urJw&#10;P9HqynXAWdKauBrHGU3A+SN6SKsrCyZRpFeLp0tr4gqckEoVTinACq2uLFhCoNWVbwPHSmviWzjK&#10;RiNx9jmWa3XlO3mNHftX07bfxinV2QYnlPs/Wm36iRp6zQqch8DjcZxFN+/jiI0UwgbeBNZlHOtK&#10;Hzs8/cokgVNbSTwUvC8Qje2Ns6L6CU4IdS3O5+mseCi4OM993wF6k2G6GieDthAd6bn3qJONh4Kd&#10;gWjsYpw67+OAP6aPPxiIxvbBETY4AQjiPBQ/A5wfDwUXedwnO0t6Fc7DjJsjvRnYgBN+fRMn3J05&#10;Nzu9X/oAjlM9N8s+AbgqvgWisV2ArwLXuY0bchHVvqvHpWuuMkOGH8dDwc812ciwZeKSbHR3PBQ8&#10;fnPNx9A7AtFYI84KcOf+yP4NwDxkaxdPL/QeAtGY4Dj15fFQ8PTPb2ae82nFWRB8tR/JSl8qvhAr&#10;UoPBMODMx3GkF7AZlbG2dicK3u8hEI3ti5MVewaOJN9m34IJRGO74cznBONEi2erTzYyGAwDTzwU&#10;XIejtZojImIYMObjbMHMxMmxWLJ5pwM4dbVXxEPBYuUhDZgVqcFg8CAtNtBfhRyDNz/GqYtdsznD&#10;55nEQ8GbcJK9DL3AOFKDwWDYDMRDwRQ9Be8NWykmtGswGAwGQz8wjtRgMBgMhn5gHKnBYDAYDP3A&#10;OFKDwWAwGPqBcaQGg8FgMPQD40gNBoPBYOgHoqoEorFhOM1me0sZPRsAryO3m7vhy8kRQEvG/x8E&#10;ZvTxWm+bLhQGg2FLRWojjZfgtAMq39yTMRg8eA84tbupssFgMGxJWDgtxowTNWzJjAQu3NyTMBgM&#10;BjcsIKf5rMGwBdKXrQeDwWD4zDHJRgaDwWAw9APjSA0Gg8Fg6AfGkRoMBoPB0A+MIzUYDAaDoR8Y&#10;R2owGAwGQz+wgDWbexIGQxG8vbknYDAYDG5YQC3GmRq2bP4PaN7ckzAYDAY3/j8pLXcNoaOrhwAA&#10;AABJRU5ErkJgglBLAwQKAAAAAAAAACEAFcAyaYJ2AACCdgAAFAAAAGRycy9tZWRpYS9pbWFnZTIu&#10;cG5niVBORw0KGgoAAAANSUhEUgAAAhwAAACdCAYAAAD/jaEoAAAABHNCSVQICAgIfAhkiAAAAAlw&#10;SFlzAAAN1wAADdcBQiibeAAAABl0RVh0U29mdHdhcmUAd3d3Lmlua3NjYXBlLm9yZ5vuPBoAACAA&#10;SURBVHic7J15fNvk/cffcpIWejCulULLMY6N/dhgjHMcxrABITA2YKVRQ1mpSmEMtqQql9lWujFz&#10;VU24CpSqlEGqQBh3Q7iNxzHOHVyDjXG1UEqBQWmhTWL9/njkVJFlx7bkK9X79fKrjfTo0ePElr76&#10;Hp+vZJomQ4XOzs6atz5bt3UoFNo2ZJrjTULjIbkthMaDOR4YD2wFrAJWIvExJitBvEyJlSFT+hiJ&#10;lUmJD1ePqvnbrAkT1pXzPQUEBAQEBAwFpGo2OC5buHB0LRsfYZrSMRLJw0ykcUCNj6dYDWYCQg+Z&#10;SA/NVCa+7OPcAQEBAQEBGwxVZ3C03bh4x96+0DGSZB4DHAIMK+HpPzBNHgrBQ321tQ+fPWXC8hKe&#10;OyAgICAgoGqpeIOjs7Oz5u3P+g4ICQPjGOD/yr2mfkxeMiXuqamrvbbl5AnLyr2cgICAgICASqVi&#10;DY7LFi4cXZvc+FemRDOwZQFT9ALLgff7X5K5DJPVJtLXQzAGpDEm5hgg9Rpd4HJ7gdvNkNQ285TG&#10;ZwqcIyAgICAgYMhScQbHvHmdo9YM7z1LgpnA5jkckgSeMjHvA+lVMxRahhR6f807r66YNWtWMp9z&#10;z160aKON1o0cU1PXt3UoycGmaR6JxMHA8Nxnkf5KMnmheuqkB/I5d0BAQEBAwFCmYgyOefM6R305&#10;rPdMJGYCWwwyfLVk8iAh8x6zV7pPnS6vLNa6Zs+/b8So2tWHSPTVm6Z0JPCtHA9d0if1qedMPen1&#10;Yq0tICAgICCgWii7wTHn5ptHSutqfwmcTfbQyfsm3BsyzXvqvtzskbPOOmptPueZPf++EaOl1ePB&#10;3FLC/Ky3rvbjNSP5JN+yV01fvD0mRyJJRwE/JntVTC9wTc86c/Z5v5j0aT7nCQgICAgIGEqUzeCY&#10;Pf++EaNrvjgjiXmOBF/PPNK8P2mGLj57WuMTQMbFzp49OzRyu2/tIyXNXSWT8SbmeCRpW4T2xrZk&#10;Ds98AXwMfILJx0jmx5IpvWSaoQe/eP9fL2QLy7Tqt+ycpOY3wElkNzyWI4WmqlMn3p9lTEBAQEBA&#10;wJClLAbHnAXGYZKEDuyQYYgJ0p3JkPTHs0+Z+GKmeS6d3/m1mtreIyXTPAakoygsuTQbn4D0CJgP&#10;gvmQqkx6x21QzoaHZF4TGl13dsuECV/6vM6AgICAgICKpqQGx+zOzmGjV/VcbprSWYDkNsY0eRwp&#10;dGYmkS1tvrErIY5G4hjgIKC2iEt28gaS+RAmt6nKpIRzZy6GhwmvhZCaZiiNfyv2YgMCAgICAiqF&#10;khkcmr54eyQ6MaV9MgxZKUnm2TOmTlrk3NHa2blx36re0yRT+iWYOxd3pblhmjwO0oUzpzXGnfty&#10;MDy+kiROmjFV/nOx1xkQEBAQEFAJlMTgmHPj4h9JSakD9+oTE4lF62p7zj7/5JM/tu9Yb2hwLjA2&#10;x9P9D1hGSnvDlJZJ8H4yxPs1ZnKZSajHTCbHSDVshRkaY5rmGCTGgDkGpDHArsDIXN9bNsNDu+HW&#10;fQgl24FdXA5NgjlDVSZdkeu5AgICAgICqpWiGxyabpwBXIF76GOpafLzmdPkR+0b8zQ0TOBZE+6u&#10;SXJPy6nyK17WO7uzc9jIz3oPkiSOBI4E9sjluEyGx5ybbx4ZWlt3hSmZSobFz52pyDPJkhAbEBAQ&#10;EBBQ7RTV4Jird1xiYp7rfmZu71lrTreXi+ZhaHyFJD2Mad6drKm9r5g9TS5f1Dm2JtlzBCZHmkhH&#10;MEhiqmnyuJTkdHW6/C/7dm3B4uORJB3YNO0gCeOL9944KV+hsgDQdKMOUeU0BlGJ9BnwIfCRqsh5&#10;lU4HBAQEbIhourExIq/yS1WRi2YUFM3g0HTjGuAMl109psQ5M6fKbfaNcxd0TDQls43shsbrkinN&#10;WpUcde+s6cesyXLuGkQ57Ddsr20QXoQehD5Gr/X/94FXgVdVRc7aD2X+/Pl1q2pG/xy4gMwVNgCr&#10;gJNVRb7LvrFtwa3f7pOS9wPbuxyzQFXkU7Odf0PFMioORnicvgFsxXo5+s3IkICMMD5WIAyQV4FH&#10;gbiqyB8We80BAQEBlYR1X2wEfgDshbgPjQRGASFrmAmsQchFfAi8ADwL3Kwq8mqvayiKwXH5osW7&#10;hPqk10m/EXximtIJ9rDDVVfdP3zdxp+2IUmnZ14lK6SkeeGqZdvcMGtWpDfTME03xgLXIpq8FVK9&#10;8jnwGvA8cDfi5tTjHDR//vy6z2s3mSKZ5gW4Gw8Apgmx1Uvf+J3dc3HFAmOrHon7JNg7/QguV6fJ&#10;5xSw7iGHphvbAEcBDcDhFN7nxo2U8fEo0FUtnhBNN74O7IgwnocjOiWnXrUIA7oHWGf793PgHeBd&#10;VZG/KsOyB0XTjeFkNhoLwQT6VEXOeK2oNDTd2GiQIWalf0413dgS4W0cab3qEDev1Ygb2Ltu19OA&#10;4qPpxibAI7jdd3LjLeAIVZH/42UdRTE45i5cPMU0pRsdm99M1phHnT1l0r9TG6xqjk7ge66Lw1xj&#10;wtw+6avLzpk6ddVg59V043Eg7GnxA/kfsAS4E+h2Wnjz58+vWxUadYokcYGJtJ37FOb9PetosoeO&#10;Zs+/b8SomlUdCKXSgaMxz5upTLrUx/dQNWi6sSnwK+CnwJ4lOu0K4HrgWlWRPyjROXPG8u7MBM4F&#10;vuZxuv8A56iKfKfnhXlE0w0ZaEYkaW9SpNOYCKNrrfXvaoTI38fASuB1xMPFc6oiryjSGlyxbgAX&#10;IIzpXRBPmYOxhvXNKJcCixEGc9nyvzTdGAfEgEPI/PCV4kvE0/IlqiJ3F3ttAevRdGMi0OFxmpiq&#10;yBd4maAoBse8eZ2jvhze+xbr8x3+Zvb01s88fXL/l3rOQuNEyeQG3C82SWBRqK72d/m0fdd04x0g&#10;w43fM58BVwJtqiJ/Yt8xu7Nz2KjPe6cBl+J+4XgzVJM8rmVK00upDfPnz6/7ombUfVZeiAPpZFVp&#10;vNnX1Vcw1hPumUCU3Br2FYMeoBPQVEXOKDZXajTduB6Y7vO0zaoil606StONa4HMHs3y8B7wNOIz&#10;sERV5KKJ82m6sQ/Cg7q1D9O9ClykKrLhw1x5YX1v3yOrUrQrSWA/VZGf939VAW5outEMtHqc5iZV&#10;kad4maB4ORzzjS2pkU4H8+XRfauWTJ8+vd+VNkc3zpeEVezG6xKSXIgwlqYbFwKzMuxOuVdr8Oa+&#10;XQVcA8xVFfmjAee/sf3/SIbuBL7pctxqyZSUGdMab01tsPrIPArsO2CkyZeh2uR+dgNlKKLpRgih&#10;VfIHimco5ksS0IDfqIqcV58dv9F0Y1vgTYRr2k+WAzsW86aaCU03DkWEsiqZVQiD4BZVkX3t+mx5&#10;Nv6OyEXykzNURb7W5zmzounGAcCTBR4+U1Vkzc/1BGSmUgyO0OBDCkOdLq9UlcaLVEW+y25saAuM&#10;yzIZG6bJn8xhvXt5UOG8GJiI8DTMAiYj1EjHAcNURa5TFTmEeN/DEBUj+wInW8feiXBXZmM0cB7w&#10;lqYbszTd6M8VUU9penXYRsl9gLtcjhtpSmaHpndMTm2YOXny6nV1PQ1IDKhoQWLjZF+oc968zlzc&#10;rFWJphv1wN+Am6gcYwPEZ+Ns4HlNN75T5rVMwX9jA0Ri9glFmDcXji7TefNhNMIQ7tZ040lNNw70&#10;ce5f47+xAXC1phuNRZg3G8M8HFuMz3VAhVMypdHZs2eHRo//5nUmuFVirAZ+qSryTSVZTBY03ZCA&#10;fYDjrNdg7ehfACarivyabZs0RzfOk+Ai0o26tVJSOmzGqY1PpTZcOr9zu9qa3hdIK7k1b1WVSaW+&#10;iBQVy6uhIeL3lc5HwD6qIrv20Ck2mm68Cny7SNPfrypyQ5HmzoimG3cDx5b6vD5wF9CiKvLbXibR&#10;dKMT+JkvK0qnBxGqKEnbBE03IsBjBR5+vqrIl/i4nIAsDHkPh5358+fXjRr3TSODsfEmfexdCcYG&#10;gKrIpqrIz6qKfL6qyLsCuwHzEYlnbuwFvKjpRotlrACYMxX5YkzqEQlqdoabNeadbYs6dkhtOHf6&#10;hHelZPKU9KmliZZw2pDAysS/leowNkDEpheU48SabuxB8YwNgMOtqoJSM6YM5/SDnyK8Xj/0OM+u&#10;fiwmA3V4v6kEBBSNkjQ+WxUafSMSJ6btMHkpWVt7xNmK/8JdkVhiO4RWRqo9/XjrtTHwqeO1Eng6&#10;Hg2/7pxHVeRXgdM03ZiFuFH+gvRE142AucCPNd04QVXkTwHUafJDmr54Lwg9BuZ6N6rJmL4+897L&#10;Fi48IFV9M+PUpvs03bgC4XLtR8K8fM6Cm++fOW3yW95+I+VF043NgHsQIa5q4jBNN8aqilw0cbkM&#10;TCry/LXABEQZeSnxs/y11GyBCLPM9JB062d5txuHaLpxXCVUIgUEOCm6h2POgsUXItHksuvpnh7z&#10;EL9UQiOxxLBILPGjSCzRFokl/o3QHngcaAcuQVRB/BQhHtWIMByiwOXAjcC/IrHEO5FY4oZILDEh&#10;EksMqJZQFXm5qsjnIfINrsRdivxQIKHpxtbrj5v0Tqim7yeIsJGd79SYGxuzZ8/u/xsMW7PpuYi8&#10;hn5MpBGSVHtV3r+QCkLTje2Bp6g+YwPEd+S7pTyh5SkrRSit2EbNUKQWaNN047flXkgWLtN0w0t+&#10;RUBAUSiqwaEtXNwkSVJa1YiE+aA5rPdwuzZFIURiCSkSS5wQiSXuQIQuHkJ4CArtKLsdMA24Dfgo&#10;EkvcFYklBuhBqIr8marIvwZ+BLzrMsd3gCc03dgxtaFlStNLmObJpBspR48c/83LUz+cddZRa6Vk&#10;qFHCdKqoHj33hvZjCnxPZUXTje8Cf6W4ruRis+PgQ3zlAEqTSHugphuVlLBbTczWdOO4ci8iAzsD&#10;vyz3IgICnBTN4NAWGgdhSrrLrsSqTep+PHPy5IJlUiOxRE0klpgEvAzcjkju9LuiIwT8BHgxEkvc&#10;HYkl9rLvVBX5UcSTr1PgDMQN6gl7lYM6bdIdpmn+3jlQghmabkxL/Tzj1IlvQCjNSEuGQpd1dna6&#10;tbqvWDTdGI2o/Mm102+l4lVwK1/kEp2nVJ6UoYgE3GwZ1JVI1CrBDQioGIpicMy9sWNbTO5CyC/b&#10;eXNdXc/xsyZMKEjfIBJL1EZiiSkI+fF24P9yOGwNQmExgUhYvAd4DiFYk+s6jgWej8QS90ZiiX7v&#10;iarIn6uKPBXhVXF6L7YG4nZPx8xpk2ZLJm6x1XmX37C4X211VN/nV5jiPfYjwbffWdUzJcf1VgrX&#10;ATuVexE+MJjstG9YZdbp+U7Fo1TGzVBkJPAnW7J4JbElorw7IKBiKIrBYZrmDYgEKzv/o49jzj/5&#10;ZGfVRk5EYondgFcQHoVdsgz9LyKB8xBg03g0PDIeDe8Sj4YPiUfDjfFo+CfxaHjfeDS8HeJGMgY4&#10;HnFz/O8gyzgGYXgM0BJQFflK4OesFxdLsQVwp6YbI62fzY3W1Z6MiVPQq04KSTdgJdQJ3RIp7WIh&#10;mVIlx40HoOnGFIqfI7AWeAMhJPUnhL7LOQhNlesQobGnyFxhlCtOw7mY/JD8lRu98D1NN4pZDTPU&#10;+R4iN6wSadF0Y6tyLyIgIIXvVSpzFi5WJFM60rG51wyZE2Yqk/7letAgRGKJY4FbyJzhvQK4Grgz&#10;Hg2/nOu88WjYRGgt3Gm9iMQSOyFCKSqiSZaTrwH3RmKJC4E/WHOgKvLNmm58hvCi2J+Idwd0LNf1&#10;GWdM+GLOgpt/IlH7PDYZbwn2nqsb02co8vUAM5XGJXMWGI9LEofY5tq+tbNz45YJE0quEJkPmm58&#10;E/H3KAZJRO3/LcCfVUXOpcfOcIS2Shg4hfxzfEqpOFoOj4MM/K4M5y2EpxDy45kYxvrmYSMRRv93&#10;EA8pxarKu1DTjbvK2dMkAyOB3yIS5gMCyo6vX8DLFrSPr5FCaXK1EtL56inyw4XMGYklLkBIX7u5&#10;LdcCVwB/jEfDnxcyv5N4NPwmMDcSS8wDTkOoijpzECRgNrBXJJaYnDq3qsj3aLoxARG2sa93oqYb&#10;L6qKfBnAzGmT39L0jmYw/2Sf1JT4/bx5ne1nnDHhCwBJMn8H0mOs90St6lm1qiSlzIVi3dxvRVzs&#10;/KQPIRh2harIg6nBDsDqsvkEIq/mEkTTvBnk3ujPc1vmXLB0SsqRiFhNBsdLqiK35XuQ9bk8DHHz&#10;PQp/y3N3R3g/7/VxTr+YrunGXFWRB/PeBgQUHV9vXjWSNB9ngp3EU6vee31uvnNFYomNEeGTiRmG&#10;/Bk4Jx4Nu36RIrHEtxCtzXdD6HCkXrWILrD/QzRkew14EHg4Hg3390aJR8NfAVdEYon5iIzv2cAI&#10;x2mOBZ6MxBIHxaPhzwBURb5P040YohOknZimG8+oivy4GNd4y1zdONWEg/tHmIxZM7z3LERIAFWZ&#10;lJizYPHxIYkrTYkPTaRf59I1t8xcTIbuvx74D3CyqshPe51IVeQkok/G3Zpu7IUwPE4k+3ehJAYH&#10;Qva7HIl+O2u6sa+qyM+W4dwlwTI67wfu13RjZ4QH088Gcj+mMg2OOsQDm5s0QcAQwFJvPg+IkFlu&#10;frwPp6rXdCOe5zFJhNTD71VF/sw3g2Puwo5jQTpqwEaTL6Vk6JRZs2Yl85krEkuMRMTl93XZvQo4&#10;JR4N/9nluIMRssFHkz1ZcSzrvRb7IXpWmJFY4u8IVdGF8Wh4HUA8Gv4SmBOJJR5EhF2cJZLfAW6L&#10;xBJHx6PhVA7HLOAHiCeqFDUIzY/UezJN02xBkp7D9rQlwYzZ8++7Ytb0Y9YAzJw26W7EDbLisVpV&#10;++2+vR5QVUX2/aavKvILQJOmG5cijNvvZxiaJghXJAoNp6xBlGh7KT2WEa3DhzyqIv8H+IWmG/8F&#10;LvNp2sN9mqcYyJpuXK4q8t/LvZCAonAO8McSnGcr65UvhyL6mTX6ZnCYppn2VCuF+M2MqRPfyGee&#10;SCwRQlSguBkbrwInxKPhf9nGS4ici/MQxkOhSMCeCOXFCyKxxMWAHo+G1wLEo+F/RmKJva21HeU4&#10;9gjgKoSYGKoi92m6ISMsO3seyD6abhyrKvI9AOq0SS9oC40/Yw7orbDlyNAX+wJxD++lXPwKf5sy&#10;XaEqctFl0FVF/qemG/shsvpnMTBJNInol1NUrBLGQhubLUF0IPVy0Zmo6YZqeYA2CFRFvlzTjVSo&#10;zis7aLqxi6rI//ZhLr+REJ5H53UrIANWtdh2iGof+2tTxEPvx9brI+BlVZF9CekXyMllPHeunKDp&#10;xgjfqlQkpKWOTYlV772Rd6wV4QX4icv224D9HMbG8YjKlTvxZmw4GY9oQf96JJbYJ7UxHg1/iojV&#10;ujUdOj0SS/TfHFVFXgGc5TLu9/YyulAo6aLNYVZdJ0VNN0YB032ccjHQ4uN8WVEVuVdV5FQ46FZE&#10;zgjAdaoif1aCJRxH4eW3nWRPpMyFrREu2Q0KVZHnAgXll7mQa05QIfQNPiQr9VaztQAXNN2o1XRj&#10;f003ztN0oxvR8uJN4BmEQX8TwjD9LcIrpiMa+j0J/E/TjVc03Vio6cZpdimEEqx7c6pDVLEW2M83&#10;g2OG0rgQk/MlpCdNpGu/qFl7ZAGhlNMQMXUnv41HwxPj0fAX1jgpEktchMjjyFbS9ylwH6JE8neI&#10;JNBzEYmmnYiSymxsD/wlEkv0C3PFo+FkPBo+H3fBL81RMnsn8KJjzB7YukW2TGl6CUn6BeJJGsnk&#10;ztHJVfFB1lWJTEVY/37wADClHFn/qiL/S1XkRkQly08pndHjJZyyxHqy9uoy31Clzv1qeLb14EMK&#10;5lYf5gi6szrQdONgTTduQ9wrnkZ4go4kPyFJCaEJdQriXvMfTTfu13TjGCu/ophsT/X0J9rO16RR&#10;dZp8CQV+qCOxxBG4l1LOi0fDF9nGjQBuRmhnuPEpQpPhbuAvtryKTOfdEahHGAGHugwZDtwQiSX2&#10;A86IR8M91vbTEZblD2xjQ8BNkVhi13g0vFJVZNPqubDEMedsTTf+nHJfq1Mbr9NubE9IvbW9224a&#10;enPChOlen2ZKiqYbNfjXAfYTYJKqyD2DjiwiVhvyt0txLk03vo7Q3yiEJaoip6TwO/GWsHuCphtn&#10;qIpcyjLgSuB+4F94f1J0ag/5yVOIkK8XzZT9gsZuYPWZaUQINmbK2/KChLin1ANva7pxLbBQVeSV&#10;RThXNanJjipJe/rBiMQSYxAWvNMAuh+RF5AaNw74C+7GRhLRSvyb8Wi4OR4NPzaYsQEQj4b/G4+G&#10;58Wj4cMQPSzuzzB0GsJ6TR23DuEGd4aStsBmdKmK3IW4WNj5No6nSfWUpldnnDrxjQkTJlSVsWFx&#10;HPCNQUflxm9VRf7Ep7mqhQkUXjF2m+3/XsMqm7IBxvktT1q3D1MV0+AYicgT88ofrQeEDQ5NN0Ka&#10;bvwakWB9E8UxNpzsAFwKLNV04yZNN9xyE71Q6rYLXqgMgwNxg3a64/8BTIxHw30AkVhiU+AR3D8k&#10;ryPyO06NR8NpVmRLV9PGLV1Nm7R0NW3e0tW0VUtX0/iWrqbNnePi0fDT8Wi4AfG0+ZFzPzA1Ekuc&#10;Yxv/IcLt7jRsTrGUUVO4KYSe57KtWlF9muefiKqUDY1CQxlrgK7UDz6FVTZUqfO3fJhjSx/myMQo&#10;hOf2fx7n+TZCFXmDwlLTfRJoo7BKC68MRyR3PqPpRofl1fSDakryTpbd4IjEEvsiylLtrACOiUfD&#10;q6wxtYint2+5THEnsG88Gn7evrGlq2nTlq6mX7Z0Nb2AuDB/hsgqXo7oo7Kypavp7y1dTZe2dDUN&#10;SPKJR8OPAnsBA+a0uCQSSxxnG/sCol29nRA2HQ6r0dujjjG7DYVOnVaC1P4+TXeWqsjV6OEpGOsz&#10;cECBh9vDKSm8ejmOtRKANzT8MDiKGUsfaZWGuzXEzJfZlsjckMdKBr0AUTHo13XKKxOBVzTd8KNn&#10;0ts+zFEq3slocEizCR06O17UD6VV0no16V/U8+LRsD1UcSWiHbydPmvc8Smlz5auJqmlq+mHLV1N&#10;i4EPrLkzuc0kRALnOcDrLV1N81u6mvqTvuLR8HsIUa7HXI67JRJL2EMIv0fkHtiZEIkltrX97Hah&#10;OCLD2qqJgwcfkhPPqIqc8GmuaqKRwm9Ut+W4LR82pnJ7gxQTZ2i0ELx6H7KRMgKvxvtT7Xg2ALlz&#10;TTd2QGjLXERp+yHlwteBWzXd0K0S3ELxw1AuFW8PMDj2n/3MJpHY47FILJE4pC7xmVkX+iJyceKf&#10;kT/+ZeGhsfh3Ms3igVMQPS7sPAssSv0QiSV+iaVv4eC0eDR8aeqHlq6mzRDVDQ8j3ML5GEu1wKnA&#10;31u6mvoTRy210Qmk/1FHIBqFpcZ9Rnqmey0i7yPFw6R3lB0KBodfpYDtPs1TbRQawliNLZySwhK1&#10;CsIq+bO9D3N86sMcmRgF/cnM9/gw3/mablRT/D8vNN3Yg/WJtpXMVGCJphuZ+oRlxfJ6uYX/K5H1&#10;Ho5DLkkcsVHd2pdBOh/x1DoKqMHku0jmKSahFw6JJc49sbPTl4QjS030YsdmEzgr1RAtEkuMR+hy&#10;OLk8Hg33ewxaupp2RdRLe1X7GwM81NLVdFpqQzwa/hghYe5Uupxo1+hAJJQ6s/v7s94tXY5/OPb/&#10;sARlU8XGDw9HH96fzKsOK65caFWJWzglhdff5RGabhQzH6ES2cOHOYppcNh7E/lRxrs5wrs75LD0&#10;Rh6nuGXKfnIEkNB0Y0yBx1eDl+NLVZE/DAEcelE8IiXpRvQaycQwCS758I2tLsoypp/u5o7a7uaO&#10;bIkxxyNu8HYWxaNhu7xyDOHitXM3toTLlq6m3RD105la1r+LyKf4OTAZ0VPgdESoxE3noQaY19LV&#10;ZM/TeJn0ZEYJEUpJjVlJ+lO68wL0oOPnzYG9M6y74rFaX2f6vefDw6oif+jDPNWGF09CtlwNr3kc&#10;tTBA/XZDwA+D41Uf5shEf16NFXr8iw9zNmu6US035ZzQdONniIqjavPefA/h6XD268oFt1zDSuNv&#10;AKGDLntytBkK3UiOcWRJ4uxD/xjPmnzT3dxxGSJR88Pu5o7F3c0dbg1lnJnSvdgSLSOxxF7ASY4x&#10;y4CT4tFwEqClq2ksQuPCTXDqOURTrh1bG9pjrQ3tf2ptaL+ltaF9cWtD+/WtDe2HIfqt/B74ynFs&#10;CGhv6Wray7btStLV/g6PxBJ2o+oMxIf9Q0QjJ2clitPggOoOq/iVv2H4NE+14Ws4JYVPYZUNTQTM&#10;j4aDxexF41Qf/oMPc46geroED4qmG8ci5BUqLV8jV/YGOgooW74A4eGvVP6LSFmgtrY3eSaiVjhX&#10;akwpdClwiNvO7uaOoxA9KVLICCnY/gugFSpximw9GI+GP7D9PJd0IyiaUhtt6WoahohlusVebwRO&#10;bW1oz1rx0NrQ/hYwq6Wr6UmE58Se97GxtYZDAOLR8DuRWOIORE5HihrgBCx9DivnI5uOwRPAlwz0&#10;2hRTDrnY+GVwPOHTPFWDpht7I9RMCyFbOCXFbXi7iR6k6ca2qiK/52GOqkDTjW+Q3zXQjU+K3Edl&#10;wE1IVeSHNN14Bu8tHaZpuqFZRmrVounGLoiy4WoPUf8YIaGes5Ciqsj/A/bXdGMLMveyOhWbR75A&#10;bkOIpeWDafde15qY+xWQIr/3iZ2dNbe5i1Qd47JtGwY+cZ1E+gfjltR/rK6vzhvxCwiF0RRnk55w&#10;CjCntaHdbvDQ0tX0HYRhUIe44d/V2tD+Smp/a0P7gy1dTT9GGDADjIGWrqbDWhvaUyWtrQw0OECI&#10;Xl1HDqiKvFbTjVcYGEap5li5H8bSKoQFvKHhxYOQS8ikE1ticwFIiAoatxyqoUYM7yWtzmo2v3F7&#10;6v0DonWDF2oRVRyNHucpG5pujATuoPrCKJn4taYb91hyCjmjKvLHmfZpurHK+7L4UlXk5V4mCEmF&#10;5RCM+OjfX88ksftdl20vOX52hlO+YGALdrcP/4xUMmlLV9MO2MIvNs6zGxst0m17vQAAIABJREFU&#10;XU3faulqeto6/4XWMRcBL7d0NSVaupr6vSOtDe0P4943o7+3SzwafhqRL2In3y6BztK5qvySWLHG&#10;3X2Y6h/l6JlSTqxE4YkFHp41nJLCemL9W4HnSDHkwyqabhxN4X8LOzf4MEc20p7cVUVeQnqvpkI4&#10;UdONUqhuFosFQDGqKMvJDQXmc1Q0IUxXy3lQpJraTMc5//Af1bc19rtlI7HE7qT3LLgjHg2vsfbX&#10;kJ6w9lo8GrZrNFxKejLp1a0N7fYy2R0RyqSZ8k0OBp5o6WqyG07tCOPHzqFW+CaFgshPAVhL/gl6&#10;zs6jVWlwINT6/HBfer0pViNhhNevEHIJp6Twmjz6PU03qqETZUFounEg4nfk1bvxFu75WX6S6Xrr&#10;Ry6HRJU2dtN0YxpV7J3Jwo6Ih+MhRQjMQjJcvzK/6n3FubG7uWMcsJljs9MCd6uLtpfxHUp69crt&#10;qf9Y4lzOXirrsH1hWrqatkMoe45zW7yN8YiOswC0NrR/AXQ4xowADkz9EI+GX0MYMZOAPePRcL4l&#10;iE6Do5qa79hJk4YvEK/JjdWIF89BPp83rwYHDFEvh6YbZyCMBOeDSyFcWQIvXSbj/m5ESwCvHK7p&#10;xmE+zFMyLA+A17yESuZMTTfGlnsRfhIixHMFHPe3x2ZF3BqjuYVTXshhjP2m4+bevN32/6mkN7q6&#10;sbWhfRlAS1dTCNGAzS2ZdK3Ltm+3dDUdaPv5ZpcxAyTV49HwS/Fo2LCMj3xxGhx1mm74cdErNX4Z&#10;HG/4NE9VoOlGHSKfqBByCqek8CmsMmREwDTdkDTdOFLTjUeAaxAPE155Cfcu137j6uGwDB238HIh&#10;VJuXo5niaW2YCM/VEmAO4r7zA0Qb+kMR0grXUdz8szqs6o6hQu26dcOuHlbXczq5/+FMMDN9wHMx&#10;OJwhl//Fo+Fltp+diaBvxqNhuwU/2bG/l4FflOMQHwo7a4EprQ3tHS1dTcdj82rYjnnS+r9bco2f&#10;YQ+nwQHCy/Glj+coBX4ZHG6/j6HMkRT+u1uiKnK+n5NOvKkt7qzpxj6qIhfyYFI2LMNuR4ROzM7W&#10;v0dQeGWQG0lguqrIg3al9oGMoW9Vke/TdOMJ4CCP59hH042fqYp8++BDy4umG8UULnsQOEdVZKdQ&#10;Y4rXgLhtLQcg7ks/xx+PmZ3pmm7EhkqPqdqnZv3gk0MuTkyTTJbkdoh0dTwazpSRPd5l25uOn51G&#10;iTM047wg9Hs/WrqaNiW9gdsdrQ3tb9t+dn4Ie4CjWhvaHwNobWi/o6WraQ2Zn25G5ritUNxuGH7O&#10;Xyr8MjjyTbqtdrx4DApREPVarQJizZVicByn6cZg5b5fR3g4i92G/SJVkf9a5HOkGCxf6jz8KS+/&#10;SNONu0pkRHnhfPzPf/sHcLaqyA/ledwHiM9cMTzV4xGlsncVYe6SEwJ4/PxwF6Z5IpDW2t1Gn2ly&#10;ycqeLWZmGePWhKY/jBGJJTYnPVnuZdv+rUm/+drrw/cinf6wRktX00HAvo79nSljwxpzGunGhv2m&#10;53bz/8BlW6G4GWWeSo3KxBY+zbPBeDismPNPCjw8r3BKCp/CKhMrSIJ/DEJ7IttrR4pvbFynKvKs&#10;Ip/DTtbfv6rIT+JPj5VvIXpcVSxWp9vTfZxyNaJj+ffzMTY03Ril6UYMcQ8qNEyaC2cUce6S0v8h&#10;jl9wSGdPT+1uIF2LxEusV9V8D7gTyTz48QvC57886/+c/ULsuBkc9vFu7eXtcsBu7k67h8StDNN+&#10;s97NZX9/fNVSDnXGW00GJoru5DKHn1r1zvf4QR5VB5WEXx4OP+rDq4VjKdybdV8B4ZQUXnurbANE&#10;PM4xlFgM/LLci3AhivdOsgCzKjyv7AhsUu8e+Qo4VlXkm1RFzul3Z+UCTUHkn51P8ZVNf2QJm1U9&#10;AwyEJ2cdsALLmjqg9emNa7/qHZU4/+B8OtG5GRw9tv+7Wen2m+2OLvvtSTluXwK798HtYm4//mzS&#10;13hXa0P7GyDa25N+IVlLeh6KF5wGjTPkVC34YXCsHiqxyRwpVu+UXI51NkrMFxlR+bUhkwR+C1xc&#10;idoxqiK/ounGzaTrHOXLOMR9QPO+qqLglzdhHXB8PgJbVr7GFZS2B5aE8OioJTxnUcjopnuq5Qdf&#10;5mlsgLsbc12G/6ewS7H2uOy3W51u67UbHG55GfYur07D4RUGZgEfSXrC6Z9aG9p9af9raeR/w7F5&#10;QzY4qi1RtmA03dgMqC/w8ILCKSlURX4T72GVEzTdcOuJtKGwEmhQFTlWicaGjd/hXo2XL+dpuuGX&#10;F8E3rGTgY32YqhdoVBX5/hzPu62mG4sRxQXlaLiZrWVG1eB3XHYwD4ebQWG/iLm1d7brVLgJ9Hw1&#10;yH57yetViK6v7yLinYe3NrR/DP3ltOc6jjXx18rfjnSt+2o1ODYafMigjPZhjmrhBAZ+1vPBSzgl&#10;hdewiheDqZr5CiE0uLOqyA+UezGDoSryu8A8H6baksH7efgRvsmXw3Bv1pkvZ6mKfOdggzTdGKHp&#10;xoXAvyhPifg6RC8yrz1zKgI3A8ELbgbFFsAnWfbbL8JO2W8YaHC45VIcxnrhm7tIF4I5DXgAoLWh&#10;/Stcko1auprqEI1/Io5d97Y2tL/ucs5CGSxHpZpw+1vly3BNN4ariuzHE1mlU65win0Or2GVSfiT&#10;mFgNrELkasSsm3g1EUMoInsVFZyp6cY1qiK7PQhCeQyOw32YYxlCDj0rmm7ICGNzWx/OWQj3AGq1&#10;N9az47eHw00ExX6T9WpwuCnq9buaWhvaXyK9fO+4lq4mtx4pALR0NW2EaPzjJo87J9NxBeLWir6Y&#10;HSaLSaaLUL5Uq9Jqzmi6sTWFJ116CqeksMIqXvtu/LgS3ew+8xziZr21qsinV6GxgarIK/Gn6d7X&#10;gGxVieXIv3ITdMyXednKfjXd2FvTjScRBmc5jI1XgMNVRf7JUDI2IIvBYbW6zRc31Uh7kqRbDodd&#10;xtwtV8IuWvSayxyHtHQ12XM3dJc55rZ0NV3Z0tXUX+XS0tVU19LVNAnRjM2tw+0VrQ3tf3HZ7gVn&#10;p9kP8af5Ujnwy+Co1l4y+XAihRv3foRTUnj1lHgp660WNgXeVRV59aAjK5tWxPXFK7/Kci8oh8Hh&#10;1QD4CpjvtkPTja013VgEPAsc4PE8hfAJcCawh6rID5fh/EUn7SKo6cZ2mm4kgJWabryp6YYzyTEb&#10;bk/rdoPjPdLLIPtjU/FoeCUiVman3yvQ2tDeAzjrpIcjwiopFpMuJgZwFvCPlq6mD1q6mpYjvCnt&#10;gJuI0FWtDe2DxS/zQtON/Ui3zm+v4iqNwMORO8VuRV/KuYZkbxUbuwAPabphVHMfC8tg8qOx2ygy&#10;V0eUI6Ti1eBYbHmA+tF0Y7imG+cjHph/jvdmfvnSi8gv3EVV5Guq+J4wKG5PXZMQnVRBlKnm0xwn&#10;q8ERj4b7gGcc+/eMxBL2BESnQbFtJJawd3S93uUc/a2VWxvaVyG6cT6bYY1jEZ1OMymNXtPa0P6r&#10;DPu8cKLLtluLcJ5SEXg4ckDTjZ1IF6PLFV/CKSl8CqscXqD3s9poBF7UdOOb5V6IB+bjT47YmRn+&#10;5iW9MWq6UYu4fnthkWPOExCe8xj+aXvkw4MIj8avVEX+ZNDRVY6bwfF9x885u1Dr2xpXke7Gc/ZO&#10;ecrx8zDHOd2U3o60/b8LWOrYP6BDbWtD+yfAD4FMEuyZmNfa0H5mnscMiqYbEunhlGX4I0VcLvwy&#10;OPLxoFUjXlpn+xlOSeHVy1FH+md5qLI18KhlNFYdqiL3IHRDvDIamOGyvdRP4uPwnnf4TwBNN/bQ&#10;dOMxRGPQclyD/o0QHDtSVeRXBx09RHD74zm9FKM13dgujzlfcvz8je7mjl1tPzsNDhBd+FLEES4m&#10;O2dEYolagNaG9j6EdkYqNPMhcK1zQqvV/FHAdLJrEPQCdyJK/nw3NiwOIN0VeFuF1/MPhl8Gh5fG&#10;YtVAqXunDIYfYZVydpB9CmhxvFSEgvBjuOeBeWEc8JimGzv4PG+p6GBgN+5COctqmGan1CEVt7YQ&#10;+fA+MEzTjesRnr6I5xXlz+cIAcrvqIp8bxnOX1bcymLdrK3vILQrcmEJ8CPHth+zPjfjr4gPqt3Y&#10;OQRL7yIeDa+KxBKPMrCiYxdEbE0HaG1o727pavo+Iifi5daGdtfkqNaG9rXADcANLV1N+yKeNu2h&#10;lHeBRa0N7e/n+N4KJeqyrZrDKeCfweH0qA0ZNN3YHXe5/Vz4AshJlCgfVEV+U9ONF/H2ez9Y043x&#10;qiI7PY2l4CVVkduyDdB04+sIcSgNf0J22wJ3a7qxt+U1qBpURTY13TgP6PY41WiELsfvbNtK7eHY&#10;yuPxGyMeqMsRxk0CC4ELVEVeUYbzVwS5Ghy7kXss+R5EhrSdY7DKtOLR8GeRWOJVBoZaGiKxxA7x&#10;aPht6+c/kF5C+ttILHFzPBpeB9Da0P4fBjZ2y0prQ/uzZM7rKBqabvwIaHBsfl1VZGcuS7XxsU/z&#10;7KHpRijXPgZVhhdPwCqgVdMNv9Zix6tiqIQw3v0uG/cFVZE/AnRNNx5ExOwPy35ETuwO/AYoZcM2&#10;X1AV+QErfHCox6nO0nRjjqrIqWaXpTa+vDZ63GzwIUXhL8CvVUX2qvZb9bgZHP8i3QPhzMPISH1b&#10;43+7mzteYeCT3YHdzR2b17c1ppJiDOCPtv01wK8R7lHi0fATkVjiAQbmbmyPCHnMzXUt5cbqsOmm&#10;VOpUNK1G3kGUcXmVOB8JfJP06qSqxsrb8ZK/sTVCtK5SmUSFGhwpVEV+zzL4W/BHMfh8TTfuVBXZ&#10;jxBFqTmP9IT9fNkU0WPlEuvnUgv2ZetmXom8A5yjKnIxQqNVSVoOh5Wk5lT0/G6e8zrVCGsQYZUU&#10;1zKwxwnAtEgsYZes/R3pXBKJJfx4WikVU0jvcPuYqsh3l2EtvmLln7jl4xTCPj7NU0n8ANih3Iso&#10;IntqurHr4MPKi6rIpqrIc8mgvZAndcAiq59HVaEq8rMIgUOvtNg6yQYGhztrEPevbwfGxkAyZfw6&#10;dSx2d0kYyoab/LHa3dwhAcSj4U8R8Sw7oxAJnlhjngWcSTV1wO2RWMKtzX1FoenGSOAix+Yk7tne&#10;1YpfBsdEn+apJMqZWFkqquk9zsBdmDBf9kAokVYjF+A972IM66/TgcExEBOh7fQtVZH/YK8w03Sj&#10;RtONFk036i3l4Q2STAaHs11vDQPDG4PxDODsQfJdBno5Wkn/8P8qEkvYRVd+DTgTbDYDlkRiiUrX&#10;ApiNcIvbualK3bGZeNKneeqrWWTJidUVeEMoHa0ag8MSwjqJ9Aq4Qjjb+htXFaoi/wu40YepZlpe&#10;npIaHFbPpc8HHVgengMOVBX5pAzJ1D9BpAPcD7yv6cZHmm48ounGXE03pmi68f1q9JzlSyaD4z6X&#10;bc7Ex4zUtzWaiKY3Ti5I/SceDb9FuotvHDZhF2vM0aSHX3YC7o7EEmOoQDTdmEK6Ot9qbO9/iPAc&#10;/iSO1QCTfZinUjgM7xn11cAumm6Uo1V3QaiK/BwDc8cKZUeq16C8EPCq7TIeYWyWo+lipbWC+AAR&#10;Ot9PVeSns4xzKldvibhOtCCMwBeATzXduF/TjZmabnzPygMbUrgaHJYiodNDUW8lQebKLQgpczv7&#10;djd32EtmnUln63Bk0Mej4ecRLnenN+RA4JVILFFRX3xNNyK4x4svVhX5gxIvp6hYLkO/Mq9P8Wme&#10;SmCoy3/bqbb3Ohd/Oh2f58McJUdV5GUIGW2vnGP9W+pKlUoRS1yL6L78TVWRb8qmqaTpxp6sV+/O&#10;xkiEHtTliOvqCk03btN0Y3q1is85yWZAOL0cW5KHRHN9W2MP7lnss225HM8iJL//h1APVeLR8DvO&#10;A+LR8BLgFy5zbQncFoklbo3EElvmurZiYckg34HINbHzAOszu4cafoVVvq3phh+tp8uKphvDgePK&#10;vY4SMjHPB5GyYpV0XuPDVHtounHU4MMqkkvwbnTthvB6l9rLUQkGxx2IhNCoqshf5DD+1wWeZ0uE&#10;J+16IFHgHH7i+XuebYIlLtvy7RS5gPREnwOwKXrGo+FOYMt4NLxtPBq+JdNE8Wj4BtKTMFOciPB2&#10;zIjEEmVxZVu9BpaQXuv9GjBxCDfk8cvgALhG042NBh9W0TQwxPvDONgGIdxXTVyB97ACZG/dXrGo&#10;ivwp7iHvfDmH0hscT1OepnEgZNEPUxX5BFWRnZWcrmi68S28lcencOZVlgPPD/XZDI4nSBdamWo9&#10;weVEfVvjGuAyl10Xdzd3OJu6DUo8Gv4tIvHLzTofg6i1XxqJJZZEYomJjqZwRUPTja0QxsbOjl0r&#10;gWNURc5bsGbevM5yNBIqhC78EwHbBSGuVM1UTSKlj1TVe7aEwRb4MNVhmm4UqiRbbq5ASH17IYx3&#10;HZ68sDxUpRbQWonwsH9fVeSc+3NZLUEeQnQ098ojPszhFc85kxkNDkvC1ym/PYb8SxhbEQkxdkYC&#10;eiq0kg/xaLgdUfHycIYhtYinzA5geSSWeDwSSyyOxBJzIrFESySWODESS3jV5O9H0439Ee9vP8eu&#10;dcDxqiL/N5/5Zs+/b8RcveOqL4f3fq7pxluX37D4e36ttRhYeRx+aBykOKdaL+KaboxGqOpuaPxM&#10;0w2v6qWlZg7+5B+c5cMcJcf63s72YapyJDbqJTpPD9CGaBt/XT5eaush9GHSe2gVileDww9PVPEM&#10;DosrXbbl1bq9vq2xF5EQuM6x6xAKbJYWj4aXIqTPzyK7a/RrCCtcRlSNzEUYUW9HYgnP5WGabkwH&#10;HkdU1zg5TVXkv+Q758iaVdebmGcivsg7hEJSu8dlloJr8KfcEET+y62abpS1AknTjf013Vig6UY+&#10;bvOfIvo1bGhshkh2qxpURX4X0bTRK5M13SiXZLZXFuKPNkmpuRnvMueDcT+wu6rILaoi55XvYn0e&#10;HkJ4bP3gDVWRnQUY+eJHovQYr5UzWQ0OVZFfIT12tJemGwfkc5L6tsaXcM+/uLy7uSOSz1wp4tGw&#10;GY+Gr0Z0G70Foe6WKzXAlEgs8X+FnFvTjWGabsxHJPO4Pdn9VlXkRfYN3c0d23U3d2R9CtQWGLIk&#10;QkbrMUveIClvrMz3232ccjcgXg5tDk039tV04ylErFgBLtd04weDHJbCa2hhbZlefsTEqyqsYnG9&#10;D3OMAKb6ME/JURW5lyos1bcSNRcVafrXgaNVRW6wdEvywro3Pkr+6tzZWOzDHH4YaMOBH3qZwK2X&#10;ipMrSW9+9CsyqEy26ov3TRI6EJJ3qMoke8XJxcDxgD1EMBy4q7u5I1zf1vjPPNbdTzwafh2YHIkl&#10;zkAkj56CKJnNhbyzbi1Z30eB/V12fwlMVRW5I7Whu7ljLKJjbQPwYXdzx5T6tsYHnQdeOr9zu9oa&#10;rnVulyojdpcLbfiTHJXi28Djmm4cZhk0RUXTjS0Rn1GFdDfxQQgDZLDjvVTZvAdsn628rlhouvF7&#10;4LcepzlW042RlsBWtfAYogGkM/cqX36p6UZrNTYgVBX5dk03ngeqRk/F4hrEfcjPkM5y4CRVkZ/P&#10;90BNN76D0Hg51sf1gDAUrvBhHj88HCCuj5nSGQYllxvuvaT3VvmZ1Xp7AHMWdhyXRHoGzLkgvTRH&#10;7zg6tc8KrUxGdMG08zXg/u7mju3zXPsA4tHwqng0rMej4YMQzcAuQpT2/p30ShkTuDUeDb9cwKli&#10;uBsby4Cwi7HxGCKuH0Ioj7Y6c1dmz54dqq3pvRlndYPEv1YlR1fFE4jV/favPk/7TeB5TTdOGnRk&#10;gWi6sammGzMQTzbTcL+A5ZJTMoHcDPhM3FEOY8PCj34PI8i/iq2sWL9vP/KPvsFAFeVqo+o0RVRF&#10;/jfwZ5+nHQs8p+nGY5pu/HSwcm9NN+o03dhD040/Af/Af2MD4Mp8QzoZ8CsEdZxVkVkQg14gVUVO&#10;arpxDQM1NWoQVteAdscSpj3ePVrCvPnS+Z3fO3f6hHcB6tsaX+5u7jgOUdlgDy9sAzzQ3dxxYH1b&#10;o+eKh3g0/G8cT2yRWGI4ItdiPPCBNaYQjnDZ9gxwnF3Yq7u54xvAg6Q/PYUsJdZ+Ro7/5u8RuSZ2&#10;1kmmNGnW9GPyCRWVm7n4c/OyMxa4WdON04Ez/ZKGt8R4zkAIV40YZPimg+wH7yEFvy+eOaMq8sua&#10;bryG8Cp5YRL+uH9LySLEw4nXpNezgKpsyqgq8iOabjyENw9dOWhB5A75XdEXsV6rNd34D/Bv6/Ue&#10;sB2wK+K7shPeHjIG43NE0YUf+CU6ORx4WNONY3LxPFtG23bAe6oi9+UaUrie9AVHNN04YcAWM63F&#10;+GZ1NX2LOzs7+/sO1Lc1PgL8HOFlsPMt4Al7uayfxKPhtfFo+L/xaDjhwdgA6Hb8fDNwiMPY2AcR&#10;cnJz1V5t/2HOwsWK5BJHlZAumKE0lrr8yxOqIneS3nDPLw5EeDu6NN34haYbeWd/a7oxRtONkzXd&#10;eBohkTyNwY0NGCQR1FrLQfmux8aH+KtnUgh+GIpHeHn6KQdWiawfyaM/1HSjoJywCuE80q/JFY3V&#10;s8Stq7hfjEQ06/sZcD4wD/F7+iniflVMYwPgCkszxTOqIn8CpIlqFsj3gGc03ThC0400Y89qVHeg&#10;phsa4tr2Ftb1JadfmKrIX2i6cT7piTpzNN1YoiryVwCY5jwk6SRsTwsm5oHvft5zITaPQ31bY4cV&#10;bnBab7sCz3Q3d5xQ39b4eC5rKwMzEcbXeOBpVZEHlA53N3dMQuRsuN3Irqpva+xXOWzVjXoJ6bq0&#10;USYPz5jWqPm66tIxFSGQU4yOiDXAUdZrnqYbf0eEcT60XiuAjxCfv02t12bA7oh28YUas4NVnkzE&#10;Wyz5zgqI/98GzPI4Rx3i4uxHMmYpmY8/HYvPwl0RueJRFflFTTduo/o6N18JnMzA3MChwPP40/fH&#10;zouAp9QFG+MQCtqmphtvAi8hvv/bIB60N3GMP17Tjc3ySZr8E+KXYGcHbE3K1GmTXjAxnU3LACk6&#10;d8HiAc3f6tsa23CX+94CeKi7uaMiM79VRTZVRZ6jKnKz3djobu4Y0d3ccT2iPbGbsXFZfVtjf0nx&#10;XL1jzyR0km70vZ2srZ1MlT1tpFAVeSUiV6cU6/8ecDriRjkPUSnzOKIkrRNh+F2GqPzx4jkb7Hvi&#10;tZ9I2cIpKVRFfhV4xYepqq23Cog8Ky9ezxSTNd3IJfxWqfwG/8rbS4KljXE6VbbuQfgE+JnVHddP&#10;nHpYfiAhDIzjELmK3yfd2EixZ84Gh5Vg1eKyK2pPIJ2pTLoapE7HmBASnXMWDiwvrG9rPN+a0/l0&#10;V4cQBruqu7ljZK5rLBdWCOV5YLrLbhNoqW9rPDe1QZtv7GpiLiE99vhxn9RXf/aUCcuLt9rioyry&#10;I4gGREOFjFovlnTxnh7m/hiIezjeT/wIqxys6YZvwnqlwMfk0ZFUaYksgKrI/0EY6VWFlbD+y3Kv&#10;wydMYLKqyH6FP+w8V4Q582HbvMpCVUV+gvSL0gjgDrtlP2yjvmkg/cc+yEQaIZnc13rDQBVJy9Nx&#10;LODWBOdM4NXu5o6KVG/sbu7YwvJq/BX3hLvVwHHWewRg7oL2/anhCZwhB5MvJTN5zDlTT3J26a1W&#10;fkO6R6xayZa46zVZ9G5LD6ES8MPgkPC3PLpULCJdnLAQzqymZnYu/J78NI0qAlWR5zM0HnJiqiJ3&#10;FWnuxxCh53IxqpAvxjmkGwc7AbekVMjOamr63DTNExBZtnY2T0o8cPmixQMU2OrbGpcgkgLd1NS2&#10;A+7tbu7o7G7u2KaA9fpOd3NHqLu543SESt903F3u/wF+UN/W2J+5ri289Sgk6RFE2MhOnykxcca0&#10;Jr/LSsuGJY0v471fQyWQTeWvaqtTnFhCRy/5MFXViYBZocA7fJjqG1SxvL2qyMsR1WbVyLn48zcs&#10;F61418PJiHVN9qyw7YHReRsclqvHrcrkaGwZwzOnyf8E88fAVwNGSYwL9UnPzb2hfcCX0hL+2hcR&#10;g3fjZ8Br3c0dv+9u7iib7HV3c8f+CNfUtWRuXLQY2NNSWAVg7sLFJ2Mm7zGRnPkdSVMyT5upyMWq&#10;7igblot2P0SNejXzqttGTTf2QmiFFMrneBDRKRJ+eDm+b4Waqg2/egJVZX8VG5chErCrCis0dhKV&#10;0cI+H0xgpqrIM0qgxXMD5csPNAty/amKfAfuGbSzNN1oWD9uUsIU6p9Ol/HXzFDoHk03Zs+ePbt/&#10;DfVtjcsR2h6nAm7lQJsgLMB3ups75nc3d+xayPrzpbu5Y1h3c8fE7uaOBxHlrt/PMPR9YGJ9W2NT&#10;fVvjFwCzOzuHaQuNOaYpLSI9QXSdidk0c+qkUjUjKjlW6dpBiG661UgfcFeGfV6f5O9VFdkPN76f&#10;+KWjUo1ejsfwp7fIj6q5RFZV5FX409it5FhN6X6EKHKoBtYBTaoil6Qq0WomWi4v0MdeYo2/I11z&#10;QQLaNd3YMbVhpiLfK0mmQrpVJQG/GzV+l/suuXZxf/Oj+rZGs76tcQEiJ6IDdzZCGCWvdjd33Nvd&#10;3DGpu7ljSw/vxZXu5o7dups7WhGGRAdCGMet/PFjRKhp5/q2xv4Ldqt+y86jPu99ChPV5bgvMDlm&#10;pjIp03scMli9D34CXFXutRTAH1VFTgsLWeFDryWEFRNOSaEq8hv445GqxmoV8M/LMc2necrFfKqz&#10;sRuqIq9VFfnnCM2McpebZ+NjoEFVZKPE5z2D8niwVhZscNjcV06xr02BOzXd6A8dzJg66U8g/RzX&#10;dtDSUXXDpOfnLrx1D/vW+rbGD+vbGmVED5JMH3wJES9tR/Qpeaa7uWN2d3PH/t3NHXX5vJ/u5g6p&#10;u7njW93NHSd1N3dc2d3c8QLwMtBMes5FilWIJKsd69saL69va+yvZtD0jslJav4G7OVy3EqSocPU&#10;afJD+ayxmlEVuU9V5F8h3M2VkiSZjSRwKXBhhv17I7RYCmU16SJylYK68a8OAAAgAElEQVQfXo5d&#10;rP4S1cZN+JM8Kmu6UTP4sMrESmQupuR50T17qiJfiijXdOYSVgKLgW9bFX0lRVXkFYgH9lLzsWSa&#10;3sI5Vqz2GZx9QEQuxk/tOvBzFhiHSRJ3uIwVVRowfcY0+Rbnru7mjhCiV4EKHJzj0pIIz8Q7ttf7&#10;CFGoEdZrpPXvNxA3kPR1ufMVQvfh4vq2xgF9Wi6ff+tOUk3yUglOcD9U+k+f1DuUqlHyRtONXRDa&#10;GTIFNNArAe8CJ6uKnFF8TtON8xDN3grldlWRJ3g4vmhourEz/uhSzFAVeYC4n6Ybf0Xk9RTK9aoi&#10;n+5tWdnRdGMx/oSEjlIVeYBRqenG2xQmvvS6qsglCSHb0XTjLorTI+foIlZjDEDTja0RDw8n4W+z&#10;t0J4Bzjd+bkoB5puXIJItC0VO3u+2KuK/DrQRLrr6hDgSU03+r9cM6fJj4aSHChhvps2kcTGpsTN&#10;2kKje+6C9gHN0erbGpP1bY1317c1hhEXq9tg0LbtIcQT6IEI9+75CJe+BvzB+vlXCNfnDxnc2DAR&#10;yUi/BLarb2tU7cbGxX/60xaabrSFapKvZjI2JMzFfdKa72/IxgaIxkuqIp+EaOF8O5UjcvYOMAPY&#10;LZuxYeGpTTMVGE5JYSX7+iGr/yMf5igHfoVVTvRpnnIyGX8E4ZyULJFcVeQPVEU+GZFL9mKpzuvg&#10;K0T1z26VYGwAqIp8HkIZtxQe5ydURX7Tl6dLVZGX4F7O83/A01ajLABaTpVfCfUl9wfT3ZVkcqQp&#10;hZ52MzwA6tsan61va5yI8EqcAdyDu4aHXzyPkDPfvr6t8eD6tsZ59W2NH6V2zl60aCNNN84Z1lP3&#10;JvBrXJpASZhrJCRlhjKp6ZypU53dcjdYVEV+1XrK3xPxdywXzyK0I3ZSFbnVyjkZjH08nO9LKj+J&#10;1o+wSrgaNSlURY4jugd7xa3le6HGdVmMciuB9FiE+qVf3JdL4y+/URX5KcT3dirFUd10YykQBcar&#10;iqyqiry6ROfNCVWRr0O0iii2PselAJ5DKnayuGi+ACY4LDtp7kKjxTSJITrQuSPxgJRMXphNo8LK&#10;1zgI0TkwgpBazVSymo1PEX1A/omwwB+vb2v8T4ax0twFRhOS+UcTabssc75MKDlRPaXJtbQyYD1W&#10;svGR1utQMkvkeqUHEQZ8BLjfUirMC003nkGUcRfCdaoiV3TPDcsN/RbZvpuD06Mq8gADXNONhcAp&#10;HuY8U1XkawYf5g1NN6YCXqvH/q0q8oCyaU03HsC94/Rg3KEqcoYwbfHRdGM/RI+cPQYbOwjLgO9Z&#10;uidlRdONPQAF4aEv5H6RCRNRzXgl4u9W8Tlrmm5shDDEzka0LPGLt4HpqiLyFX01OACsNuJXIxpt&#10;2elFxK4GfInnLDB2lyTagewJZhIPmDB75lT56VzW0d3csQnCC5J6jUOEfXocr7UIka5/1rc1ZhN4&#10;AqBt0aJN+5LDjsaUVLJLWi83JS5dHVp73awpU77KMi7ABU03aoH9ERfnIxFPi4U+LfcgEoAfAR4F&#10;El6fNDTdmIbQK9hssLEO7gVOURX5Yy/nLwXWd3kOItcpX1YDl6mK/HvHnNsA1yDyAvKJp68DrgBm&#10;WaWPRcVK+LwEEWIr5HO3CjhLVeSbHPPuivAefTePuZ4ATiqS3HXOWJVZkxD5V7sMMtxJD0K76A+V&#10;YGzY0XRjOEJH6mBEyH5PRCVkrvQhQpAJ4C/AX6rh++2Gdd09DnHdPRjRFTdf3gW6EF2YH7MEx4Ai&#10;GBwAmm4cDdyK+4Uqhrho9Ft9szs7h41a1TcV04wCg7Udf0+CbtM0u3uTdY+cO33CZ/6t3J05C27+&#10;hiTVHIskHYtJmOxddj+UJC6TRtde2zJhQtEvjBsKmm7UIaqFvg5sab3s/69DlHqtYH3n2BXAh361&#10;eHZZ00bA8YgkwFQS8kjE5+MrhDG7FnHzeQX4h6rIbxdjLcVC042vIy7AOyG+m8MRv+vUS0K819Tr&#10;S0TlWpeqyBklsjXd+Jo173cR+VOjEb2FhiOktb+wXh8hLuYvFaGZ1aDY3v/uiKfg4Yib0UaIB5h1&#10;iL/xOsT7fwd4DXjFCkdkmndHRH7ZeMR738SaczXi87IK+C/wpFtZdrnRdGMk4vOwHTCWzEbZl4gH&#10;ujey/T4qCetaswfCqNrCem2O+Pt8Aqx0vF6tlveWL9bn/weILrCp38MWiOvcKuAz6/U+4qHuFVWR&#10;M96Ti2JwWAvdCxGn3spl98vAGaoi/8W+cXZn57DRn/UopiSdz+CGBwivyV9BeiAk0d0ytfEF/Il1&#10;Sq364n36kI6VTI5FyuFpRGKFZEqXr+obNW/W9GOqrhdBQEBAQEBAMSmawQGg6cYOwP2AWzmXiah5&#10;P9vpYpvd2Tls1Oe90xCVJDlrHZjwkSTxopnkQyRzBZK0QjJZgRRaQbJvhVQTWlH3xddW9I74YiQ1&#10;68Yle6RtpFBoHGZynAnbIEnjJNMcZ0rS9mTW3nCy0pS4jLreeTMnT66ohKCAgICAgIBKoagGB4Cm&#10;G5shpKHDGYZ8ghCYWeDUkb/qqvuH92z82TQT83wkxhV1ofnzD2CxOaz3msDQCAgICAgIyE7RDQ7o&#10;T8r5A9BC5vyHvwK/UBX5784dluHxU1Myj0DIi+cSbvEXky8JSY9Ipnlfr5lccs60pqUlX0NAQEBA&#10;QECVUhKDI4WmG7sD1yGSUNzoA+5GlF89lKlz3mULb/lWDTVHYHI4ogx2dBGWi4T5bpLQkpCZvG9V&#10;7bpHg2qTgICAgICAwiipwQH9pVXTESVnm2YZ+iZC8e9GVZE/yjRo/vz5dZ+FNtlfCnE4prmXJCoW&#10;Utm0mzJ46d1nwFIklkpJaWmS5FJJkpaGapLPtExpemmQYwMCAgICAgJyoOQGRwpNN7YCWhm8Z8E6&#10;RDvd6y0FwJzp7OyseffT3s36avu2qO2r3SIZMrcAaTSh5AqpR1q6cW/t0jPOmJCXSqlVn787Iun1&#10;XVWR/VTgCwgICAgIGJKUzeBIoenG4YhGaDvnMPx1RIfNp4CnVEUueh6F5ZH5LnCY9TqE9QqY7wJ7&#10;VZqQTUBAQEBAQKVRdoMD+gWUZEQjmXx6VLyHZXxYr797lZG1ej/sxHoD41CEwFQmfqsq8kVezhkQ&#10;EBAQEDDUqQiDw44lGPYLhAEyIs/D1yBU7T7N8vockduxFUIhbyvH/79OflLGgcEREBAQEBAwCBVn&#10;cKSwpI9PRhgf3y7zcjLxEHB8jt1FAwICAgICNlgq1uCwo+nGIcDPEfkTO5ZxKb3Ac4gGYI8gmvRU&#10;fCfAgICAgICAclMVBocdq232QbbXHqR3pvULE3iJ9V1GHx+qTXoCAgICAgKKSdUZHE403RiFEBI7&#10;CNHVcUuEBsfmiNbh2Tq7gmib/BGiw+hy698PgRcRrXUzaoAEBAQEBAQE5EbVGxyDoenGJqxvqbs5&#10;QpX0U9YbFp9kUjQNCAgICAgI8Ichb3AEBAQEBAQElJ98yj8DAgICAgICAgoiMDgCAgICAgICik5g&#10;cAQEBAQEBAQUncEqOAICAgICAvJm3NjxY4EI8Pqy5Uv/Zm07HFE9eOey5Ut7yrSunRCdyP+6bPnS&#10;C8aNHb8ZsBChQj112fKlfeVYVyWi6cYOwP7AP1RFfs3a9mOgDrgz34KLwOAICAgICCgGHwGnAvuP&#10;Gzv+R8D3gauBi5ctX3pbuRa1bPnSN8eNHf8I8MdxY8cPAw5G6DkdFBgbaXwInAtsq+lGGNFy5DfA&#10;rwup7gyqVAICAgICisK4sePHIDSNNgFGIUQUj1y2fGmyzOuSgD8Dx1mbTlm2fOmi8q2octF0Yyfg&#10;eUQKxibAYlWRmwqZKzA4AgICAgKKxrix43+AeEpeB5yxbPnSlWVeEgDjxo4fBewNfLVs+dK/lns9&#10;lYymGw3AdGAVcJqqyGsKmScwOAI8YcVpAT5ftnzpGtv2OoTYGsAny5YvXWdt3xwY5pjmi2XLlw5o&#10;gDdu7PgRCGsa4COnq9M2T8+y5Us/duzbGPgasGbZ8qWfO/bVIDoCZ2XZ8qXLHceFgO2AL5ctX/qh&#10;c/y4seM3QnQhTluvbT1Yx3/mOLYWoZCb9l5yYdzY8aOBkcBny5Yv/dJlv/382dbm9vtK/R3XLVu+&#10;9JMM5x/r2NSb6abi+Fxk4uNly5f2OH6nK9yeii2X+Ob24xz7JWCc9eOyZcuXmo79rp9Tl7nT3r81&#10;91ZActnypSsGeU+pYzYFNiLL39o2Lzi+V7YxWyL+bu8sW76017FvDIMXBKR+xzl9HzOscwtELH+l&#10;yxoG/Z6lvmO2Naxdtnzpp7bfUdrnyPG7Wb1s+dJVjv1fAzYGPl22fOnaQdYvAdtb86QpSo8bO344&#10;It8ESvCd1nQj9fv8SlXk/2UYsxkwHFinKvIn1jb75zRFEvjILexhqXOPyrKUPlWRP9J0Y7DvalJV&#10;5LTPvdV4dWPgf6oif2XfF1SpBBSMdUP4wHpNd+zey7bvANv2O2zbU6/Px40d/+a4seObrRs7wIG2&#10;/Uc7zlsDvG7tu9JlaXOtfY+77NvW5fxpL+u9MW7s+G3GjR2/CFgDvAUsHzf2/9s707ApimuP/xAJ&#10;EdzXMlUuGPe4RsQFNRq3SAK46xjAXEezuMso0YhEo3GJjiRxjXEUjTJ43TVREdcrrkSNxu1qiCDd&#10;0ihuUcGF5X44VW/X1HTPzAt4kw/9f55+pqe7qru6qk7VqXNOnWM+0sqMswO7w75e/g2COnrUXn+T&#10;7MjHZXt/ulamb8b9drjf5r845/4hXtnW8srWB3jSXp8KrJ+R92h33w7ADQj6gDve1cp8qJW5Ryuz&#10;WZBlm4z04bGNTevX6eE53/arjHxoZVbUyoxFVmQz7PGJVubP1mgwqzzf9fL3AG62199GjB9D7GXv&#10;J1qZdXPKF2KczfNgizQreGXqoiutTE9LIzMR+4h/AHO0Mk9rZXby8r9O53WcR4//1MpUPHpsgO2n&#10;0236LPF6WzpzNAbcY6/V7f9R9n9smWkf23rP2DfjvU/Ze2dmlduWvY9W5nfARwhNvqOVmaGVCcew&#10;fbx35dH0NGDTjNf80N6PLBPUCR60eV6r1urLhDcto/CGTXObd2tHmut3FvCvaq1+X7VW3yh41OiM&#10;9P4xxaZrR6uv53yHG1POC28UDEeB/wT0QKIAjyWdNB8G3MpgaJB+R2T1ANBgfGZXpYfYv1tpZTZf&#10;1ELZgeU+ZLLrjQTzA5G8HA5c1sFj/oAMkgDlHNHtMPvbl1Sn3GkZN0CsyAEOsd/fKa5FjOUWAiPi&#10;JHquRdlWBIZ049krIAP281qZrAG5uzjNMppdsLsLjg4TWmbhJuBEpE5du/VBmNfx4bMycBbp954e&#10;J9FtGWlc3fQAhnfyEYuJXyI04iRKC5EV8QDg9gxJ06KiB9APuIh8JnY/pG4BRizie/LE6zfb368B&#10;3wvuubHgC+Au/4ZWpj+wsf37wzxmCaHp45EwFw4G+INW5rQOyu3T9JFxEj2Zkcb1h68DB3fwTB9r&#10;AEdmXP8J7aWDPpYF9gamVGv1tbtZhk7QJHGs1ur9SRdVpWqt3rAxpWA4Cvy78D/IoNYPWSk6oj1O&#10;K7OWFdHeYa8NDgYPN+h8DEwMnvsDUjEoNE8EkffefsDf7PVJwfXPgQMBx7CchoiIl0cYmnEZz26A&#10;VuYk0sH47DiJxmek6YcEHnTo7uDtl2El5Pvbwg6sbiAcHSfRrRlpNkF03FnvysJvkLrbDDgJkQot&#10;DYzJSf8jGuvcHc9npN2A5oH7OBonDYeBSJ8C+B0ymfRFJq+bgEGtdiNoZfZHVoEAf4qTqGmlZvX/&#10;PnP4lTIcVoTvJsOJSB33RgJWTgB299SAW5DWpWvXmNZ1HNLjE/b6cVqZtWiG30931cqY4H5IZ/2Q&#10;vumYjOvzVB52C+0/7d9wseH+TwrVGEGZ1iJDKmW35e5s/16HMNy7k67qz2nFuAU0fV6cRDdkpDHA&#10;bt6lRekbo6yqBIBqrd4bqHSQb3+krjdGJEULERo5IyPtF2TTnxuPns+450sa/5jxzGHe+RqkdAgU&#10;22IL/PswN06iafZ8mlZmPiJSXAoZRGcgK50yMtHvADxu07tB5+44iRp0hKTEPQdZ0f5QK3Oq0/9b&#10;Rsa9F62MG/TmeOVx97awp+8CF3j6//8mkKyE0MrsDlxo/96MrE6z4AjUlXd3rcw34iR6u9Xz7Tt6&#10;ZOQfTqO4NSvfIOAc+/eGOInO7bBs39PKrJal77b4wKvDl7UyayOMx0FamUqcRHGQflZY523wC63M&#10;hDiJFtoJ/4ScdK7dFgBjPLuUiTQzqA2wKqDrkFX+48i2ziy4Fb6zGdlAK7NdnERPd/Yp3cYmpOP1&#10;RXESvWzP/4ZsVexCnERvuXOtjLPFmNemrkN6nAs8RiM9umd+A5mkwaMz4AKvDCGdLYWoTHog9DSy&#10;1ccCtyAT5iCtzNJxEs2zqrBv2fs3+4mtLc6hQZmGAw8Fzz3G/r6J+NxYYPMfhbQ7yFhze1iggKbv&#10;AE7PKfsPkXpz5dhJK9MvTqI3W35xIwwyubtJ/QhgzQ7yzayUS9Ps+YXWZ8bOeOpGDwu9tE2olEuf&#10;47VhtVb/Ouk3TyVQW1lphuuLfhvc49IUEo4C/yno55073eBDgDPUGwpgxfPO1iBUp6xCau8xGpgH&#10;+INjd+FWjKsBP86yYcjBerZsPZHtZIeHxooeHIN0LfAaQpOdbjnbibTefm5/v2/rIQ8bAuPte54g&#10;W3QbMjOXIHYM/qDeCRyDuBQdGOp2gM1I9fY/pdlQzsG121JAJcMOIA8rA3ciouhpwH4tDA9du91P&#10;ao+xqKqFTuAbMf9YK6NzUy4Z+PY8oa7eTagfAOfba+2+/RhS1d+JHRhS3mJ/VwJ2seduofEl0k4+&#10;vof0sYXAqfbagdZOyYczOH3NN0KOk+iFOIm2skcTs0EjTb8ADGtB064urkNo2qel7uDUaq3e007k&#10;o7qbuVqrL4UYxUK+vUV3cAYyfoDsVAkN1PcCnF2ba4OhNmI7UDAcBZYcxmhlprmDjBVCgPW1Mmfa&#10;40ZS48//jZPoNQC748ANLEOD3yx1yiHIpPg5UCNd3SyquPt2wElQrgQ+0sq8rJU5PzA8DHEt6WT4&#10;SdbOEQCtzHakxmh1Ugaq0/K6dC8BlyOTUi9SG5Ys/InUuv7jFhPqLsiuHBAGxU0A3alLf6dDkxEc&#10;cJ3fZ+yxV0Y6ECNhgNOtbc3I4LoPZ3wHos55XyvzulbmMq3Mli3KOxaZWEAmtVBkDzSt8P12664N&#10;TcewEi/Xnw8CZmhl3tLK3KSV2dMyiIuDkB6dfVIXPXpwfeBW4EZ7vqlW5ttZD7aSLidFuy9LtRgi&#10;TqIpiFEqNNP+A3EShbs4XJkeR7yI/gthHEPDUjf5fUz34NP0HHs0wdaBs1maQPdpGsQwdCHSFw+z&#10;x7rAfMRQuBWOrNbqZ1Zr9fMQxsjR8B0ZaXtXa/Vp4ZH10GqtvgUp0zOuUi5lGT27b/wrMl5+iND9&#10;gS5BwXAUWFJYCeGm3dHOgO2biJrhlwhB9QFeBA4I0jnR6YZamY1prU5xK4t7rBjdEfv+i7L7w4pA&#10;90RUFPMQnfmmiDThDa3M6Jysq9v0IPrtPAbAEeh0RNrgyru5VmarVmWzk66zaRhvV2uOKWi12vTL&#10;trdWJtSRh2V7NU6iF72ybWvboRP4WyWz1Ler09hn1kH6QRbOsr/bIAzQmggz+JswodXt74lMEnPt&#10;uzdADEz/ppXJ0j278rgyb0C+2P8wUpH5nchg/iVi0DcoJ8+SwGGI5f+7yKp5LaQP3A9MWUxmpyN6&#10;tP3S2TWNj5Pon8gEA/n97gpk8v8UkUx1Cmd/MkTLNuCB9n+oTvENmsdbJtoZlIZlcnX0Bd2D3zd2&#10;yHiug7seIyopRzcbaGW2z87ShFe8fL8gtd0Zj6gyWqGMtOGpiERwHsJ035yTPqS/dcIE1Vq9J3A1&#10;QkfvkGFLUq3VlyMdm8dXyiV/sdhVVwXDUWBJ4RpEr+2On7dOznTEoM+XUoz0dNMODyCcMshgNcCe&#10;h+qUDYHt7N+b7O/tCMH1RYypuo04iSbHSXQAslLYH7F9eBsZ8MfYgTDEfGAwqWHeRaFo1+qcHSMy&#10;IU6ihfbbX7HX2q2IBpNKKibYX1cn29n6yMIXiOjTrZQu9rYnurJ9nXRV4uryCWQQ7aRsDv43Z0l5&#10;zkd0vv4xJSMdiFHxvfbcGWv+EWmLJsRJ9HKcREcguvDBiO75DXv7yBaSjp+QTlajM4whIf3+u+Mk&#10;+iROog8Qo2P/3hJHnESz4iT6BcJo7IEYzTq11TbAfy3G4zulR/d9/rZz1+9KWvxPdEErcxgpEzY6&#10;TqLpdA7HQK+LTLw9EcYuXK0fhCwG5nl5XJn20Mr4tg9O6tbKD0UWQpo+XyuzvJ/AfruzYbh5EWja&#10;x1mIDdLG9pgPnN1BvpuQdnTSuacq5dLZlXIpy0j6S5rpr5SR7gTSXTknOP8fAQ5EpBkLSMcM1xa7&#10;VGv1daAwGi2w5PD3OIm6BoIOuPnX4iQ60W5tnI5YUo8h8E9gnRPdiRhQHYtM9FnqFJ+Yj9DKOMKZ&#10;a589AlEnLBLiJJqJMDC3a2WeBu5G1BebIhb+PipxEt2nlfkM2d5rkAHTl4jsQ7q1d1etjKs7NxAe&#10;ppUZ1WI3hVs1fAaM1cpA4wJiONmW6cfGSfSwVuYU+z3rASeTGpGCrBYdM7OXVmZre+6eP0wrM7qF&#10;DtvBl3KF0iiAR+Mkuq/NM3yMQerNPe88ZJdBLqyzrj8Df9bK3AX83d7aEhE5+/htnETXaGUm2/f0&#10;RbaGdtmtWENiZ5S6qdduThXzA63MynlO0pYE7Ar+QeBBrcxVyOS/Mm3qog0cPa6I0OPyBPSoZSvx&#10;YV6e22y/czZDqyPbMP9i068C/Nbee4Zsnzmt8BTC5GpkGyvAQ5bB8+FoYS7wR1smJ8lwZa7a/86A&#10;uME3hl0AODXZ61Zy4yOkaYXUz8lemr1JbRgGZtD0oVqZk3zncnmolEuvVmv18aS2HzdWyqU3qrV6&#10;q2wAv62US09Va/V/IfS/U7VW361SLj2ckXZBpVyakHG9C9VavR8po/OXFund+PsZcLktp2sDZ8Py&#10;60LCUeDfCjt4OH3xLjk6fCcOdL4TGtQpgYEjyAp+qD2cweB3F8XQTitzQIbRob9iyppYJgLESfQI&#10;qVjx5MDuwy/vdl55nc5VIWqBrDKtRuqf4Ote3sH+83P0+pNs2e4AHrHXTrN69qyy7eg933332sB3&#10;ssrmlfFrpBNBxBIwWouT6K+k0oc/WCYw7/2DdKNjNui83V5HbGJA7DJ29dL4dbM5ad04NdPX6L7f&#10;hY6glemvmx2prYz0Acj+pm7B2kZcYv+G9LgnKRO5Jum3+9u6fcZ/LGLI+SVwVJan2DZlWUiqVnG0&#10;H6pT+pGqWpxYfygpYxqW6Rn7OzDo88cgErR7SZlHH1k0fXygXvTfsy3NNL0y3VO5/QqRbHQq3fDx&#10;W1I7lXNaJWyDKxFJ5SfAz7ISVGt1Qzoe9KFFGxQSjgL/CbgYWcH0QQjr/uD+JERE6FYl4ZbUnRGx&#10;q3vWG969Xgjxud0fTTr/PGhlfo1IJmZqZZw3xM0QcTbIToZXsnN34RRkkOmNDMBDtHgedMzBbaTi&#10;eAcnNh+BOCkKUSKl3ZE0qivWRdRZ6yL1EkpffIxE9O99kJX8wVZF5JiZG4HJQZ5fIpPOCFKGxeEH&#10;WnwY9EUGIGcQe0HOqu4nWpnQsRPA2Bai94NIB8BMaPEY6Yx87wLeQnZdOAbuQ1JVRB7OQgbJlYFL&#10;re3CAtIdRI+SqrK6vgfYCqmbK9s8v1vQygxEJsNl7De9bsu2J1IfC/G2Hy4mxiJi9GVppEfHQM5E&#10;JkMfuyGM1lDbv7cgnYAjROoYvufk0CV6Bm4hlW74vnkchiMr6HmIozdfIriJzbulVmYLa4t0EcJc&#10;LAO8qpW5CenPjrH6X0SC0QqOpnshUpu97Dc7G4bbaR7DfJrOMuBsgpVorGTPu2XkWimX3q/W6pci&#10;9h87Vmv1QZVyKewfS1dr9d9mZH+/Ui79qlqrH0haL9OBSiBhmVspl04j3bW0AGkDP7yAs4XaqFqr&#10;DygYjgL/dsRJ9K4VDZ8IDNDKDImT6C7v/hdWrTKC1uqUjxGvkA3ie63MfsiAOJwOGQ4rHZiNGLqt&#10;iRhj+ZgN7Ntu1RYn0Rtamcvstw3WyuyDiIjdqvQsOxD6714PGdT21cosF8aLIP3eJ+MkGhvk7YX4&#10;jljZpstlOOIkel4rcz3igOsgrcxuiJ+DXjbJL+MkajBS07It+Thky+ExNHqLHEi62nSYiBicZSHL&#10;NTXIRJ7JcFjGpZ1Ieg6y2l+FZuO+T4BDM8Ty4Xs+0Mr8CmFWv4Wo815CtlkDXOz3UejyNXEZsINW&#10;Zv04idrtKOgOFiAT9yY02yPNB34RJ9ETTbkWAXESvaeVuRzZlTBAKzMEmYRde02Ik6iBodLK/A/C&#10;cDj7H3/i70e2z5RTaTQszsLjyO4rhahTwu20jhYmxUnU4PlXi6+WoxDmYjhwSpxEs7QyJyKMQh8a&#10;7V7eQbZCtwxRH9D0nnZ88SVN58SB116Ppr/fHZVbdxmNAG4h1xc4u1qr3xvEVulJdrtMRxhKf2v0&#10;t0h9oDh8hDA0rg0erZRLl/gJrO+OoxDp0/CC4SiwOJhPaiAUbk+c7d3zA/w8hAwgfwvSX0gq8t6c&#10;wG0xYiDYG3guY3eKK0fWPRDCewdEHRE4rpqESCoajBWtOHesVuZ2RKKwHmKLMQsxHKvFjQGupnvf&#10;2xAADSHeNZBVwA72/k1IsLAXacb1pGLYjf2yWR37PxBr9SbnY9bm5WzE54EbON/0yvZpkOV0ZKDs&#10;gYjG59m0SchsWFxLqqfeCHjZe7bDPFu+x+MkCld6szPSh3ABu/w6DcvtMNNLMxsgTqIbtDITEWZj&#10;fcTy/n1b1j/GjQHB/PKEKprLkZV6X6QdXLvNI1vydCupz4gNyVmYBvoAABXbSURBVN7C+Bii556W&#10;8z0gDFUDXcVJ9KSVshyO2A2tZ9P9AxgXJ1HW9mCAp5H2zXPWlkePVaQP9kDocSYpTV4bPiROolcs&#10;k7IKsmNtCu3b2fVPR4NhGYiTaIFW5hxEWtdgg2VVpM/aI6tMn1gp5eakKhniJLpKK/MYYtuxOdK3&#10;ngOuCpj7iM5oegAShuEmJNheVoiAkKazmMP7EL8deYbTIFLFD2mUrL5DQAMAlXJpdrVWP4VU3bEh&#10;0p9eoHXbuL7ySpt0n1Zr9dURRvwloMnraqVc+qxaq58DfBuKaLEFChQoUKBAgf8HFEajBQoUKFCg&#10;QIGvHAXDUaBAgQIFChT4ylEwHAUKFChQoECBrxwFw1GgQIECBQoU+MpRMBwFChQoUKBAga8cBcNR&#10;oECBAgUKFPjKUTAcBQoUKFCgQIGvHAXDUaBAgQIFChT4ylF4Gi2wRKCV2RsJG/4txBvnQ8DVfgwN&#10;rUyF5oBknyIRPG/IcgVt3RMfjXjzWwXxRnhDnETPtijLEYib5UfjJDovuLcF7d2bT42T6BjrjtgF&#10;8To9651amV8i3kNvjJOoKRqtVuZg4AjE7fqIOInmevf8spwYJ9FrbcqFVuY0xHPgf8dJdE2LdC6m&#10;x9ZIHT8D/N4G58pKvyviajqKk+jIjPtrANcFlz9HPCPeFyfRw0H6fYGftviUWXESHW7TngP0Rzwm&#10;Hp4VhVYrcw3iVvyvcRKNtte+g7hWxuab5aV3Lt53RmJY/BP4U5xEYdyaXFgvldsggeJuz7g/DAnm&#10;Nhv4kR8XRCuzAxJ3BuDIOIkie3084gbbYb4t25OIy/BcV/k2snIYLnQhEivmCft9C7z0rnx5mBon&#10;0TFe+s2ReDCbIK7UXwfuj5PoTi+N/115GBwnkR9PA63McCTmxpNxEp2V8W1ZdDkf8Vj7QOhG3ss3&#10;BPgB4n11JuK19JqgLcYgQQhfjZPopCD/LUjMmJviJGryVgpQrdUHIS7C5wAjKuXSJ969jUkj4o6q&#10;lEsv2uuXAd8Mn+XhBsSL590t0jicgnhiBji3Ui51hSuo1uonIEHSrqqUS7d51w9CwjEsBEqVculD&#10;e10jdLmNTfoscGWlXIqDb84q//vAi8DVlXJptpc2sw7sveNJA9aNLRiOAosNOxn8V3D5AOBorczA&#10;OIk+stc2R0I4h9gfGKWVOTxOoq5okDYS4z1ILAaHXYFjtTKnxklUJRs/R9z4bq+VGRu4O185pww+&#10;XNjy5b20TUGOLDM0ConJsCaB62WL9bxnvGnTZ5VlxTZlQivzdeTbVkDqJJPh0MqMBC6gcUHxfSS6&#10;5c5xEr2ake1nrixamWpGmmXIrrchSNv9KU4iP27JujnpHfxYKf29tLcQuLW3zGzYv0Dq3OVbxku/&#10;BhLDxQ/XPhAYrpW53J9k82BdyFcQd/p9kIBcIdb33v8KcK53bw3v3rLe9e/aeyGOBU7Syuzh0UuI&#10;3uTX6Y+Bo7Qye3pM7fot0kPaz9HK/BSJA+NLvfdAaPimOIkOtdf878pDTxoDeIGEcd8C2Nn2rzD4&#10;Xiu6PE4rMz5OIhc4z8U6uhEJO+DjQOBIrcyucRLNsde+bZ+dRWN7IPTU5Fbdw9pe2c4lDSaHfaa7&#10;d753fSCN/S/EU0g9tatLkMXTzkg//DuN8ZGOQQKkfYEEgnQ41D57qsds7I3EKfLrYR/g2GqtXqqU&#10;S767/rzyl4CR1Vp9n0q55BZgmXVQrdUHI+NmD4Su7y8YjgKLBRvt000GrwDjkXDr30ekHZfQHEDr&#10;PeBSe74uwnAsB/xBKzPJW4Wfj0ysC5BJ6BWEa18DOFcrc3OcRG8F5RmAMBsgA8kQGmOOTEMigTqc&#10;igzkjwMP2GtJRx8v5e5jz7fwIlLmYaQdvHOlM20whDRi7oZamQFxEj3jJ7Aht89DmI23kRgTayFR&#10;VlcBbtPKbOpLEWykyyHeY4Yj0S3zcCsSO6EfacCu4VqZGzJipwD8muYgXZmSFiS2S7iaPaNFWbIw&#10;GhksFyKMx2TgEIThPVorMzlOolBSEOJgpF8A7KSV6Rcn0Zst0o/RytzaIqZJiKeR2BkrITE9VkUY&#10;rxNojsSahTuRSXJpJKLntsgkcQbNbTef7BDlCYBW5hukEZVfRRjn95BJbihwRU4ZLsOL3eGhoa2t&#10;9GIL+7cPwhSMy/swoIbEMemD9MuNgMO0MhPjJLrephlKymy8iEgLdkEmvm2RiLc/afGORcUx1Vp9&#10;QqVc6jRQ3svIZBviEaSe/LFoGCJVmE5j/cxBYvDsTRoXhWqtvj5pRObdq7V670q59Hm1Vu9BGtPn&#10;AZt2aaS9VkQknm5xNNxeu7xaq29UKZdCRtEv/1aItGI1JDZMGMytC1bqcQPCbDwHHF4plxYWDEeB&#10;xcVo+/v3OIncoIJW5mqEOThIK3NsnER+8KPZcRKd6aW9C5nEVkKCjt1nxbsu3PMJcRJdatNehBDk&#10;coi04NigPMMz/ncxHHESTQP8d5+ITCyT/TJ1iKx3ndIifU+gppXp30FY7k7f90xwbRTwNSQq6qZu&#10;tayVmYIwfxsjdfykl+dA0kiXAMO0MqdnqTYsbomTaIJ97kj7rA2QyS6L4TgnJ6heFgbYVf4D9vm7&#10;0hyBNhd28vyx/XtBnESn2esXIyoCg0THbcdw+HXdA5kMzm6RvjdwtVZmlxb15uMp19+0MqNsefYD&#10;TtTKXJwhAQhxR5xE4+z5aK3MM8hEO4hmhmNem749gJS52jdOotft+VVamWVblOXSTtSAZPfbcRnp&#10;HK6Ok+gpAK3MaCBGGLJByEQH6bjzVJxEO9jzc62K5ADgUK3M8XESfd5B+bqDpYCrq7X61pVyqZNn&#10;v1Qpl85scb/rXrVW3x5hOKaFeaq1+iSE4di6Wqsva9U63/eS9EGkvxMR9dKq9rpTIR5KqiLZvVIu&#10;PW2fOw6RtvRDFoa1VuWv1upjECZp02qtvm6lXJoWflC1Vl8BYYiXR9RcQyrl0hwojEYLLD42s7/3&#10;BtdPQHTBW9M+nPgM79z1yc29a13ibBtW/FH7dwsvjdPbO9Gvi3L4Pa3Mam3e323YSJXfDd51mA1R&#10;3gpbImqR7r5vNeB7wfsOtd/sw7XHU4Fo/kqkPTZBVrE+3IRwFxLJdC28lVQr2HDhbgX07U7ydIDR&#10;3nl3pRsbIgwXwJ/dRatm2Bb5/pYqFa1MPyRyLqR1HUrpsrATYm/ULdhJcZz9uxKtdf95cDS0KGO6&#10;v/Bc07/RAePTEpYeDrN/XV3uppVZq5P81gbMRZv2v83R/p8bc3AE0sbbIRKurwKb0NhH/z/gpK9L&#10;I/YokNpGEPx3tLsAsaWDtL5mO2YDwJ676LCtVEAOviq0R8b9pRAp94bIWDLUtw8pJBwFFhd97W+D&#10;iDxOok8Rg8Is9LZGjSAqFWfX8DHwoD1f3kvvh4z2/y8fXN8H4ewXIpKG7ezzS8DvW3zDouCHCHG9&#10;j0hZ9kWMGvcge5UPYti3I3CGVubWbr6vhNDrx8iEORj51n1oVEG49mioMytRaWoPrcw6pOLXPyCD&#10;1L7IBPtIh2V7z/4uk3P/Qq3MfP9CnEQnZqT7BLF3+I5WZqAty3eDe+3Q1zsP6yChM3WZY8DeAk5C&#10;1FHra2V2iJPoyYz0XyBi/f7A+VqZTgwBQ7znnXfynWtbGnIqlcH2+h0ZaZfWyoQ2SHOd9AcJh/4F&#10;wqg9pJV5ALHvuB94sIXE5jStzAfBtXPjJHrH+78HQhcg6rLNkRX4MET1l4UNtDKfIav2g2z6rm+z&#10;tkyO0Q7b+F80h5J3WCejHvL6bB4cDf+8Wqvf3C4xIpEI3/lcpVy6PjN1Pl5EGK/VgV2qtfrjpIzF&#10;y4h6YxCy0NvVXn+2Ui659nFjZTiWAnyAqEnC8RRgxWqt7sbqrUgXAM9VyqUsFeMYr1z3VsqlKf7N&#10;QsJRYJFhV9eOac3qyHlYF3jeHrcjuzzmITtBnJjSH3Q/DfJ/mpEG0onisTiJZgA3B9eXJNwzb4mT&#10;aDYpk9HqXUciOzt6I6LL7tCfe+7tVqrwl5z3OZuSsM7yMAxZqbyHiF9dnR2glel0MHZGij0yJC4g&#10;DNkJwZGFZxFbGpDJyQ1uT9p7naCPd95pHYRwOzsmxEk0k1SiliflWIi07TykT165CO+c6533yU2V&#10;4iyEfqYgNjK9kEnpjxlpe9Jc/z9zN+Mkmm7/z0T65F4Iwz4JeEMrs19OGUZkPHflII3rn8/ESTSV&#10;ziRG19tvexxwjOkkUsa61djQCiqjvF9rmaMZP0OY314IDfdsk37DjHeGkom2qJRLC0kXY99BGPHe&#10;SJ87zl5fv1qrb0hgv2Hh6iyrvj4O0vjYm3SsvhYxgv8Qoc8s+JLRfau1+gD/ZsFwFFhk2K1vbhte&#10;J4OkwzxENOcbnI2Ik+gS778/APv2Bf5/f4vpiqSrvAn2102e/e2OlyUCu7J0qovwXftpZfo25wK7&#10;88MZ7+1IG9G+976NkdVz1vsG2293cLYSYZ3lwU0It9r2vNs+Y3lSG5p2cO9aGG6HtLgB2VLrH3lw&#10;TMY+9gBZNXUK31ak0zroglZme1JDPFfXbpI8RCuTOUHFSfQCsjMIpNzdZXL9ss7NTZXiPYSGnC3Q&#10;S8AAy2iHWEBz/Y/3E9gt1usgkrQawsiAqHfGaWVWpRl3ZDy3S41n6cAxK2FdbqyVcX06REKj6P5O&#10;YG9PvdNqbGiF2RnlzeqvrfAW6Vbs/sDINumnZbzz0VYZWsDZY2yL2KkATK6USw/bcmHLs0aQHtI6&#10;y6qvPkEaH3OQtnBSo4XAwGBHSwhn9NsDuNQasQKFSqXA4uNTxICz7bZOD1PjJNrYGvj9E+HUh9Jo&#10;yOeLRZejkTNfLiPNQaSGb6vYbX4gRLQMMgHkceXdhZtMvgQ20cpsRLp7pC+yeyVriyzIpHQwIlre&#10;v5vvmw98036bGyR6I9/uVraunpajDbQy2yI7AAAWenU2A5l0h5NOFK3gRLF5hqFHdWo0GifRw1qZ&#10;h4Hd7KXH4iR6wBoPdoKsftIduLr+BNhOK7MdqQHeSojPh9uyMiJGpQciddpp2zr44uxOVu0nx0k0&#10;TivzO2Sb5qZIm72UkfbLOIl+1O6BllmcYA+0MochW0+XR+xzQlXhaW2MRvcnVXGt6PWvD5C6HAH8&#10;NSPffnESPaWVmYhIW3ZFxpcPbDk/tSq6nnSvjaeG9aDFX8wK2clzcTnCmO1I+3Z+ulIu/ahNmk7h&#10;JBa9EZUupFKfu5EFTNn+n4uofxzcWJlVXysGaXzcXSmXDq3W6rsh9iA9kJ1Dr7Qo40+R+rkeYY6O&#10;wBqjFhKOAosLx1lv71/UypyplflMK/Op9YvQhDiJ3ib1JXGw3T7nMM07dwZ82BXmthlp/BXl2chW&#10;vitIdbTD7N79xYJWpiepEVwvZKvZFTTuwc9d3dpBvYwwD528z+2QABlgL7Hv832Q+O9z7bGlvxrX&#10;yuxn2+MzrczuGfl+QlpnboW/l1Zm9Q7K50TEr7dK2w34zEU7J1MhZpAaC7rdC2hlltLKTLHf/3BW&#10;RqsOOsT+XZa0PvzdKbmqAKsOPJJFM1Z0Ow7m0ri6b4ffIGq6pWi9i6YlciQYPvPSO+N+O/j9awxp&#10;fa5kr5VyVHAObnvwCjT6r4G0jnbwL2plxto2/kgrsygMZ1tUyqUFSDu3M4Zf0u+dQUpjTljgMxz+&#10;9ceCXTTT7O9q1Vq9yyjZnrvxOXfbt5WiTLZ/T7E7UbLw60q5NA+Rajpm8rxqrb6iX7gCBRYVFyG6&#10;vd20eFG8ETHWdE6TJvkeIDNwAUK8vZABcyhAnESPaWWeQhiZK7Qy30K46uNJjdAugqZdBY/SaBjY&#10;F1mVro3oNhdVnOmwB6ILBrGQ91eja9p37K6V+YZlqJoQJ9EUuzJtJ47FPm9te34PjbYyqyOSAN9P&#10;RBVZ/ShgolbmMmTXyclIe8wEHtHKLE26o+dFmneu7I+0SQn4XXCvvzXq64esZpzfkzwProO1MqHo&#10;ek6Ozw7iJHpCi3+XpUIPpu0QJ9EbWpnbEJHzmZZhmowwCk6En2fsNwjxVQIixfDLrJE+Nkgrs4q1&#10;o8l6/2StzBW0363yTbu6XglZAbr+e3WcRO+3yeu/L9bieO9nwL46wzcLsJR9V4iPrERpY+BhrcxU&#10;RFI2FVGlOD8WC0hVLD52z1FV3oX0P8fYTka2tjr0QvpXltGz/22Pe9Ku47Uyv7OGvyCeN69A+tb1&#10;iFRmF2SV3wvxftsdu7JuoVIuvVqt1c+hvc8UXa3Vs+r+tUq51MmW4hCTSOnt5Uq5NNWeP0yjYXXo&#10;UfdahOlbFfhLtVYfa6+fRGr8flWbd5+NbLtdGRm7chcDlXJpYbVWPwnxH7IaUk/HFwxHgcXFDcjg&#10;ui0yOfme/95F3EvnIk6i6VqZGxDnYUOCAfM0ZJJdFW+/usW1cRI9b8+d4eOXwP7+gG235c1AmJQR&#10;LD7D4Va4ETAkcKC1KjKhL41M+hc2Z+/CGchukPU6fN879n1dkhEtDrtmIYzEMODsOIme18pci9Tn&#10;rqQW6yBSlWFxEs3XygxGBgKAY+IkmuylQytzL7INdwTNDEfFHj6eI9XPh/jvjGvTEePhTMRJNDHv&#10;Xgc4AzGqWwlx7ObjAWQ3ThZcXb8WJ9EB/g2r/ptByoRdSj5OReyJWm39/IE9fMymdZ/Jw/mkTPuv&#10;aQ4f0ItsT6kvIDsPDkNWuYpsnyejvIneR14dLEO6i2sBcEjIfGtlXkV8wowgh+Gw+BXCcPRBVKLO&#10;QPIahNndEpGk+NKUmXRoH7WYOB9RZ27eIs1OeBJaD2fRPKZ1ggdIv62r3irl0hfVWn0iqW2HbzBK&#10;pVz6pFqrn4Gogzai0bB5ITC6Ui7l7e5xz7i/Wqs/jSwoT6rW6r+vlEuZjLdNP7laq9+CqBmPrtbq&#10;VxcqlQKLBbvdciDCPT+LrPinItzy1tYC3uEjZIJ8N3jMecggMYt0QCFOokcQPx63IiLBjxDL9aPi&#10;JDrCy7+HzXtruDqMJbbEn+z9nTJEuLPskbUa+tK7/7ndjre9/X9tuF3Q7la50953g/4n3jP8tHMQ&#10;B1XuXpN41pZ1J3v/Op/ZsM/4CKmbWbYO3PUjkFXzZKTOYmTC6R8nkduXv4/N9wLpzhAf4+39b2iJ&#10;KTPfK6s73kL0+iOB7YPyfZqR3j/8PvC+vdZqZZ+VZq73vK53W+PczRAd8hu2LC8iUp7BYT1Cl5v6&#10;beyzmuxv7IR5r72/l73s2jYJ0n6MSBxc2Xwnb+/QWA9vI+10IbBRjtGng98GXQZ+sXjbvcJe38za&#10;5vjlyztm2/xjEOnAbYgaZQ7CUN8L7Bk3hhD4rM0zZyET2J72/N4cSZ+jyf627r/w8nfRgh0DXL0P&#10;cepZ659jO4TBeh5p43/Yevh2nES+ROUDmz9rcmxF/w5zvHRdsWqsV84jkfYPaXh2Tt24I8u/SSd0&#10;8DDpWBkykW4seA3Pbb1X3isRqdMkrxyTEEdgoTdZV/7QI/BZ9voc5Nshp+0sRiHjz2zg9P8Dq+7K&#10;JWkjy1gAAAAASUVORK5CYIJQSwECLQAUAAYACAAAACEAsYJntgoBAAATAgAAEwAAAAAAAAAAAAAA&#10;AAAAAAAAW0NvbnRlbnRfVHlwZXNdLnhtbFBLAQItABQABgAIAAAAIQA4/SH/1gAAAJQBAAALAAAA&#10;AAAAAAAAAAAAADsBAABfcmVscy8ucmVsc1BLAQItABQABgAIAAAAIQAGWopyxwIAAL4IAAAOAAAA&#10;AAAAAAAAAAAAADoCAABkcnMvZTJvRG9jLnhtbFBLAQItABQABgAIAAAAIQAubPAAxQAAAKUBAAAZ&#10;AAAAAAAAAAAAAAAAAC0FAABkcnMvX3JlbHMvZTJvRG9jLnhtbC5yZWxzUEsBAi0AFAAGAAgAAAAh&#10;AIGPPJDfAAAABwEAAA8AAAAAAAAAAAAAAAAAKQYAAGRycy9kb3ducmV2LnhtbFBLAQItAAoAAAAA&#10;AAAAIQB1csNrTmsAAE5rAAAUAAAAAAAAAAAAAAAAADUHAABkcnMvbWVkaWEvaW1hZ2UxLnBuZ1BL&#10;AQItAAoAAAAAAAAAIQAVwDJpgnYAAIJ2AAAUAAAAAAAAAAAAAAAAALVyAABkcnMvbWVkaWEvaW1h&#10;Z2UyLnBuZ1BLBQYAAAAABwAHAL4BAABp6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24091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2wxgAAANsAAAAPAAAAZHJzL2Rvd25yZXYueG1sRI9Pa8JA&#10;FMTvBb/D8gRvdaOHYlNXKWqh6MWmf9DbI/uapGbfptmnxm/fFQoeh5n5DTOdd65WJ2pD5dnAaJiA&#10;Is69rbgw8PH+cj8BFQTZYu2ZDFwowHzWu5tiav2Z3+iUSaEihEOKBkqRJtU65CU5DEPfEEfv27cO&#10;Jcq20LbFc4S7Wo+T5EE7rDgulNjQoqT8kB2dgc/VZvmb7dbbx9V+v/VuJ4efLzFm0O+en0AJdXIL&#10;/7dfrYHxCK5f4g/Qsz8AAAD//wMAUEsBAi0AFAAGAAgAAAAhANvh9svuAAAAhQEAABMAAAAAAAAA&#10;AAAAAAAAAAAAAFtDb250ZW50X1R5cGVzXS54bWxQSwECLQAUAAYACAAAACEAWvQsW78AAAAVAQAA&#10;CwAAAAAAAAAAAAAAAAAfAQAAX3JlbHMvLnJlbHNQSwECLQAUAAYACAAAACEA1GitsMYAAADbAAAA&#10;DwAAAAAAAAAAAAAAAAAHAgAAZHJzL2Rvd25yZXYueG1sUEsFBgAAAAADAAMAtwAAAPoCAAAAAA==&#10;">
                  <v:imagedata r:id="rId10" o:title=""/>
                  <v:path arrowok="t"/>
                </v:shape>
                <v:shape id="Picture 3" o:spid="_x0000_s1028" type="#_x0000_t75" style="position:absolute;left:34480;top:381;width:240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SjwQAAANoAAAAPAAAAZHJzL2Rvd25yZXYueG1sRI9Ba8JA&#10;FITvQv/D8gq9mY0tiERXESG0PfRg1Psj+9wEs2/T3dWk/74rCB6HmfmGWW1G24kb+dA6VjDLchDE&#10;tdMtGwXHQzldgAgRWWPnmBT8UYDN+mWywkK7gfd0q6IRCcKhQAVNjH0hZagbshgy1xMn7+y8xZik&#10;N1J7HBLcdvI9z+fSYstpocGedg3Vl+pqFZT+Isvz/NvYajj9XE0eP39rrdTb67hdgog0xmf40f7S&#10;Cj7gfiXdALn+BwAA//8DAFBLAQItABQABgAIAAAAIQDb4fbL7gAAAIUBAAATAAAAAAAAAAAAAAAA&#10;AAAAAABbQ29udGVudF9UeXBlc10ueG1sUEsBAi0AFAAGAAgAAAAhAFr0LFu/AAAAFQEAAAsAAAAA&#10;AAAAAAAAAAAAHwEAAF9yZWxzLy5yZWxzUEsBAi0AFAAGAAgAAAAhAJ1BFKPBAAAA2gAAAA8AAAAA&#10;AAAAAAAAAAAABwIAAGRycy9kb3ducmV2LnhtbFBLBQYAAAAAAwADALcAAAD1Ag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14:paraId="4EC4AF37" w14:textId="77777777" w:rsidR="00D52EB8" w:rsidRDefault="00D52EB8" w:rsidP="00D52EB8">
      <w:pPr>
        <w:pStyle w:val="Title"/>
        <w:jc w:val="right"/>
        <w:rPr>
          <w:rFonts w:ascii="Arial" w:hAnsi="Arial" w:cs="Arial"/>
          <w:b/>
          <w:sz w:val="40"/>
          <w:szCs w:val="40"/>
        </w:rPr>
      </w:pPr>
    </w:p>
    <w:p w14:paraId="3380D936" w14:textId="77777777" w:rsidR="00D52EB8" w:rsidRDefault="00D52EB8" w:rsidP="00D52EB8">
      <w:pPr>
        <w:pStyle w:val="Title"/>
        <w:jc w:val="right"/>
        <w:rPr>
          <w:rFonts w:ascii="Arial" w:hAnsi="Arial" w:cs="Arial"/>
          <w:b/>
          <w:sz w:val="40"/>
          <w:szCs w:val="40"/>
        </w:rPr>
      </w:pPr>
    </w:p>
    <w:p w14:paraId="017E0F1B" w14:textId="58777F56" w:rsidR="00D52EB8" w:rsidRDefault="00D52EB8" w:rsidP="00D52EB8">
      <w:pPr>
        <w:pStyle w:val="Title"/>
        <w:jc w:val="right"/>
        <w:rPr>
          <w:rFonts w:ascii="Arial" w:hAnsi="Arial" w:cs="Arial"/>
          <w:b/>
          <w:sz w:val="40"/>
          <w:szCs w:val="40"/>
        </w:rPr>
      </w:pPr>
    </w:p>
    <w:p w14:paraId="7B5CFCED" w14:textId="3FD8CBC0" w:rsidR="00D52EB8" w:rsidRDefault="00D52EB8" w:rsidP="00D52EB8"/>
    <w:p w14:paraId="7B0D6CD3" w14:textId="4D14D6F5" w:rsidR="00D52EB8" w:rsidRDefault="00D52EB8" w:rsidP="00D52EB8"/>
    <w:p w14:paraId="33875C08" w14:textId="6AE26F60" w:rsidR="00D52EB8" w:rsidRDefault="00D52EB8" w:rsidP="00D52EB8"/>
    <w:p w14:paraId="0BD7B93A" w14:textId="6DE9A994" w:rsidR="00D52EB8" w:rsidRDefault="00D52EB8" w:rsidP="00D52EB8"/>
    <w:p w14:paraId="381B85DB" w14:textId="2B1D7380" w:rsidR="00D52EB8" w:rsidRDefault="00D52EB8" w:rsidP="00D52EB8"/>
    <w:p w14:paraId="23E4B4AB" w14:textId="17F3BC52" w:rsidR="0098514F" w:rsidRDefault="0098514F" w:rsidP="00D52EB8"/>
    <w:p w14:paraId="7C8C521A" w14:textId="77777777" w:rsidR="0098514F" w:rsidRDefault="0098514F" w:rsidP="00D52EB8"/>
    <w:p w14:paraId="5BE1A6BA" w14:textId="77777777" w:rsidR="00D52EB8" w:rsidRPr="00D52EB8" w:rsidRDefault="00D52EB8" w:rsidP="00D52EB8"/>
    <w:p w14:paraId="21AF81F3" w14:textId="77777777" w:rsidR="00D52EB8" w:rsidRDefault="00D52EB8" w:rsidP="00D52EB8">
      <w:pPr>
        <w:pStyle w:val="Title"/>
        <w:jc w:val="right"/>
        <w:rPr>
          <w:rFonts w:ascii="Arial" w:hAnsi="Arial" w:cs="Arial"/>
          <w:b/>
          <w:sz w:val="40"/>
          <w:szCs w:val="40"/>
        </w:rPr>
      </w:pPr>
    </w:p>
    <w:p w14:paraId="21ADC170" w14:textId="15E9E3AD" w:rsidR="00D52EB8" w:rsidRPr="00D52EB8" w:rsidRDefault="00D52EB8" w:rsidP="00D52EB8">
      <w:pPr>
        <w:pStyle w:val="Title"/>
        <w:jc w:val="right"/>
        <w:rPr>
          <w:rFonts w:ascii="Arial" w:hAnsi="Arial" w:cs="Arial"/>
          <w:b/>
          <w:sz w:val="40"/>
          <w:szCs w:val="40"/>
        </w:rPr>
      </w:pPr>
      <w:r w:rsidRPr="00D52EB8">
        <w:rPr>
          <w:rFonts w:ascii="Arial" w:hAnsi="Arial" w:cs="Arial"/>
          <w:b/>
          <w:sz w:val="40"/>
          <w:szCs w:val="40"/>
        </w:rPr>
        <w:t>STRATEŠKI PLAN PRIMJENE INFORMACIJSKO – KOMUNIKACIJSKIH TEHNOLOGIJA U ŠKOL</w:t>
      </w:r>
      <w:r w:rsidR="00E424A9">
        <w:rPr>
          <w:rFonts w:ascii="Arial" w:hAnsi="Arial" w:cs="Arial"/>
          <w:b/>
          <w:sz w:val="40"/>
          <w:szCs w:val="40"/>
        </w:rPr>
        <w:t>I</w:t>
      </w:r>
    </w:p>
    <w:p w14:paraId="21E29D5D" w14:textId="77777777" w:rsidR="00D52EB8" w:rsidRPr="00D52EB8" w:rsidRDefault="00D52EB8" w:rsidP="00D52EB8">
      <w:pPr>
        <w:pStyle w:val="Title"/>
        <w:numPr>
          <w:ilvl w:val="0"/>
          <w:numId w:val="39"/>
        </w:numPr>
        <w:jc w:val="right"/>
        <w:rPr>
          <w:rFonts w:ascii="Arial" w:hAnsi="Arial" w:cs="Arial"/>
          <w:b/>
          <w:sz w:val="40"/>
          <w:szCs w:val="40"/>
        </w:rPr>
      </w:pPr>
      <w:r w:rsidRPr="00D52EB8">
        <w:rPr>
          <w:rFonts w:ascii="Arial" w:hAnsi="Arial" w:cs="Arial"/>
          <w:b/>
          <w:sz w:val="40"/>
          <w:szCs w:val="40"/>
        </w:rPr>
        <w:t>OBRAZAC ZA IZRADU -</w:t>
      </w:r>
    </w:p>
    <w:p w14:paraId="0DBBAAB1" w14:textId="77777777" w:rsidR="00D52EB8" w:rsidRPr="00D52EB8" w:rsidRDefault="00D52EB8" w:rsidP="00D52EB8">
      <w:pPr>
        <w:rPr>
          <w:rFonts w:ascii="Arial" w:hAnsi="Arial" w:cs="Arial"/>
          <w:lang w:val="hr-HR"/>
        </w:rPr>
      </w:pPr>
    </w:p>
    <w:p w14:paraId="6233B254" w14:textId="7991605D" w:rsidR="00D52EB8" w:rsidRDefault="00D52EB8" w:rsidP="00D52EB8"/>
    <w:p w14:paraId="50ECB935" w14:textId="248A06FD" w:rsidR="00D52EB8" w:rsidRDefault="00D52EB8" w:rsidP="00D52EB8"/>
    <w:p w14:paraId="5E3ADE7E" w14:textId="137665A9" w:rsidR="00D52EB8" w:rsidRDefault="00D52EB8" w:rsidP="00D52EB8"/>
    <w:p w14:paraId="4026CEB9" w14:textId="2BD5703E" w:rsidR="00D52EB8" w:rsidRDefault="00D52EB8" w:rsidP="00D52EB8"/>
    <w:p w14:paraId="363FB69E" w14:textId="454D98CD" w:rsidR="00D52EB8" w:rsidRDefault="00D52EB8" w:rsidP="00D52EB8"/>
    <w:p w14:paraId="4CEBBC4D" w14:textId="03A2E9F1" w:rsidR="00D52EB8" w:rsidRDefault="00D52EB8" w:rsidP="00D52EB8"/>
    <w:p w14:paraId="1BF574E8" w14:textId="107A4EB3" w:rsidR="00D52EB8" w:rsidRDefault="00D52EB8" w:rsidP="00D52EB8"/>
    <w:p w14:paraId="3F29DCE1" w14:textId="440B71E3" w:rsidR="00D52EB8" w:rsidRDefault="00D52EB8" w:rsidP="00D52EB8"/>
    <w:p w14:paraId="061CFC9E" w14:textId="2113E323" w:rsidR="00D52EB8" w:rsidRDefault="00D52EB8" w:rsidP="00D52EB8"/>
    <w:p w14:paraId="12FD6FDD" w14:textId="1FB922F7" w:rsidR="00D52EB8" w:rsidRDefault="00D52EB8" w:rsidP="00D52EB8"/>
    <w:p w14:paraId="29802840" w14:textId="3494DFEA" w:rsidR="00D52EB8" w:rsidRDefault="00D52EB8" w:rsidP="00D52EB8"/>
    <w:p w14:paraId="4E5EE47B" w14:textId="29701FAC" w:rsidR="00D52EB8" w:rsidRDefault="00D52EB8" w:rsidP="00D52EB8"/>
    <w:p w14:paraId="4D7BCCEB" w14:textId="77777777" w:rsidR="00D52EB8" w:rsidRDefault="00D52EB8" w:rsidP="00D52EB8"/>
    <w:p w14:paraId="20B842AD" w14:textId="77777777" w:rsidR="00D52EB8" w:rsidRPr="00237B7B" w:rsidRDefault="00D52EB8" w:rsidP="00D52EB8">
      <w:pPr>
        <w:rPr>
          <w:rFonts w:cs="Arial"/>
        </w:rPr>
      </w:pPr>
    </w:p>
    <w:p w14:paraId="57E2AF9A" w14:textId="705EF4DB" w:rsidR="00D52EB8" w:rsidRPr="00237B7B" w:rsidRDefault="00D52EB8" w:rsidP="00D52EB8">
      <w:pPr>
        <w:jc w:val="center"/>
        <w:rPr>
          <w:rFonts w:cs="Arial"/>
        </w:rPr>
      </w:pPr>
    </w:p>
    <w:p w14:paraId="2E778F19" w14:textId="77777777" w:rsidR="00D52EB8" w:rsidRPr="00237B7B" w:rsidRDefault="00D52EB8" w:rsidP="00D52EB8">
      <w:pPr>
        <w:jc w:val="center"/>
        <w:rPr>
          <w:rFonts w:cs="Arial"/>
        </w:rPr>
      </w:pPr>
    </w:p>
    <w:tbl>
      <w:tblPr>
        <w:tblpPr w:leftFromText="180" w:rightFromText="180" w:vertAnchor="text" w:horzAnchor="page" w:tblpX="1570" w:tblpY="141"/>
        <w:tblW w:w="9287" w:type="dxa"/>
        <w:tblLook w:val="04A0" w:firstRow="1" w:lastRow="0" w:firstColumn="1" w:lastColumn="0" w:noHBand="0" w:noVBand="1"/>
      </w:tblPr>
      <w:tblGrid>
        <w:gridCol w:w="2331"/>
        <w:gridCol w:w="6956"/>
      </w:tblGrid>
      <w:tr w:rsidR="00D52EB8" w:rsidRPr="00237B7B" w14:paraId="22BA9E42" w14:textId="77777777" w:rsidTr="00E96F85">
        <w:tc>
          <w:tcPr>
            <w:tcW w:w="2331" w:type="dxa"/>
            <w:shd w:val="clear" w:color="auto" w:fill="auto"/>
          </w:tcPr>
          <w:p w14:paraId="3BB977FE" w14:textId="77777777" w:rsidR="00D52EB8" w:rsidRPr="00237B7B" w:rsidRDefault="00D52EB8" w:rsidP="00E96F85">
            <w:pPr>
              <w:jc w:val="center"/>
              <w:rPr>
                <w:rFonts w:cs="Arial"/>
              </w:rPr>
            </w:pPr>
            <w:r w:rsidRPr="00237B7B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6C560145" wp14:editId="3A7BB638">
                  <wp:extent cx="1228725" cy="428625"/>
                  <wp:effectExtent l="0" t="0" r="0" b="0"/>
                  <wp:docPr id="5" name="Picture 15" descr="by-nc-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y-nc-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shd w:val="clear" w:color="auto" w:fill="auto"/>
          </w:tcPr>
          <w:p w14:paraId="553D10CE" w14:textId="77777777" w:rsidR="00D52EB8" w:rsidRPr="00DA043B" w:rsidRDefault="00D52EB8" w:rsidP="00E96F8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A043B">
              <w:rPr>
                <w:rFonts w:cs="Arial"/>
                <w:color w:val="000000" w:themeColor="text1"/>
                <w:sz w:val="20"/>
                <w:szCs w:val="20"/>
              </w:rPr>
              <w:t xml:space="preserve">Ovo djelo je dano na korištenje pod licencom </w:t>
            </w:r>
            <w:hyperlink r:id="rId13">
              <w:r w:rsidRPr="00DA043B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Creative Commons Imenovanje-Nekomercijalno-Dijeli pod istim uvjetima 4.0 međunarodna</w:t>
              </w:r>
            </w:hyperlink>
            <w:r w:rsidRPr="00DA043B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ACCB638" w14:textId="54B905D4" w:rsidR="00D52EB8" w:rsidRDefault="00D52EB8" w:rsidP="00D52EB8">
      <w:pPr>
        <w:tabs>
          <w:tab w:val="left" w:pos="4035"/>
        </w:tabs>
      </w:pPr>
    </w:p>
    <w:p w14:paraId="43831213" w14:textId="439A3FB2" w:rsidR="00D52EB8" w:rsidRDefault="00D52EB8" w:rsidP="00D52EB8"/>
    <w:p w14:paraId="0F8A5B92" w14:textId="77777777" w:rsidR="00D52EB8" w:rsidRPr="00D52EB8" w:rsidRDefault="00D52EB8" w:rsidP="00D52EB8">
      <w:pPr>
        <w:sectPr w:rsidR="00D52EB8" w:rsidRPr="00D52EB8" w:rsidSect="00D52EB8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0" w:footer="510" w:gutter="0"/>
          <w:cols w:space="708"/>
          <w:titlePg/>
          <w:docGrid w:linePitch="360"/>
        </w:sectPr>
      </w:pPr>
    </w:p>
    <w:p w14:paraId="30D5A5EF" w14:textId="57C09618" w:rsidR="0098514F" w:rsidRPr="001A3A05" w:rsidRDefault="004C13A9" w:rsidP="0098514F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Impres</w:t>
      </w:r>
      <w:r w:rsidR="0098514F" w:rsidRPr="001A3A05">
        <w:rPr>
          <w:rFonts w:ascii="Arial" w:hAnsi="Arial" w:cs="Arial"/>
          <w:b/>
          <w:sz w:val="36"/>
          <w:szCs w:val="36"/>
        </w:rPr>
        <w:t xml:space="preserve">um </w:t>
      </w:r>
    </w:p>
    <w:p w14:paraId="0C963728" w14:textId="77777777" w:rsidR="004C13A9" w:rsidRDefault="004C13A9" w:rsidP="009851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F4B882F" w14:textId="050DE0E9" w:rsidR="0098514F" w:rsidRPr="001A3A05" w:rsidRDefault="0098514F" w:rsidP="0098514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A3A05">
        <w:rPr>
          <w:rFonts w:ascii="Arial" w:hAnsi="Arial" w:cs="Arial"/>
          <w:b/>
          <w:sz w:val="20"/>
          <w:szCs w:val="20"/>
        </w:rPr>
        <w:t>Nakladnik</w:t>
      </w:r>
      <w:r w:rsidRPr="001A3A05">
        <w:rPr>
          <w:rFonts w:ascii="Arial" w:hAnsi="Arial" w:cs="Arial"/>
          <w:sz w:val="20"/>
          <w:szCs w:val="20"/>
        </w:rPr>
        <w:t>: Hrvatska akademska i istraživačka mreža –</w:t>
      </w:r>
      <w:r w:rsidR="00D03AD7" w:rsidRPr="00D03AD7">
        <w:rPr>
          <w:rFonts w:ascii="Arial" w:hAnsi="Arial" w:cs="Arial"/>
          <w:sz w:val="20"/>
          <w:szCs w:val="20"/>
        </w:rPr>
        <w:t xml:space="preserve"> CARNET</w:t>
      </w:r>
    </w:p>
    <w:p w14:paraId="5FB43C0E" w14:textId="72BBAAB0" w:rsidR="0098514F" w:rsidRPr="001A3A05" w:rsidRDefault="0098514F" w:rsidP="0098514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A3A05">
        <w:rPr>
          <w:rFonts w:ascii="Arial" w:hAnsi="Arial" w:cs="Arial"/>
          <w:b/>
          <w:sz w:val="20"/>
          <w:szCs w:val="20"/>
        </w:rPr>
        <w:t>Za nakladnika</w:t>
      </w:r>
      <w:r w:rsidRPr="001A3A05">
        <w:rPr>
          <w:rFonts w:ascii="Arial" w:hAnsi="Arial" w:cs="Arial"/>
          <w:sz w:val="20"/>
          <w:szCs w:val="20"/>
        </w:rPr>
        <w:t xml:space="preserve">: </w:t>
      </w:r>
      <w:r w:rsidR="004C13A9" w:rsidRPr="004C13A9">
        <w:rPr>
          <w:rFonts w:ascii="Arial" w:hAnsi="Arial" w:cs="Arial"/>
          <w:sz w:val="20"/>
          <w:szCs w:val="20"/>
        </w:rPr>
        <w:t>Goran Kezunović</w:t>
      </w:r>
    </w:p>
    <w:p w14:paraId="2070BBC8" w14:textId="77777777" w:rsidR="0098514F" w:rsidRPr="001A3A05" w:rsidRDefault="0098514F" w:rsidP="0098514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A3A05">
        <w:rPr>
          <w:rFonts w:ascii="Arial" w:hAnsi="Arial" w:cs="Arial"/>
          <w:b/>
          <w:sz w:val="20"/>
          <w:szCs w:val="20"/>
        </w:rPr>
        <w:t>Projekt</w:t>
      </w:r>
      <w:r w:rsidRPr="001A3A05">
        <w:rPr>
          <w:rFonts w:ascii="Arial" w:hAnsi="Arial" w:cs="Arial"/>
          <w:sz w:val="20"/>
          <w:szCs w:val="20"/>
        </w:rPr>
        <w:t>: „e-Škole: Uspostava sustava razvoja digitalno zrelih škola (pilot projekt)“</w:t>
      </w:r>
    </w:p>
    <w:p w14:paraId="07950E8D" w14:textId="1D82FB7E" w:rsidR="0098514F" w:rsidRDefault="0098514F" w:rsidP="0098514F">
      <w:pPr>
        <w:spacing w:line="360" w:lineRule="auto"/>
        <w:rPr>
          <w:rFonts w:ascii="Arial" w:hAnsi="Arial" w:cs="Arial"/>
          <w:sz w:val="20"/>
          <w:szCs w:val="20"/>
        </w:rPr>
      </w:pPr>
      <w:r w:rsidRPr="001A3A05">
        <w:rPr>
          <w:rFonts w:ascii="Arial" w:hAnsi="Arial" w:cs="Arial"/>
          <w:b/>
          <w:sz w:val="20"/>
          <w:szCs w:val="20"/>
        </w:rPr>
        <w:t>Autori</w:t>
      </w:r>
      <w:r w:rsidR="001A3A05">
        <w:rPr>
          <w:rFonts w:ascii="Arial" w:hAnsi="Arial" w:cs="Arial"/>
          <w:b/>
          <w:sz w:val="20"/>
          <w:szCs w:val="20"/>
        </w:rPr>
        <w:t>ce</w:t>
      </w:r>
      <w:r w:rsidRPr="001A3A05">
        <w:rPr>
          <w:rFonts w:ascii="Arial" w:hAnsi="Arial" w:cs="Arial"/>
          <w:sz w:val="20"/>
          <w:szCs w:val="20"/>
        </w:rPr>
        <w:t xml:space="preserve">: </w:t>
      </w:r>
    </w:p>
    <w:p w14:paraId="74E010FB" w14:textId="77777777" w:rsidR="004C13A9" w:rsidRPr="004C13A9" w:rsidRDefault="004C13A9" w:rsidP="004C13A9">
      <w:pPr>
        <w:spacing w:line="360" w:lineRule="auto"/>
        <w:rPr>
          <w:rFonts w:ascii="Arial" w:hAnsi="Arial" w:cs="Arial"/>
          <w:sz w:val="20"/>
          <w:szCs w:val="20"/>
        </w:rPr>
      </w:pPr>
      <w:r w:rsidRPr="004C13A9">
        <w:rPr>
          <w:rFonts w:ascii="Arial" w:hAnsi="Arial" w:cs="Arial"/>
          <w:sz w:val="20"/>
          <w:szCs w:val="20"/>
        </w:rPr>
        <w:t>Izv. prof.dr.sc. Marina Klačmer Čalopa, Fakultet organizacije i informatike, Sveučilište u Zagrebu</w:t>
      </w:r>
    </w:p>
    <w:p w14:paraId="52F8575B" w14:textId="77777777" w:rsidR="004C13A9" w:rsidRPr="004C13A9" w:rsidRDefault="004C13A9" w:rsidP="004C13A9">
      <w:pPr>
        <w:spacing w:line="360" w:lineRule="auto"/>
        <w:rPr>
          <w:rFonts w:ascii="Arial" w:hAnsi="Arial" w:cs="Arial"/>
          <w:sz w:val="20"/>
          <w:szCs w:val="20"/>
        </w:rPr>
      </w:pPr>
      <w:r w:rsidRPr="004C13A9">
        <w:rPr>
          <w:rFonts w:ascii="Arial" w:hAnsi="Arial" w:cs="Arial"/>
          <w:sz w:val="20"/>
          <w:szCs w:val="20"/>
        </w:rPr>
        <w:t>Doc. dr. sc. Katarina Tomičić-Pupek, Fakultet organizacije i informatike, Sveučilište u Zagrebu</w:t>
      </w:r>
    </w:p>
    <w:p w14:paraId="7C5BF5B6" w14:textId="5D9D6B3D" w:rsidR="0098514F" w:rsidRPr="001A3A05" w:rsidRDefault="004C13A9" w:rsidP="004C13A9">
      <w:pPr>
        <w:spacing w:line="360" w:lineRule="auto"/>
        <w:rPr>
          <w:rFonts w:ascii="Arial" w:hAnsi="Arial" w:cs="Arial"/>
          <w:sz w:val="20"/>
          <w:szCs w:val="20"/>
        </w:rPr>
      </w:pPr>
      <w:r w:rsidRPr="004C13A9">
        <w:rPr>
          <w:rFonts w:ascii="Arial" w:hAnsi="Arial" w:cs="Arial"/>
          <w:sz w:val="20"/>
          <w:szCs w:val="20"/>
        </w:rPr>
        <w:t>Izv. prof.dr.sc. Nina Begičević Ređep, Fakultet organizacije i inf</w:t>
      </w:r>
      <w:r>
        <w:rPr>
          <w:rFonts w:ascii="Arial" w:hAnsi="Arial" w:cs="Arial"/>
          <w:sz w:val="20"/>
          <w:szCs w:val="20"/>
        </w:rPr>
        <w:t>ormatike, Sveučilište u Zagrebu</w:t>
      </w:r>
      <w:r w:rsidR="0098514F" w:rsidRPr="001A3A05">
        <w:rPr>
          <w:rFonts w:ascii="Arial" w:hAnsi="Arial" w:cs="Arial"/>
          <w:sz w:val="20"/>
          <w:szCs w:val="20"/>
        </w:rPr>
        <w:t xml:space="preserve"> </w:t>
      </w:r>
    </w:p>
    <w:p w14:paraId="6EEE33B0" w14:textId="03BC6F0E" w:rsidR="0098514F" w:rsidRPr="001A3A05" w:rsidRDefault="0098514F" w:rsidP="0098514F">
      <w:pPr>
        <w:spacing w:line="360" w:lineRule="auto"/>
        <w:rPr>
          <w:rFonts w:ascii="Arial" w:hAnsi="Arial" w:cs="Arial"/>
          <w:sz w:val="20"/>
          <w:szCs w:val="20"/>
        </w:rPr>
      </w:pPr>
      <w:r w:rsidRPr="001A3A05">
        <w:rPr>
          <w:rFonts w:ascii="Arial" w:hAnsi="Arial" w:cs="Arial"/>
          <w:b/>
          <w:sz w:val="20"/>
          <w:szCs w:val="20"/>
        </w:rPr>
        <w:t>Lektor</w:t>
      </w:r>
      <w:r w:rsidRPr="001A3A05">
        <w:rPr>
          <w:rFonts w:ascii="Arial" w:hAnsi="Arial" w:cs="Arial"/>
          <w:sz w:val="20"/>
          <w:szCs w:val="20"/>
        </w:rPr>
        <w:t xml:space="preserve">: </w:t>
      </w:r>
      <w:r w:rsidR="004C13A9" w:rsidRPr="004C13A9">
        <w:rPr>
          <w:rFonts w:ascii="Arial" w:hAnsi="Arial" w:cs="Arial"/>
          <w:sz w:val="20"/>
          <w:szCs w:val="20"/>
        </w:rPr>
        <w:t>Global Link d.o.o.</w:t>
      </w:r>
    </w:p>
    <w:p w14:paraId="4341C86B" w14:textId="77777777" w:rsidR="0098514F" w:rsidRPr="001A3A05" w:rsidRDefault="0098514F" w:rsidP="0098514F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A3A05">
        <w:rPr>
          <w:rFonts w:ascii="Arial" w:hAnsi="Arial" w:cs="Arial"/>
          <w:b/>
          <w:sz w:val="20"/>
          <w:szCs w:val="20"/>
        </w:rPr>
        <w:t>Grafički izgled i priprema</w:t>
      </w:r>
      <w:r w:rsidRPr="001A3A05">
        <w:rPr>
          <w:rFonts w:ascii="Arial" w:hAnsi="Arial" w:cs="Arial"/>
          <w:sz w:val="20"/>
          <w:szCs w:val="20"/>
        </w:rPr>
        <w:t xml:space="preserve">: </w:t>
      </w:r>
      <w:r w:rsidRPr="001A3A05">
        <w:rPr>
          <w:rFonts w:ascii="Arial" w:hAnsi="Arial" w:cs="Arial"/>
          <w:bCs/>
          <w:sz w:val="20"/>
          <w:szCs w:val="20"/>
        </w:rPr>
        <w:t>Jelena Valčić</w:t>
      </w:r>
    </w:p>
    <w:p w14:paraId="4DB296D9" w14:textId="77777777" w:rsidR="0098514F" w:rsidRPr="001A3A05" w:rsidRDefault="0098514F" w:rsidP="0098514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751E4D6" w14:textId="2558131E" w:rsidR="0098514F" w:rsidRPr="001A3A05" w:rsidRDefault="0098514F" w:rsidP="0098514F">
      <w:pPr>
        <w:spacing w:line="360" w:lineRule="auto"/>
        <w:rPr>
          <w:rFonts w:ascii="Arial" w:hAnsi="Arial" w:cs="Arial"/>
          <w:sz w:val="20"/>
          <w:szCs w:val="20"/>
        </w:rPr>
      </w:pPr>
      <w:r w:rsidRPr="001A3A05">
        <w:rPr>
          <w:rFonts w:ascii="Arial" w:hAnsi="Arial" w:cs="Arial"/>
          <w:sz w:val="20"/>
          <w:szCs w:val="20"/>
        </w:rPr>
        <w:t>Zagreb,</w:t>
      </w:r>
      <w:r w:rsidR="004C13A9">
        <w:rPr>
          <w:rFonts w:ascii="Arial" w:hAnsi="Arial" w:cs="Arial"/>
          <w:sz w:val="20"/>
          <w:szCs w:val="20"/>
        </w:rPr>
        <w:t xml:space="preserve"> </w:t>
      </w:r>
      <w:r w:rsidR="00D03AD7">
        <w:rPr>
          <w:rFonts w:ascii="Arial" w:hAnsi="Arial" w:cs="Arial"/>
          <w:sz w:val="20"/>
          <w:szCs w:val="20"/>
        </w:rPr>
        <w:t>ožujak 2018</w:t>
      </w:r>
      <w:r w:rsidRPr="001A3A05">
        <w:rPr>
          <w:rFonts w:ascii="Arial" w:hAnsi="Arial" w:cs="Arial"/>
          <w:sz w:val="20"/>
          <w:szCs w:val="20"/>
        </w:rPr>
        <w:t>.</w:t>
      </w:r>
    </w:p>
    <w:p w14:paraId="7BC4D60E" w14:textId="77777777" w:rsidR="0098514F" w:rsidRPr="001A3A05" w:rsidRDefault="0098514F" w:rsidP="0098514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16E23CE" w14:textId="77777777" w:rsidR="004C13A9" w:rsidRDefault="004C13A9" w:rsidP="009851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960614A" w14:textId="77777777" w:rsidR="004C13A9" w:rsidRDefault="004C13A9" w:rsidP="009851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9CEBB77" w14:textId="77777777" w:rsidR="004C13A9" w:rsidRDefault="004C13A9" w:rsidP="009851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AFABE71" w14:textId="77777777" w:rsidR="004C13A9" w:rsidRDefault="004C13A9" w:rsidP="009851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1FFA8E" w14:textId="138D41C7" w:rsidR="004C13A9" w:rsidRDefault="004C13A9" w:rsidP="001A3A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13A9">
        <w:rPr>
          <w:rFonts w:ascii="Arial" w:hAnsi="Arial" w:cs="Arial"/>
          <w:sz w:val="20"/>
          <w:szCs w:val="20"/>
        </w:rPr>
        <w:t>Ovaj  je dokument izrađen u sklopu projekta „e-Škole: Uspostava sustava razvoja digitalno zrelih škola“ (pilot projekt), koji sufinancira Europska unija iz europskih strukturnih i investicijskih fondova. Nositelj je projekta Hrvatska akadems</w:t>
      </w:r>
      <w:r w:rsidR="00D03AD7">
        <w:rPr>
          <w:rFonts w:ascii="Arial" w:hAnsi="Arial" w:cs="Arial"/>
          <w:sz w:val="20"/>
          <w:szCs w:val="20"/>
        </w:rPr>
        <w:t>ka i istraživačka mreža – CARNET</w:t>
      </w:r>
      <w:r w:rsidRPr="004C13A9">
        <w:rPr>
          <w:rFonts w:ascii="Arial" w:hAnsi="Arial" w:cs="Arial"/>
          <w:sz w:val="20"/>
          <w:szCs w:val="20"/>
        </w:rPr>
        <w:t>.</w:t>
      </w:r>
    </w:p>
    <w:p w14:paraId="2CCE977C" w14:textId="77777777" w:rsidR="004C13A9" w:rsidRDefault="004C13A9" w:rsidP="001A3A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DBF740" w14:textId="5068B26B" w:rsidR="004C13A9" w:rsidRPr="001A3A05" w:rsidRDefault="004C13A9" w:rsidP="001A3A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A3A05">
        <w:rPr>
          <w:rFonts w:ascii="Arial" w:hAnsi="Arial" w:cs="Arial"/>
          <w:sz w:val="20"/>
          <w:szCs w:val="20"/>
        </w:rPr>
        <w:t>Više informacija o EU fondovima možete pronaći na web stranicama Ministarstva regionalnoga razvoja i fondova Europske unije:</w:t>
      </w:r>
      <w:hyperlink r:id="rId19" w:history="1">
        <w:r w:rsidRPr="001A3A05">
          <w:rPr>
            <w:rStyle w:val="Hyperlink"/>
            <w:rFonts w:ascii="Arial" w:hAnsi="Arial" w:cs="Arial"/>
            <w:sz w:val="20"/>
            <w:szCs w:val="20"/>
          </w:rPr>
          <w:t xml:space="preserve"> www.strukturnifondovi.hr</w:t>
        </w:r>
      </w:hyperlink>
    </w:p>
    <w:p w14:paraId="3764D6ED" w14:textId="473F805B" w:rsidR="00E96F85" w:rsidRDefault="00E96F85" w:rsidP="002D4E83">
      <w:pPr>
        <w:rPr>
          <w:rFonts w:ascii="Arial" w:hAnsi="Arial" w:cs="Arial"/>
          <w:lang w:val="hr-HR"/>
        </w:rPr>
      </w:pPr>
    </w:p>
    <w:p w14:paraId="54EBC198" w14:textId="4D892E2C" w:rsidR="004C13A9" w:rsidRPr="001A3A05" w:rsidRDefault="004C13A9" w:rsidP="004C13A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A3A05">
        <w:rPr>
          <w:rFonts w:ascii="Arial" w:hAnsi="Arial" w:cs="Arial"/>
          <w:b/>
          <w:sz w:val="20"/>
          <w:szCs w:val="20"/>
        </w:rPr>
        <w:t>Sadržaj publikacije isključiva je odgovornost Hrvatske akadems</w:t>
      </w:r>
      <w:r w:rsidR="00D03AD7">
        <w:rPr>
          <w:rFonts w:ascii="Arial" w:hAnsi="Arial" w:cs="Arial"/>
          <w:b/>
          <w:sz w:val="20"/>
          <w:szCs w:val="20"/>
        </w:rPr>
        <w:t>ke i istraživačke mreže – CARNET</w:t>
      </w:r>
      <w:r>
        <w:rPr>
          <w:rFonts w:ascii="Arial" w:hAnsi="Arial" w:cs="Arial"/>
          <w:b/>
          <w:sz w:val="20"/>
          <w:szCs w:val="20"/>
        </w:rPr>
        <w:t>.</w:t>
      </w:r>
    </w:p>
    <w:p w14:paraId="736EBBBB" w14:textId="77777777" w:rsidR="004C13A9" w:rsidRPr="001A3A05" w:rsidRDefault="004C13A9" w:rsidP="004C13A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A24FB20" w14:textId="77777777" w:rsidR="004C13A9" w:rsidRPr="001A3A05" w:rsidRDefault="004C13A9" w:rsidP="004C13A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A3A05">
        <w:rPr>
          <w:rFonts w:ascii="Arial" w:hAnsi="Arial" w:cs="Arial"/>
          <w:b/>
          <w:bCs/>
          <w:sz w:val="20"/>
          <w:szCs w:val="20"/>
        </w:rPr>
        <w:t>Kontakt</w:t>
      </w:r>
    </w:p>
    <w:p w14:paraId="77C3071D" w14:textId="250DE93D" w:rsidR="004C13A9" w:rsidRPr="001A3A05" w:rsidRDefault="004C13A9" w:rsidP="004C13A9">
      <w:pPr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1A3A05">
        <w:rPr>
          <w:rFonts w:ascii="Arial" w:hAnsi="Arial" w:cs="Arial"/>
          <w:sz w:val="20"/>
          <w:szCs w:val="20"/>
        </w:rPr>
        <w:t>Hrvatska akadems</w:t>
      </w:r>
      <w:r w:rsidR="00D03AD7">
        <w:rPr>
          <w:rFonts w:ascii="Arial" w:hAnsi="Arial" w:cs="Arial"/>
          <w:sz w:val="20"/>
          <w:szCs w:val="20"/>
        </w:rPr>
        <w:t>ka i istraživačka mreža – CARNET</w:t>
      </w:r>
    </w:p>
    <w:p w14:paraId="0FF4D38E" w14:textId="77777777" w:rsidR="004C13A9" w:rsidRPr="001A3A05" w:rsidRDefault="004C13A9" w:rsidP="004C13A9">
      <w:pPr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1A3A05">
        <w:rPr>
          <w:rFonts w:ascii="Arial" w:hAnsi="Arial" w:cs="Arial"/>
          <w:sz w:val="20"/>
          <w:szCs w:val="20"/>
        </w:rPr>
        <w:t>Josipa Marohnića 5, 10000 Zagreb</w:t>
      </w:r>
    </w:p>
    <w:p w14:paraId="3E64B757" w14:textId="77777777" w:rsidR="004C13A9" w:rsidRPr="001A3A05" w:rsidRDefault="004C13A9" w:rsidP="004C13A9">
      <w:pPr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1A3A05">
        <w:rPr>
          <w:rFonts w:ascii="Arial" w:hAnsi="Arial" w:cs="Arial"/>
          <w:sz w:val="20"/>
          <w:szCs w:val="20"/>
        </w:rPr>
        <w:t>tel.: +385 1 6661 616</w:t>
      </w:r>
    </w:p>
    <w:p w14:paraId="0EB0DC5A" w14:textId="5B9183A4" w:rsidR="00E96F85" w:rsidRPr="004C13A9" w:rsidRDefault="008C133C" w:rsidP="004C13A9">
      <w:pPr>
        <w:spacing w:line="360" w:lineRule="auto"/>
        <w:ind w:firstLine="709"/>
        <w:rPr>
          <w:rFonts w:ascii="Arial" w:hAnsi="Arial" w:cs="Arial"/>
          <w:b/>
          <w:bCs/>
          <w:sz w:val="20"/>
          <w:szCs w:val="20"/>
        </w:rPr>
      </w:pPr>
      <w:hyperlink r:id="rId20" w:history="1">
        <w:r w:rsidR="004C13A9" w:rsidRPr="001A3A05">
          <w:rPr>
            <w:rStyle w:val="Hyperlink"/>
            <w:rFonts w:ascii="Arial" w:hAnsi="Arial" w:cs="Arial"/>
            <w:sz w:val="20"/>
            <w:szCs w:val="20"/>
          </w:rPr>
          <w:t>www.carnet.hr</w:t>
        </w:r>
      </w:hyperlink>
    </w:p>
    <w:p w14:paraId="751A10E6" w14:textId="29088A53" w:rsidR="00E96F85" w:rsidRDefault="00E96F85" w:rsidP="002D4E83">
      <w:pPr>
        <w:rPr>
          <w:rFonts w:ascii="Arial" w:hAnsi="Arial" w:cs="Arial"/>
          <w:lang w:val="hr-HR"/>
        </w:rPr>
      </w:pPr>
    </w:p>
    <w:p w14:paraId="47AF5776" w14:textId="77777777" w:rsidR="00E96F85" w:rsidRDefault="00E96F85" w:rsidP="002D4E83">
      <w:pPr>
        <w:rPr>
          <w:rFonts w:ascii="Arial" w:hAnsi="Arial" w:cs="Arial"/>
          <w:lang w:val="hr-HR"/>
        </w:rPr>
        <w:sectPr w:rsidR="00E96F85" w:rsidSect="00A75BC7">
          <w:footerReference w:type="default" r:id="rId21"/>
          <w:pgSz w:w="11906" w:h="16838"/>
          <w:pgMar w:top="1418" w:right="1418" w:bottom="1418" w:left="1418" w:header="0" w:footer="1531" w:gutter="0"/>
          <w:pgNumType w:start="1"/>
          <w:cols w:space="708"/>
          <w:docGrid w:linePitch="360"/>
        </w:sectPr>
      </w:pPr>
    </w:p>
    <w:p w14:paraId="5C51543E" w14:textId="4C8C2499" w:rsidR="002D4E83" w:rsidRPr="00D52EB8" w:rsidRDefault="002D4E83" w:rsidP="002D4E83">
      <w:pPr>
        <w:rPr>
          <w:rFonts w:ascii="Arial" w:hAnsi="Arial" w:cs="Arial"/>
          <w:lang w:val="hr-HR"/>
        </w:rPr>
      </w:pPr>
    </w:p>
    <w:p w14:paraId="3719B241" w14:textId="77777777" w:rsidR="002D4E83" w:rsidRPr="00D52EB8" w:rsidRDefault="002D4E83" w:rsidP="002D4E83">
      <w:pPr>
        <w:rPr>
          <w:rFonts w:ascii="Arial" w:hAnsi="Arial" w:cs="Arial"/>
          <w:lang w:val="hr-HR"/>
        </w:rPr>
      </w:pPr>
    </w:p>
    <w:p w14:paraId="6FD83862" w14:textId="245920F3" w:rsidR="002D4E83" w:rsidRPr="00D52EB8" w:rsidRDefault="006E0361" w:rsidP="002D4E83">
      <w:pPr>
        <w:ind w:firstLine="720"/>
        <w:jc w:val="center"/>
        <w:rPr>
          <w:rFonts w:ascii="Arial" w:hAnsi="Arial" w:cs="Arial"/>
          <w:lang w:val="hr-HR" w:eastAsia="en-GB"/>
        </w:rPr>
      </w:pPr>
      <w:r w:rsidRPr="00D52EB8">
        <w:rPr>
          <w:rFonts w:ascii="Arial" w:hAnsi="Arial" w:cs="Arial"/>
        </w:rPr>
        <w:object w:dxaOrig="6841" w:dyaOrig="3661" w14:anchorId="6396F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5pt;height:184pt" o:ole="">
            <v:imagedata r:id="rId22" o:title=""/>
          </v:shape>
          <o:OLEObject Type="Embed" ProgID="Visio.Drawing.15" ShapeID="_x0000_i1025" DrawAspect="Content" ObjectID="_1595513267" r:id="rId23"/>
        </w:object>
      </w:r>
    </w:p>
    <w:p w14:paraId="54F80076" w14:textId="50C08535" w:rsidR="002D4E83" w:rsidRDefault="002D4E83" w:rsidP="002D4E83">
      <w:pPr>
        <w:ind w:firstLine="720"/>
        <w:rPr>
          <w:rFonts w:ascii="Arial" w:hAnsi="Arial" w:cs="Arial"/>
          <w:lang w:val="hr-HR" w:eastAsia="en-GB"/>
        </w:rPr>
      </w:pPr>
    </w:p>
    <w:p w14:paraId="04C32DDB" w14:textId="3F24EAC3"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14:paraId="064F070C" w14:textId="6E76EB08"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14:paraId="632389DD" w14:textId="65427A5F"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14:paraId="425D7EC1" w14:textId="0836F9BE"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14:paraId="4017980F" w14:textId="0AFF64B0"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14:paraId="02C6688B" w14:textId="533E5995"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7288"/>
      </w:tblGrid>
      <w:tr w:rsidR="00053733" w:rsidRPr="00D52EB8" w14:paraId="1A765361" w14:textId="77777777" w:rsidTr="00053733">
        <w:trPr>
          <w:trHeight w:val="627"/>
        </w:trPr>
        <w:tc>
          <w:tcPr>
            <w:tcW w:w="1699" w:type="dxa"/>
            <w:shd w:val="clear" w:color="auto" w:fill="9CC2E5"/>
            <w:vAlign w:val="center"/>
          </w:tcPr>
          <w:p w14:paraId="57520C62" w14:textId="77777777" w:rsidR="00053733" w:rsidRPr="00D52EB8" w:rsidRDefault="00053733" w:rsidP="00053733">
            <w:pPr>
              <w:rPr>
                <w:rFonts w:ascii="Arial" w:hAnsi="Arial" w:cs="Arial"/>
                <w:b/>
                <w:lang w:val="hr-HR"/>
              </w:rPr>
            </w:pPr>
            <w:bookmarkStart w:id="0" w:name="Text2"/>
            <w:r w:rsidRPr="00D52EB8">
              <w:rPr>
                <w:rFonts w:ascii="Arial" w:hAnsi="Arial" w:cs="Arial"/>
                <w:b/>
                <w:lang w:val="hr-HR"/>
              </w:rPr>
              <w:t>Naziv škole:</w:t>
            </w:r>
          </w:p>
        </w:tc>
        <w:tc>
          <w:tcPr>
            <w:tcW w:w="7288" w:type="dxa"/>
            <w:vAlign w:val="center"/>
          </w:tcPr>
          <w:p w14:paraId="01B1E48C" w14:textId="77777777" w:rsidR="00053733" w:rsidRPr="00D52EB8" w:rsidRDefault="00053733" w:rsidP="00053733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esite naziv i adresu škole"/>
                  </w:textInput>
                </w:ffData>
              </w:fldCha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t>Unesite naziv i adresu škole</w: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end"/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t>!</w:t>
            </w:r>
          </w:p>
          <w:p w14:paraId="20997347" w14:textId="77777777" w:rsidR="00053733" w:rsidRPr="00D52EB8" w:rsidRDefault="00053733" w:rsidP="00053733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  <w:p w14:paraId="39E828E9" w14:textId="77777777" w:rsidR="00053733" w:rsidRPr="00D52EB8" w:rsidRDefault="00053733" w:rsidP="00053733">
            <w:pPr>
              <w:rPr>
                <w:rFonts w:ascii="Arial" w:hAnsi="Arial" w:cs="Arial"/>
                <w:b/>
                <w:sz w:val="22"/>
                <w:lang w:val="hr-HR"/>
              </w:rPr>
            </w:pPr>
          </w:p>
        </w:tc>
      </w:tr>
      <w:tr w:rsidR="00053733" w:rsidRPr="00D52EB8" w14:paraId="4FDE6CAD" w14:textId="77777777" w:rsidTr="00053733">
        <w:trPr>
          <w:trHeight w:val="627"/>
        </w:trPr>
        <w:tc>
          <w:tcPr>
            <w:tcW w:w="1699" w:type="dxa"/>
            <w:shd w:val="clear" w:color="auto" w:fill="9CC2E5"/>
            <w:vAlign w:val="center"/>
          </w:tcPr>
          <w:p w14:paraId="486976D2" w14:textId="77777777" w:rsidR="00053733" w:rsidRPr="00D52EB8" w:rsidRDefault="00053733" w:rsidP="00053733">
            <w:p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Datum izrade:</w:t>
            </w:r>
          </w:p>
        </w:tc>
        <w:tc>
          <w:tcPr>
            <w:tcW w:w="7288" w:type="dxa"/>
            <w:vAlign w:val="center"/>
          </w:tcPr>
          <w:p w14:paraId="1100342D" w14:textId="77777777" w:rsidR="00053733" w:rsidRPr="00D52EB8" w:rsidRDefault="00053733" w:rsidP="00053733">
            <w:pPr>
              <w:rPr>
                <w:rFonts w:ascii="Arial" w:hAnsi="Arial" w:cs="Arial"/>
                <w:b/>
                <w:sz w:val="22"/>
                <w:lang w:val="hr-HR"/>
              </w:rPr>
            </w:pP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esite datum (DD.MM.GGGG.)"/>
                  </w:textInput>
                </w:ffData>
              </w:fldCha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t>Unesite datum (DD.MM.GGGG.)</w: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end"/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t>!</w:t>
            </w:r>
          </w:p>
        </w:tc>
      </w:tr>
      <w:tr w:rsidR="00053733" w:rsidRPr="00D52EB8" w14:paraId="27664E91" w14:textId="77777777" w:rsidTr="00053733">
        <w:trPr>
          <w:trHeight w:val="627"/>
        </w:trPr>
        <w:tc>
          <w:tcPr>
            <w:tcW w:w="1699" w:type="dxa"/>
            <w:shd w:val="clear" w:color="auto" w:fill="9CC2E5"/>
            <w:vAlign w:val="center"/>
          </w:tcPr>
          <w:p w14:paraId="22FC09E2" w14:textId="77777777" w:rsidR="00053733" w:rsidRPr="00D52EB8" w:rsidRDefault="00053733" w:rsidP="00053733">
            <w:p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Vremenski okvir:</w:t>
            </w:r>
          </w:p>
        </w:tc>
        <w:tc>
          <w:tcPr>
            <w:tcW w:w="7288" w:type="dxa"/>
            <w:vAlign w:val="center"/>
          </w:tcPr>
          <w:p w14:paraId="3A13DF32" w14:textId="77777777" w:rsidR="00053733" w:rsidRPr="00D52EB8" w:rsidRDefault="00053733" w:rsidP="00053733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esite vremenski okvir (npr. 2017.-2020.)"/>
                  </w:textInput>
                </w:ffData>
              </w:fldCha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sz w:val="22"/>
                <w:szCs w:val="20"/>
                <w:lang w:val="hr-HR" w:eastAsia="en-GB"/>
              </w:rPr>
              <w:t>Unesite vremenski okvir (npr. 2017.-2020.)</w: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end"/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t xml:space="preserve">! </w:t>
            </w:r>
          </w:p>
        </w:tc>
      </w:tr>
      <w:bookmarkEnd w:id="0"/>
    </w:tbl>
    <w:p w14:paraId="19FF7FF9" w14:textId="0264317E"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14:paraId="58CB5AAE" w14:textId="77777777" w:rsidR="00053733" w:rsidRPr="00D52EB8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14:paraId="49368842" w14:textId="124AD2B4" w:rsidR="002D4E83" w:rsidRPr="00D52EB8" w:rsidRDefault="002D4E83" w:rsidP="002D4E83">
      <w:pPr>
        <w:ind w:firstLine="720"/>
        <w:rPr>
          <w:rFonts w:ascii="Arial" w:hAnsi="Arial" w:cs="Arial"/>
          <w:lang w:val="hr-HR" w:eastAsia="en-GB"/>
        </w:rPr>
      </w:pPr>
    </w:p>
    <w:p w14:paraId="4C161A34" w14:textId="3B379987" w:rsidR="002D4E83" w:rsidRDefault="002D4E83" w:rsidP="002D4E83">
      <w:pPr>
        <w:ind w:firstLine="720"/>
        <w:rPr>
          <w:rFonts w:ascii="Arial" w:hAnsi="Arial" w:cs="Arial"/>
          <w:lang w:val="hr-HR" w:eastAsia="en-GB"/>
        </w:rPr>
      </w:pPr>
    </w:p>
    <w:p w14:paraId="5F09B5A5" w14:textId="42FBFC54"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14:paraId="580BF2D6" w14:textId="77777777" w:rsidR="00053733" w:rsidRPr="00D52EB8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14:paraId="290F8029" w14:textId="0F3414CA" w:rsidR="00053733" w:rsidRDefault="00053733" w:rsidP="00F5247E">
      <w:pPr>
        <w:pStyle w:val="subheaders"/>
        <w:tabs>
          <w:tab w:val="left" w:pos="3119"/>
        </w:tabs>
        <w:spacing w:after="0" w:line="360" w:lineRule="auto"/>
        <w:rPr>
          <w:rFonts w:ascii="Arial" w:hAnsi="Arial" w:cs="Arial"/>
          <w:lang w:val="hr-HR" w:eastAsia="en-GB"/>
        </w:rPr>
      </w:pPr>
    </w:p>
    <w:p w14:paraId="5C0E3151" w14:textId="793A554A" w:rsidR="00053733" w:rsidRDefault="00053733" w:rsidP="00F5247E">
      <w:pPr>
        <w:pStyle w:val="subheaders"/>
        <w:tabs>
          <w:tab w:val="left" w:pos="3119"/>
        </w:tabs>
        <w:spacing w:after="0" w:line="360" w:lineRule="auto"/>
        <w:rPr>
          <w:rFonts w:ascii="Arial" w:hAnsi="Arial" w:cs="Arial"/>
          <w:lang w:val="hr-HR" w:eastAsia="en-GB"/>
        </w:rPr>
      </w:pPr>
    </w:p>
    <w:p w14:paraId="4DE6FBAE" w14:textId="77777777" w:rsidR="00053733" w:rsidRDefault="00053733" w:rsidP="00F5247E">
      <w:pPr>
        <w:pStyle w:val="subheaders"/>
        <w:tabs>
          <w:tab w:val="left" w:pos="3119"/>
        </w:tabs>
        <w:spacing w:after="0" w:line="360" w:lineRule="auto"/>
        <w:rPr>
          <w:rFonts w:ascii="Arial" w:hAnsi="Arial" w:cs="Arial"/>
          <w:lang w:val="hr-HR" w:eastAsia="en-GB"/>
        </w:rPr>
        <w:sectPr w:rsidR="00053733" w:rsidSect="00740ECE">
          <w:footerReference w:type="default" r:id="rId24"/>
          <w:pgSz w:w="16838" w:h="11906" w:orient="landscape"/>
          <w:pgMar w:top="1418" w:right="1418" w:bottom="1418" w:left="1418" w:header="0" w:footer="1134" w:gutter="0"/>
          <w:pgNumType w:start="1"/>
          <w:cols w:space="708"/>
          <w:docGrid w:linePitch="360"/>
        </w:sectPr>
      </w:pPr>
    </w:p>
    <w:p w14:paraId="5A9F61DC" w14:textId="4C27AC72" w:rsidR="00DC0C4C" w:rsidRPr="00D52EB8" w:rsidRDefault="00F5247E" w:rsidP="00F5247E">
      <w:pPr>
        <w:pStyle w:val="subheaders"/>
        <w:tabs>
          <w:tab w:val="left" w:pos="3119"/>
        </w:tabs>
        <w:spacing w:after="0" w:line="360" w:lineRule="auto"/>
        <w:rPr>
          <w:rFonts w:ascii="Arial" w:hAnsi="Arial" w:cs="Arial"/>
          <w:lang w:val="hr-HR" w:eastAsia="en-GB"/>
        </w:rPr>
      </w:pPr>
      <w:r w:rsidRPr="00D52EB8">
        <w:rPr>
          <w:rFonts w:ascii="Arial" w:hAnsi="Arial" w:cs="Arial"/>
          <w:lang w:val="hr-HR" w:eastAsia="en-GB"/>
        </w:rPr>
        <w:lastRenderedPageBreak/>
        <w:t>Pregled</w:t>
      </w:r>
      <w:r w:rsidR="00982259" w:rsidRPr="00D52EB8">
        <w:rPr>
          <w:rFonts w:ascii="Arial" w:hAnsi="Arial" w:cs="Arial"/>
          <w:lang w:val="hr-HR" w:eastAsia="en-GB"/>
        </w:rPr>
        <w:t xml:space="preserve"> </w:t>
      </w:r>
      <w:r w:rsidR="00913FD3" w:rsidRPr="00D52EB8">
        <w:rPr>
          <w:rFonts w:ascii="Arial" w:hAnsi="Arial" w:cs="Arial"/>
          <w:lang w:val="hr-HR" w:eastAsia="en-GB"/>
        </w:rPr>
        <w:t xml:space="preserve">sadržaja </w:t>
      </w:r>
      <w:r w:rsidR="00A4672B" w:rsidRPr="00D52EB8">
        <w:rPr>
          <w:rFonts w:ascii="Arial" w:hAnsi="Arial" w:cs="Arial"/>
          <w:lang w:val="hr-HR" w:eastAsia="en-GB"/>
        </w:rPr>
        <w:t>obrasca</w:t>
      </w:r>
    </w:p>
    <w:p w14:paraId="2F7A1D26" w14:textId="12A4F82F" w:rsidR="00F86399" w:rsidRPr="00D52EB8" w:rsidRDefault="00F86399" w:rsidP="00F5247E">
      <w:pPr>
        <w:pStyle w:val="subheaders"/>
        <w:tabs>
          <w:tab w:val="left" w:pos="311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hr-HR" w:eastAsia="en-GB"/>
        </w:rPr>
      </w:pP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Uzimajući u obzir analizu sadašnje</w:t>
      </w:r>
      <w:r w:rsidR="00671AF8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g položaja 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škole kroz raspoloživost IKT resursa, spremnost i samouvjerenost odgojno-obrazovnih djelatnika na </w:t>
      </w:r>
      <w:r w:rsidR="00100CB2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primjenu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IKT-a, dugoročne i kratkoročne aktivnosti škole usmjerene unaprjeđenju procesa uč</w:t>
      </w:r>
      <w:r w:rsidR="00671AF8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enja i poučavanja </w:t>
      </w:r>
      <w:r w:rsidR="00100CB2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te poslovanja škole </w:t>
      </w:r>
      <w:r w:rsidR="00671AF8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implementacijom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informacijsko-komunikacijskih tehnologija, </w:t>
      </w:r>
      <w:r w:rsidR="00A13D9A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u nastavku je 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obrazac </w:t>
      </w:r>
      <w:r w:rsidR="00A13D9A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koji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ravnatelju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/</w:t>
      </w:r>
      <w:r w:rsidR="00A14778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ravnatelj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ici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i njegovom timu</w:t>
      </w:r>
      <w:r w:rsidR="00A13D9A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može olakšati izradu Strateškog 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i akcijskog </w:t>
      </w:r>
      <w:r w:rsidR="00A13D9A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plana primjene IKT-a u školi. </w:t>
      </w:r>
      <w:r w:rsidR="00A4191D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Pritom</w:t>
      </w:r>
      <w:r w:rsidR="00F5247E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je potrebno voditi računa da se </w:t>
      </w:r>
      <w:r w:rsidR="00A14778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primjeri, pitanja te </w:t>
      </w:r>
      <w:r w:rsidR="00F5247E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sva dodatna objašnjenja 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u obrascu </w:t>
      </w:r>
      <w:r w:rsidR="00A4191D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izbrišu </w:t>
      </w:r>
      <w:r w:rsidR="00100CB2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kako</w:t>
      </w:r>
      <w:r w:rsidR="00F5247E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bi konačan rezultat bio strateški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, odnosno akcijski</w:t>
      </w:r>
      <w:r w:rsidR="00F5247E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plan </w:t>
      </w:r>
      <w:r w:rsidR="00F5247E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škole.</w:t>
      </w:r>
      <w:r w:rsidR="00F5247E" w:rsidRPr="00D52EB8">
        <w:rPr>
          <w:rFonts w:ascii="Arial" w:hAnsi="Arial" w:cs="Arial"/>
          <w:sz w:val="24"/>
          <w:szCs w:val="24"/>
          <w:lang w:val="hr-HR" w:eastAsia="en-GB"/>
        </w:rPr>
        <w:t xml:space="preserve"> </w:t>
      </w:r>
      <w:r w:rsidR="00913FD3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 xml:space="preserve">Elektronička </w:t>
      </w:r>
      <w:r w:rsidR="00F32D6A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>inačica</w:t>
      </w:r>
      <w:r w:rsidR="00482D39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 xml:space="preserve"> </w:t>
      </w:r>
      <w:r w:rsidR="00671AF8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 xml:space="preserve">ovih dokumenata dostupna </w:t>
      </w:r>
      <w:r w:rsidR="00913FD3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>je na</w:t>
      </w:r>
      <w:r w:rsidR="00683B4B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 xml:space="preserve"> https://www.e-skole.hr/hr/rezultati/digitalna-zrelost-skola/dokumenti-za-skole/</w:t>
      </w:r>
      <w:r w:rsidR="00913FD3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>:</w:t>
      </w:r>
    </w:p>
    <w:p w14:paraId="7ABD07AE" w14:textId="77777777" w:rsidR="00F5247E" w:rsidRPr="00D52EB8" w:rsidRDefault="00F5247E" w:rsidP="00F5247E">
      <w:pPr>
        <w:pStyle w:val="subheaders"/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en-GB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1268"/>
      </w:tblGrid>
      <w:tr w:rsidR="00DC0C4C" w:rsidRPr="00D52EB8" w14:paraId="3AB56B76" w14:textId="77777777" w:rsidTr="00F5247E">
        <w:trPr>
          <w:trHeight w:val="726"/>
        </w:trPr>
        <w:tc>
          <w:tcPr>
            <w:tcW w:w="2198" w:type="dxa"/>
            <w:shd w:val="clear" w:color="auto" w:fill="9CC2E5"/>
          </w:tcPr>
          <w:p w14:paraId="40DC85FD" w14:textId="77777777" w:rsidR="00F5247E" w:rsidRPr="00D52EB8" w:rsidRDefault="00F5247E" w:rsidP="00F5247E">
            <w:p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b/>
                <w:iCs/>
                <w:lang w:val="hr-HR"/>
              </w:rPr>
              <w:t>Misija IKT - a u školi</w:t>
            </w:r>
          </w:p>
          <w:p w14:paraId="670D046A" w14:textId="77777777" w:rsidR="00DC0C4C" w:rsidRPr="00D52EB8" w:rsidRDefault="00DC0C4C" w:rsidP="00DC0C4C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268" w:type="dxa"/>
          </w:tcPr>
          <w:p w14:paraId="796F379D" w14:textId="592C59B0" w:rsidR="00DC0C4C" w:rsidRPr="00D52EB8" w:rsidRDefault="00BA361E" w:rsidP="00100CB2">
            <w:pPr>
              <w:rPr>
                <w:rFonts w:ascii="Arial" w:hAnsi="Arial" w:cs="Arial"/>
                <w:iCs/>
                <w:lang w:val="hr-HR"/>
              </w:rPr>
            </w:pPr>
            <w:r w:rsidRPr="00D52EB8">
              <w:rPr>
                <w:rFonts w:ascii="Arial" w:hAnsi="Arial" w:cs="Arial"/>
                <w:iCs/>
                <w:lang w:val="hr-HR"/>
              </w:rPr>
              <w:t>Opća izjava o misiji škole koja je ugrađena u strateške dokumente škole (Godišnji plan i progr</w:t>
            </w:r>
            <w:r w:rsidR="00602E3F" w:rsidRPr="00D52EB8">
              <w:rPr>
                <w:rFonts w:ascii="Arial" w:hAnsi="Arial" w:cs="Arial"/>
                <w:iCs/>
                <w:lang w:val="hr-HR"/>
              </w:rPr>
              <w:t>am rada škole, Školski kurikul</w:t>
            </w:r>
            <w:r w:rsidR="00100CB2" w:rsidRPr="00D52EB8">
              <w:rPr>
                <w:rFonts w:ascii="Arial" w:hAnsi="Arial" w:cs="Arial"/>
                <w:iCs/>
                <w:lang w:val="hr-HR"/>
              </w:rPr>
              <w:t>um)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 može uključivati i izjavu o </w:t>
            </w:r>
            <w:r w:rsidR="00100CB2" w:rsidRPr="00D52EB8">
              <w:rPr>
                <w:rFonts w:ascii="Arial" w:hAnsi="Arial" w:cs="Arial"/>
                <w:iCs/>
                <w:lang w:val="hr-HR"/>
              </w:rPr>
              <w:t>primjeni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 IK</w:t>
            </w:r>
            <w:r w:rsidR="00602E3F" w:rsidRPr="00D52EB8">
              <w:rPr>
                <w:rFonts w:ascii="Arial" w:hAnsi="Arial" w:cs="Arial"/>
                <w:iCs/>
                <w:lang w:val="hr-HR"/>
              </w:rPr>
              <w:t>T-a u učenje i poučavanje te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 u poslovanje škole, ili izjava o </w:t>
            </w:r>
            <w:r w:rsidR="00100CB2" w:rsidRPr="00D52EB8">
              <w:rPr>
                <w:rFonts w:ascii="Arial" w:hAnsi="Arial" w:cs="Arial"/>
                <w:iCs/>
                <w:lang w:val="hr-HR"/>
              </w:rPr>
              <w:t xml:space="preserve">primjeni </w:t>
            </w:r>
            <w:r w:rsidRPr="00D52EB8">
              <w:rPr>
                <w:rFonts w:ascii="Arial" w:hAnsi="Arial" w:cs="Arial"/>
                <w:iCs/>
                <w:lang w:val="hr-HR"/>
              </w:rPr>
              <w:t>IKT-a može biti zasebno iskazana.</w:t>
            </w:r>
          </w:p>
        </w:tc>
      </w:tr>
      <w:tr w:rsidR="00DC0C4C" w:rsidRPr="00D52EB8" w14:paraId="12B1B74B" w14:textId="77777777" w:rsidTr="00F5247E">
        <w:trPr>
          <w:trHeight w:val="624"/>
        </w:trPr>
        <w:tc>
          <w:tcPr>
            <w:tcW w:w="2198" w:type="dxa"/>
            <w:shd w:val="clear" w:color="auto" w:fill="9CC2E5"/>
          </w:tcPr>
          <w:p w14:paraId="5CE85738" w14:textId="77777777" w:rsidR="00F5247E" w:rsidRPr="00D52EB8" w:rsidRDefault="00F5247E" w:rsidP="00F5247E">
            <w:pPr>
              <w:rPr>
                <w:rFonts w:ascii="Arial" w:hAnsi="Arial" w:cs="Arial"/>
                <w:b/>
                <w:iCs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IKT t</w:t>
            </w:r>
            <w:r w:rsidR="00682CBF" w:rsidRPr="00D52EB8">
              <w:rPr>
                <w:rFonts w:ascii="Arial" w:hAnsi="Arial" w:cs="Arial"/>
                <w:b/>
                <w:lang w:val="hr-HR"/>
              </w:rPr>
              <w:t>emeljne vrijednosti</w:t>
            </w:r>
            <w:r w:rsidRPr="00D52EB8">
              <w:rPr>
                <w:rFonts w:ascii="Arial" w:hAnsi="Arial" w:cs="Arial"/>
                <w:b/>
                <w:lang w:val="hr-HR"/>
              </w:rPr>
              <w:t xml:space="preserve"> škole</w:t>
            </w:r>
          </w:p>
          <w:p w14:paraId="5866F8E0" w14:textId="77777777" w:rsidR="00DC0C4C" w:rsidRPr="00D52EB8" w:rsidRDefault="00DC0C4C" w:rsidP="00DC0C4C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268" w:type="dxa"/>
          </w:tcPr>
          <w:p w14:paraId="01669B0C" w14:textId="77777777" w:rsidR="00602E3F" w:rsidRPr="00D52EB8" w:rsidRDefault="00BA361E" w:rsidP="00BA361E">
            <w:pPr>
              <w:rPr>
                <w:rFonts w:ascii="Arial" w:hAnsi="Arial" w:cs="Arial"/>
                <w:iCs/>
                <w:lang w:val="hr-HR"/>
              </w:rPr>
            </w:pPr>
            <w:r w:rsidRPr="00D52EB8">
              <w:rPr>
                <w:rFonts w:ascii="Arial" w:hAnsi="Arial" w:cs="Arial"/>
                <w:iCs/>
                <w:lang w:val="hr-HR"/>
              </w:rPr>
              <w:t>Sklonost prema određenom ponašanju, usvajanju pr</w:t>
            </w:r>
            <w:r w:rsidR="00A14778" w:rsidRPr="00D52EB8">
              <w:rPr>
                <w:rFonts w:ascii="Arial" w:hAnsi="Arial" w:cs="Arial"/>
                <w:iCs/>
                <w:lang w:val="hr-HR"/>
              </w:rPr>
              <w:t>ocesa učenja i poučavanja te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 poslovanja poduprtog </w:t>
            </w:r>
          </w:p>
          <w:p w14:paraId="5856BD87" w14:textId="77777777" w:rsidR="00DC0C4C" w:rsidRPr="00D52EB8" w:rsidRDefault="00BA361E" w:rsidP="00BA361E">
            <w:pPr>
              <w:rPr>
                <w:rFonts w:ascii="Arial" w:hAnsi="Arial" w:cs="Arial"/>
                <w:iCs/>
                <w:lang w:val="hr-HR"/>
              </w:rPr>
            </w:pPr>
            <w:r w:rsidRPr="00D52EB8">
              <w:rPr>
                <w:rFonts w:ascii="Arial" w:hAnsi="Arial" w:cs="Arial"/>
                <w:iCs/>
                <w:lang w:val="hr-HR"/>
              </w:rPr>
              <w:t>IKT-om čini trajnu vrijednost organi</w:t>
            </w:r>
            <w:r w:rsidR="00F5247E" w:rsidRPr="00D52EB8">
              <w:rPr>
                <w:rFonts w:ascii="Arial" w:hAnsi="Arial" w:cs="Arial"/>
                <w:iCs/>
                <w:lang w:val="hr-HR"/>
              </w:rPr>
              <w:t>zacije, odnosno IKT školsku kulturu.</w:t>
            </w:r>
          </w:p>
        </w:tc>
      </w:tr>
      <w:tr w:rsidR="00682CBF" w:rsidRPr="00D52EB8" w14:paraId="756828D4" w14:textId="77777777" w:rsidTr="00F5247E">
        <w:trPr>
          <w:trHeight w:val="624"/>
        </w:trPr>
        <w:tc>
          <w:tcPr>
            <w:tcW w:w="2198" w:type="dxa"/>
            <w:shd w:val="clear" w:color="auto" w:fill="9CC2E5"/>
          </w:tcPr>
          <w:p w14:paraId="46D16F9E" w14:textId="77777777" w:rsidR="00F5247E" w:rsidRPr="00D52EB8" w:rsidRDefault="00F5247E" w:rsidP="00F5247E">
            <w:p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b/>
                <w:iCs/>
                <w:lang w:val="hr-HR"/>
              </w:rPr>
              <w:t>Vizija IKT – a u školi</w:t>
            </w:r>
            <w:r w:rsidRPr="00D52EB8">
              <w:rPr>
                <w:rFonts w:ascii="Arial" w:hAnsi="Arial" w:cs="Arial"/>
                <w:lang w:val="hr-HR"/>
              </w:rPr>
              <w:t xml:space="preserve"> </w:t>
            </w:r>
          </w:p>
          <w:p w14:paraId="6BB3E327" w14:textId="77777777" w:rsidR="00682CBF" w:rsidRPr="00D52EB8" w:rsidRDefault="00682CBF" w:rsidP="008B0E9F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268" w:type="dxa"/>
          </w:tcPr>
          <w:p w14:paraId="6F1E3871" w14:textId="20BB09B6" w:rsidR="00682CBF" w:rsidRPr="00D52EB8" w:rsidRDefault="005606A3" w:rsidP="00100CB2">
            <w:pPr>
              <w:spacing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iCs/>
                <w:lang w:val="hr-HR"/>
              </w:rPr>
              <w:t>Iskaz</w:t>
            </w:r>
            <w:r w:rsidR="00BA361E" w:rsidRPr="00D52EB8">
              <w:rPr>
                <w:rFonts w:ascii="Arial" w:hAnsi="Arial" w:cs="Arial"/>
                <w:iCs/>
                <w:lang w:val="hr-HR"/>
              </w:rPr>
              <w:t xml:space="preserve"> vizije </w:t>
            </w:r>
            <w:r w:rsidR="00100CB2" w:rsidRPr="00D52EB8">
              <w:rPr>
                <w:rFonts w:ascii="Arial" w:hAnsi="Arial" w:cs="Arial"/>
                <w:iCs/>
                <w:lang w:val="hr-HR"/>
              </w:rPr>
              <w:t>koji sadrži primjenu</w:t>
            </w:r>
            <w:r w:rsidR="00BA361E" w:rsidRPr="00D52EB8">
              <w:rPr>
                <w:rFonts w:ascii="Arial" w:hAnsi="Arial" w:cs="Arial"/>
                <w:iCs/>
                <w:lang w:val="hr-HR"/>
              </w:rPr>
              <w:t xml:space="preserve"> </w:t>
            </w:r>
            <w:r w:rsidR="00602E3F" w:rsidRPr="00D52EB8">
              <w:rPr>
                <w:rFonts w:ascii="Arial" w:hAnsi="Arial" w:cs="Arial"/>
                <w:iCs/>
                <w:lang w:val="hr-HR"/>
              </w:rPr>
              <w:t>IKT-a u učenju i poučavanju v</w:t>
            </w:r>
            <w:r w:rsidR="00BA361E" w:rsidRPr="00D52EB8">
              <w:rPr>
                <w:rFonts w:ascii="Arial" w:hAnsi="Arial" w:cs="Arial"/>
                <w:iCs/>
                <w:lang w:val="hr-HR"/>
              </w:rPr>
              <w:t>ažan</w:t>
            </w:r>
            <w:r w:rsidR="00602E3F" w:rsidRPr="00D52EB8">
              <w:rPr>
                <w:rFonts w:ascii="Arial" w:hAnsi="Arial" w:cs="Arial"/>
                <w:iCs/>
                <w:lang w:val="hr-HR"/>
              </w:rPr>
              <w:t xml:space="preserve"> je</w:t>
            </w:r>
            <w:r w:rsidR="00BA361E" w:rsidRPr="00D52EB8">
              <w:rPr>
                <w:rFonts w:ascii="Arial" w:hAnsi="Arial" w:cs="Arial"/>
                <w:iCs/>
                <w:lang w:val="hr-HR"/>
              </w:rPr>
              <w:t xml:space="preserve"> element strateškog planiranja. </w:t>
            </w:r>
            <w:r w:rsidR="00911B81" w:rsidRPr="00D52EB8">
              <w:rPr>
                <w:rFonts w:ascii="Arial" w:hAnsi="Arial" w:cs="Arial"/>
                <w:iCs/>
                <w:lang w:val="hr-HR"/>
              </w:rPr>
              <w:t xml:space="preserve">Viziju je potrebno uskladiti s potrebama škole i identificiranim strateškim ciljevima. </w:t>
            </w:r>
          </w:p>
        </w:tc>
      </w:tr>
      <w:tr w:rsidR="00682CBF" w:rsidRPr="00D52EB8" w14:paraId="63B14FE2" w14:textId="77777777" w:rsidTr="00F5247E">
        <w:trPr>
          <w:trHeight w:val="691"/>
        </w:trPr>
        <w:tc>
          <w:tcPr>
            <w:tcW w:w="2198" w:type="dxa"/>
            <w:shd w:val="clear" w:color="auto" w:fill="9CC2E5"/>
          </w:tcPr>
          <w:p w14:paraId="37F34EDE" w14:textId="77777777" w:rsidR="00F5247E" w:rsidRPr="00D52EB8" w:rsidRDefault="00F5247E" w:rsidP="00F5247E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 xml:space="preserve">Strateške inicijative (tematska područja) </w:t>
            </w:r>
          </w:p>
          <w:p w14:paraId="0C256C40" w14:textId="77777777" w:rsidR="00682CBF" w:rsidRPr="00D52EB8" w:rsidRDefault="00682CBF" w:rsidP="00682CBF">
            <w:pPr>
              <w:rPr>
                <w:rFonts w:ascii="Arial" w:hAnsi="Arial" w:cs="Arial"/>
                <w:b/>
                <w:lang w:val="hr-HR"/>
              </w:rPr>
            </w:pPr>
          </w:p>
          <w:p w14:paraId="12B67F50" w14:textId="77777777" w:rsidR="00682CBF" w:rsidRPr="00D52EB8" w:rsidRDefault="00682CBF" w:rsidP="00D67A14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268" w:type="dxa"/>
          </w:tcPr>
          <w:p w14:paraId="7E3ECC0B" w14:textId="56622AA2" w:rsidR="00682CBF" w:rsidRPr="00D52EB8" w:rsidRDefault="001B61A9" w:rsidP="00982259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Za viziju koja uključuje </w:t>
            </w:r>
            <w:r w:rsidR="00100CB2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primjenu </w:t>
            </w: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IKT-a potrebno je odrediti strateške in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icijative (tematska područja) koj</w:t>
            </w:r>
            <w:r w:rsidR="00100CB2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e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bi pomogle viziju i ostvariti</w:t>
            </w: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(npr. djelovati u području razvoja strategije i planiranja IKT-a, preispitati i djelovati na unapr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j</w:t>
            </w: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eđenju školske kulture potpomognute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IKT-om, djelovati na neprekid</w:t>
            </w: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nom osiguravan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ju novih tehnologija, neprekid</w:t>
            </w: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no unaprjeđivati digitalne kompetencije djelatnika). </w:t>
            </w:r>
            <w:r w:rsidR="0098225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Prema Okviru za digitalnu zrelost</w:t>
            </w:r>
            <w:r w:rsidR="00D44018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škola u RH</w:t>
            </w:r>
            <w:r w:rsidR="0098225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možemo razlikovati 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pet (</w:t>
            </w:r>
            <w:r w:rsidR="0098225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5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)</w:t>
            </w:r>
            <w:r w:rsidR="0098225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strateških inicijativa</w:t>
            </w:r>
            <w:r w:rsidR="00D44018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(područja), a svako područje može sadržavati više elemenata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</w:t>
            </w:r>
            <w:r w:rsidR="003D5014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s pripadajućim opisnicima</w:t>
            </w:r>
            <w:r w:rsidR="00D44018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.</w:t>
            </w:r>
          </w:p>
          <w:p w14:paraId="4A26B3BD" w14:textId="77777777" w:rsidR="00982259" w:rsidRPr="00D52EB8" w:rsidRDefault="00982259" w:rsidP="00982259">
            <w:pPr>
              <w:pStyle w:val="LightGrid-Accent31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P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laniranje, upravljanje i vođenje</w:t>
            </w:r>
          </w:p>
          <w:p w14:paraId="49CA294F" w14:textId="77777777" w:rsidR="00982259" w:rsidRPr="00D52EB8" w:rsidRDefault="00FD6695" w:rsidP="00982259">
            <w:pPr>
              <w:pStyle w:val="LightGrid-Accent31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u učenju i poučavanju</w:t>
            </w:r>
          </w:p>
          <w:p w14:paraId="6B9F98C2" w14:textId="77777777" w:rsidR="00982259" w:rsidRPr="00D52EB8" w:rsidRDefault="00FD6695" w:rsidP="00982259">
            <w:pPr>
              <w:pStyle w:val="LightGrid-Accent31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Razvoj digitalnih kompetencija</w:t>
            </w:r>
            <w:r w:rsidR="0098225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</w:t>
            </w:r>
          </w:p>
          <w:p w14:paraId="64B43B3E" w14:textId="77777777" w:rsidR="00982259" w:rsidRPr="00D52EB8" w:rsidRDefault="00FD6695" w:rsidP="00982259">
            <w:pPr>
              <w:pStyle w:val="LightGrid-Accent31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kultura</w:t>
            </w:r>
          </w:p>
          <w:p w14:paraId="7151A199" w14:textId="77777777" w:rsidR="00982259" w:rsidRPr="00D52EB8" w:rsidRDefault="00982259" w:rsidP="00FD6695">
            <w:pPr>
              <w:pStyle w:val="LightGrid-Accent31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infrastruktura</w:t>
            </w:r>
          </w:p>
        </w:tc>
      </w:tr>
      <w:tr w:rsidR="00682CBF" w:rsidRPr="00D52EB8" w14:paraId="30355654" w14:textId="77777777" w:rsidTr="00F5247E">
        <w:trPr>
          <w:trHeight w:val="410"/>
        </w:trPr>
        <w:tc>
          <w:tcPr>
            <w:tcW w:w="2198" w:type="dxa"/>
            <w:shd w:val="clear" w:color="auto" w:fill="9CC2E5"/>
          </w:tcPr>
          <w:p w14:paraId="2452811F" w14:textId="77777777" w:rsidR="00682CBF" w:rsidRPr="00D52EB8" w:rsidRDefault="00682CBF" w:rsidP="00682CBF">
            <w:pPr>
              <w:rPr>
                <w:rFonts w:ascii="Arial" w:hAnsi="Arial" w:cs="Arial"/>
                <w:b/>
                <w:lang w:val="hr-HR"/>
              </w:rPr>
            </w:pPr>
          </w:p>
          <w:p w14:paraId="0C304AF2" w14:textId="77777777" w:rsidR="00682CBF" w:rsidRPr="00D52EB8" w:rsidRDefault="00682CBF" w:rsidP="00682CBF">
            <w:p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Strateški ciljevi</w:t>
            </w:r>
          </w:p>
        </w:tc>
        <w:tc>
          <w:tcPr>
            <w:tcW w:w="11268" w:type="dxa"/>
          </w:tcPr>
          <w:p w14:paraId="33B7E0BC" w14:textId="77777777" w:rsidR="00682CBF" w:rsidRPr="00D52EB8" w:rsidRDefault="00CD6ADA" w:rsidP="001B1054">
            <w:p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Jasno definirani strateški ciljevi preduvjet su </w:t>
            </w:r>
            <w:r w:rsidR="00602E3F" w:rsidRPr="00D52EB8">
              <w:rPr>
                <w:rFonts w:ascii="Arial" w:hAnsi="Arial" w:cs="Arial"/>
                <w:lang w:val="hr-HR"/>
              </w:rPr>
              <w:t xml:space="preserve">strateškog postignuća škole i </w:t>
            </w:r>
            <w:r w:rsidRPr="00D52EB8">
              <w:rPr>
                <w:rFonts w:ascii="Arial" w:hAnsi="Arial" w:cs="Arial"/>
                <w:lang w:val="hr-HR"/>
              </w:rPr>
              <w:t xml:space="preserve">ključni </w:t>
            </w:r>
            <w:r w:rsidR="00602E3F" w:rsidRPr="00D52EB8">
              <w:rPr>
                <w:rFonts w:ascii="Arial" w:hAnsi="Arial" w:cs="Arial"/>
                <w:lang w:val="hr-HR"/>
              </w:rPr>
              <w:t xml:space="preserve">su </w:t>
            </w:r>
            <w:r w:rsidRPr="00D52EB8">
              <w:rPr>
                <w:rFonts w:ascii="Arial" w:hAnsi="Arial" w:cs="Arial"/>
                <w:lang w:val="hr-HR"/>
              </w:rPr>
              <w:t xml:space="preserve">element </w:t>
            </w:r>
            <w:r w:rsidR="001B1054" w:rsidRPr="00D52EB8">
              <w:rPr>
                <w:rFonts w:ascii="Arial" w:hAnsi="Arial" w:cs="Arial"/>
                <w:lang w:val="hr-HR"/>
              </w:rPr>
              <w:t>strateškog</w:t>
            </w:r>
            <w:r w:rsidRPr="00D52EB8">
              <w:rPr>
                <w:rFonts w:ascii="Arial" w:hAnsi="Arial" w:cs="Arial"/>
                <w:lang w:val="hr-HR"/>
              </w:rPr>
              <w:t xml:space="preserve"> plana. Vezani su uz rezultate situacijske analize, a ako su dobro definira</w:t>
            </w:r>
            <w:r w:rsidR="00602E3F" w:rsidRPr="00D52EB8">
              <w:rPr>
                <w:rFonts w:ascii="Arial" w:hAnsi="Arial" w:cs="Arial"/>
                <w:lang w:val="hr-HR"/>
              </w:rPr>
              <w:t xml:space="preserve">ni mogu vrijediti i više godina, </w:t>
            </w:r>
            <w:r w:rsidRPr="00D52EB8">
              <w:rPr>
                <w:rFonts w:ascii="Arial" w:hAnsi="Arial" w:cs="Arial"/>
                <w:lang w:val="hr-HR"/>
              </w:rPr>
              <w:t>čime stvaramo uvjete za izradu programa i aktivnost</w:t>
            </w:r>
            <w:r w:rsidR="00602E3F" w:rsidRPr="00D52EB8">
              <w:rPr>
                <w:rFonts w:ascii="Arial" w:hAnsi="Arial" w:cs="Arial"/>
                <w:lang w:val="hr-HR"/>
              </w:rPr>
              <w:t>i koji će i doprinijeti njihovom ostvarenju.</w:t>
            </w:r>
          </w:p>
        </w:tc>
      </w:tr>
    </w:tbl>
    <w:p w14:paraId="093D99AE" w14:textId="77777777" w:rsidR="00F03A1A" w:rsidRPr="00D52EB8" w:rsidRDefault="00D9666D" w:rsidP="00F03A1A">
      <w:pPr>
        <w:rPr>
          <w:rFonts w:ascii="Arial" w:hAnsi="Arial" w:cs="Arial"/>
          <w:b/>
          <w:color w:val="365F91"/>
          <w:sz w:val="28"/>
          <w:szCs w:val="28"/>
          <w:lang w:val="hr-HR"/>
        </w:rPr>
      </w:pPr>
      <w:r w:rsidRPr="00D52EB8">
        <w:rPr>
          <w:rFonts w:ascii="Arial" w:hAnsi="Arial" w:cs="Arial"/>
          <w:lang w:val="hr-HR" w:eastAsia="en-GB"/>
        </w:rPr>
        <w:br w:type="page"/>
      </w:r>
      <w:r w:rsidR="00F03A1A" w:rsidRPr="00D52EB8">
        <w:rPr>
          <w:rFonts w:ascii="Arial" w:hAnsi="Arial" w:cs="Arial"/>
          <w:b/>
          <w:color w:val="365F91"/>
          <w:sz w:val="28"/>
          <w:szCs w:val="28"/>
          <w:lang w:val="hr-HR"/>
        </w:rPr>
        <w:lastRenderedPageBreak/>
        <w:t xml:space="preserve">Kako pristupiti izradi strateškog plana integracije IKT-a u škole? </w:t>
      </w:r>
    </w:p>
    <w:p w14:paraId="1B3D4E6D" w14:textId="77777777" w:rsidR="00F03A1A" w:rsidRPr="00D52EB8" w:rsidRDefault="00F03A1A" w:rsidP="00F03A1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lang w:val="hr-HR"/>
        </w:rPr>
      </w:pPr>
      <w:r w:rsidRPr="00D52EB8">
        <w:rPr>
          <w:rFonts w:ascii="Arial" w:eastAsia="Calibri" w:hAnsi="Arial" w:cs="Arial"/>
          <w:b/>
          <w:lang w:val="hr-HR"/>
        </w:rPr>
        <w:t>Tri</w:t>
      </w:r>
      <w:r w:rsidR="009E1F2E" w:rsidRPr="00D52EB8">
        <w:rPr>
          <w:rFonts w:ascii="Arial" w:eastAsia="Calibri" w:hAnsi="Arial" w:cs="Arial"/>
          <w:b/>
          <w:lang w:val="hr-HR"/>
        </w:rPr>
        <w:t xml:space="preserve"> su temeljna pitanja (koraka) </w:t>
      </w:r>
      <w:r w:rsidRPr="00D52EB8">
        <w:rPr>
          <w:rFonts w:ascii="Arial" w:eastAsia="Calibri" w:hAnsi="Arial" w:cs="Arial"/>
          <w:b/>
          <w:lang w:val="hr-HR"/>
        </w:rPr>
        <w:t>kojima započinje strateško planiranje integracije IKT-a u škole:</w:t>
      </w:r>
    </w:p>
    <w:p w14:paraId="629E9A7C" w14:textId="77777777" w:rsidR="00100CB2" w:rsidRPr="00D52EB8" w:rsidRDefault="00100CB2" w:rsidP="00100CB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hanging="1014"/>
        <w:rPr>
          <w:rFonts w:ascii="Arial" w:hAnsi="Arial" w:cs="Arial"/>
          <w:sz w:val="24"/>
          <w:szCs w:val="24"/>
        </w:rPr>
      </w:pPr>
      <w:r w:rsidRPr="00D52EB8">
        <w:rPr>
          <w:rFonts w:ascii="Arial" w:hAnsi="Arial" w:cs="Arial"/>
          <w:sz w:val="24"/>
          <w:szCs w:val="24"/>
        </w:rPr>
        <w:t xml:space="preserve">Koji je položaj škole danas u primjeni IKT-a? (Situacijska analiza – SWOT analiza, KREDA analiza, PEST analiza i misija škole) </w:t>
      </w:r>
    </w:p>
    <w:p w14:paraId="7999683A" w14:textId="77777777" w:rsidR="00100CB2" w:rsidRPr="00D52EB8" w:rsidRDefault="00100CB2" w:rsidP="00100CB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hanging="1014"/>
        <w:rPr>
          <w:rFonts w:ascii="Arial" w:hAnsi="Arial" w:cs="Arial"/>
          <w:sz w:val="24"/>
          <w:szCs w:val="24"/>
        </w:rPr>
      </w:pPr>
      <w:r w:rsidRPr="00D52EB8">
        <w:rPr>
          <w:rFonts w:ascii="Arial" w:hAnsi="Arial" w:cs="Arial"/>
          <w:sz w:val="24"/>
          <w:szCs w:val="24"/>
        </w:rPr>
        <w:t>Gdje škola želi biti u budućnosti, u skladu s tehnološkim i organizacijskim mogućnostima? (IKT temeljne vrijednosti i vizija)</w:t>
      </w:r>
    </w:p>
    <w:p w14:paraId="0D406977" w14:textId="4F5F899E" w:rsidR="00100CB2" w:rsidRPr="00D52EB8" w:rsidRDefault="00100CB2" w:rsidP="00100CB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hanging="1014"/>
        <w:rPr>
          <w:rFonts w:ascii="Arial" w:hAnsi="Arial" w:cs="Arial"/>
          <w:sz w:val="24"/>
          <w:szCs w:val="24"/>
        </w:rPr>
      </w:pPr>
      <w:r w:rsidRPr="00D52EB8">
        <w:rPr>
          <w:rFonts w:ascii="Arial" w:hAnsi="Arial" w:cs="Arial"/>
          <w:sz w:val="24"/>
          <w:szCs w:val="24"/>
        </w:rPr>
        <w:t xml:space="preserve">Kako će </w:t>
      </w:r>
      <w:r w:rsidR="00B04E02" w:rsidRPr="00D52EB8">
        <w:rPr>
          <w:rFonts w:ascii="Arial" w:hAnsi="Arial" w:cs="Arial"/>
          <w:sz w:val="24"/>
          <w:szCs w:val="24"/>
        </w:rPr>
        <w:t xml:space="preserve">škola </w:t>
      </w:r>
      <w:r w:rsidRPr="00D52EB8">
        <w:rPr>
          <w:rFonts w:ascii="Arial" w:hAnsi="Arial" w:cs="Arial"/>
          <w:sz w:val="24"/>
          <w:szCs w:val="24"/>
        </w:rPr>
        <w:t>do željenog stanja</w:t>
      </w:r>
      <w:r w:rsidRPr="00D52EB8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D52EB8">
        <w:rPr>
          <w:rFonts w:ascii="Arial" w:hAnsi="Arial" w:cs="Arial"/>
          <w:sz w:val="24"/>
          <w:szCs w:val="24"/>
        </w:rPr>
        <w:t>stići, u skladu s ciljevima i sredstvima za ostvarivanje strategije? (Strateške inicijative, strateški ciljevi i godišnji akcijski plan)</w:t>
      </w:r>
    </w:p>
    <w:p w14:paraId="461B1113" w14:textId="77777777" w:rsidR="00F03A1A" w:rsidRPr="00D52EB8" w:rsidRDefault="00F03A1A" w:rsidP="00D9666D">
      <w:pPr>
        <w:rPr>
          <w:rFonts w:ascii="Arial" w:hAnsi="Arial" w:cs="Arial"/>
          <w:lang w:val="hr-HR" w:eastAsia="en-GB"/>
        </w:rPr>
      </w:pPr>
    </w:p>
    <w:p w14:paraId="78672117" w14:textId="2CC2B24D" w:rsidR="00F03A1A" w:rsidRPr="00D52EB8" w:rsidRDefault="006E0361" w:rsidP="00D9666D">
      <w:pPr>
        <w:rPr>
          <w:rFonts w:ascii="Arial" w:hAnsi="Arial" w:cs="Arial"/>
          <w:lang w:val="hr-HR" w:eastAsia="en-GB"/>
        </w:rPr>
      </w:pPr>
      <w:r w:rsidRPr="00D52EB8">
        <w:rPr>
          <w:rFonts w:ascii="Arial" w:hAnsi="Arial" w:cs="Arial"/>
        </w:rPr>
        <w:object w:dxaOrig="5911" w:dyaOrig="3290" w14:anchorId="4BC4292D">
          <v:shape id="_x0000_i1026" type="#_x0000_t75" style="width:189.5pt;height:105.5pt" o:ole="">
            <v:imagedata r:id="rId25" o:title=""/>
          </v:shape>
          <o:OLEObject Type="Embed" ProgID="Visio.Drawing.15" ShapeID="_x0000_i1026" DrawAspect="Content" ObjectID="_1595513268" r:id="rId26"/>
        </w:object>
      </w:r>
    </w:p>
    <w:p w14:paraId="276D7375" w14:textId="77777777" w:rsidR="00F03A1A" w:rsidRPr="00D52EB8" w:rsidRDefault="00F03A1A" w:rsidP="00D9666D">
      <w:pPr>
        <w:rPr>
          <w:rFonts w:ascii="Arial" w:hAnsi="Arial" w:cs="Arial"/>
          <w:lang w:val="hr-HR" w:eastAsia="en-GB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2D4E83" w:rsidRPr="00D52EB8" w14:paraId="031F1957" w14:textId="77777777" w:rsidTr="00D9666D">
        <w:trPr>
          <w:trHeight w:val="570"/>
        </w:trPr>
        <w:tc>
          <w:tcPr>
            <w:tcW w:w="13608" w:type="dxa"/>
            <w:shd w:val="clear" w:color="auto" w:fill="9CC2E5"/>
            <w:vAlign w:val="center"/>
          </w:tcPr>
          <w:p w14:paraId="2CF30BF9" w14:textId="77777777" w:rsidR="002D4E83" w:rsidRPr="00D52EB8" w:rsidRDefault="002D4E83" w:rsidP="006860CF">
            <w:pPr>
              <w:spacing w:before="120" w:after="120"/>
              <w:rPr>
                <w:rFonts w:ascii="Arial" w:hAnsi="Arial" w:cs="Arial"/>
                <w:iCs/>
                <w:lang w:val="hr-HR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br w:type="page"/>
            </w:r>
            <w:r w:rsidR="004A27CA" w:rsidRPr="00D52EB8">
              <w:rPr>
                <w:rFonts w:ascii="Arial" w:hAnsi="Arial" w:cs="Arial"/>
                <w:iCs/>
                <w:shd w:val="clear" w:color="auto" w:fill="9CC2E5"/>
                <w:lang w:val="hr-HR"/>
              </w:rPr>
              <w:t>Za analizu postojećeg stanja u školama najčešće se koristi SWOT analiza ili KREDA analiza, a ova pitanja mogu pomoći u identifikaciji k</w:t>
            </w:r>
            <w:r w:rsidR="009B49CE" w:rsidRPr="00D52EB8">
              <w:rPr>
                <w:rFonts w:ascii="Arial" w:hAnsi="Arial" w:cs="Arial"/>
                <w:iCs/>
                <w:shd w:val="clear" w:color="auto" w:fill="9CC2E5"/>
                <w:lang w:val="hr-HR"/>
              </w:rPr>
              <w:t>ljučnih čimbenika.</w:t>
            </w:r>
          </w:p>
        </w:tc>
      </w:tr>
      <w:tr w:rsidR="00394E42" w:rsidRPr="00D52EB8" w14:paraId="2581E073" w14:textId="77777777" w:rsidTr="00D9666D">
        <w:tc>
          <w:tcPr>
            <w:tcW w:w="13608" w:type="dxa"/>
          </w:tcPr>
          <w:p w14:paraId="5B1BD5D4" w14:textId="77777777" w:rsidR="00394E42" w:rsidRPr="00D52EB8" w:rsidRDefault="009B49CE" w:rsidP="00D10B5F">
            <w:pPr>
              <w:shd w:val="clear" w:color="auto" w:fill="FFFFFF"/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Što razvijen i implementiran strateški i akcijski plan integracije IKT-a znači za školu?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lang w:val="hr-HR" w:eastAsia="en-GB"/>
              </w:rPr>
              <w:t>Što razvijen i implementiran strat</w:t>
            </w:r>
            <w:r w:rsidR="005E5713" w:rsidRPr="00D52EB8">
              <w:rPr>
                <w:rFonts w:ascii="Arial" w:hAnsi="Arial" w:cs="Arial"/>
                <w:lang w:val="hr-HR" w:eastAsia="en-GB"/>
              </w:rPr>
              <w:t>eški i akcijski plan primjene</w:t>
            </w:r>
            <w:r w:rsidRPr="00D52EB8">
              <w:rPr>
                <w:rFonts w:ascii="Arial" w:hAnsi="Arial" w:cs="Arial"/>
                <w:lang w:val="hr-HR" w:eastAsia="en-GB"/>
              </w:rPr>
              <w:t xml:space="preserve"> IKT-a znači za školu?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55E6FAD6" w14:textId="77777777" w:rsidR="005606A3" w:rsidRPr="00D52EB8" w:rsidRDefault="005606A3" w:rsidP="00F21B1E">
            <w:pPr>
              <w:rPr>
                <w:rFonts w:ascii="Arial" w:hAnsi="Arial" w:cs="Arial"/>
                <w:lang w:val="hr-HR"/>
              </w:rPr>
            </w:pPr>
          </w:p>
          <w:p w14:paraId="1931C5E7" w14:textId="77777777" w:rsidR="005606A3" w:rsidRPr="00D52EB8" w:rsidRDefault="00C9422F" w:rsidP="00F21B1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/>
              </w:rPr>
              <w:t>Unesite odgovor ovdje</w:t>
            </w:r>
            <w:r w:rsidR="00F21B1E" w:rsidRPr="00D52EB8">
              <w:rPr>
                <w:rFonts w:ascii="Arial" w:hAnsi="Arial" w:cs="Arial"/>
                <w:sz w:val="22"/>
                <w:szCs w:val="22"/>
                <w:lang w:val="hr-HR"/>
              </w:rPr>
              <w:t xml:space="preserve"> …</w:t>
            </w:r>
            <w:r w:rsidRPr="00D52EB8">
              <w:rPr>
                <w:rFonts w:ascii="Arial" w:hAnsi="Arial" w:cs="Arial"/>
                <w:sz w:val="22"/>
                <w:szCs w:val="22"/>
                <w:lang w:val="hr-HR"/>
              </w:rPr>
              <w:t>!</w:t>
            </w:r>
          </w:p>
        </w:tc>
      </w:tr>
      <w:tr w:rsidR="00394E42" w:rsidRPr="00D52EB8" w14:paraId="4C3EFD90" w14:textId="77777777" w:rsidTr="00D9666D">
        <w:tc>
          <w:tcPr>
            <w:tcW w:w="13608" w:type="dxa"/>
          </w:tcPr>
          <w:p w14:paraId="028C51BB" w14:textId="77777777" w:rsidR="00394E42" w:rsidRPr="00D52EB8" w:rsidRDefault="009B49CE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ako su povezani poslovni procesi u školi? Jesu li nastavni i poslovni (računovodstveni) procesi povezani? 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lang w:val="hr-HR" w:eastAsia="en-GB"/>
              </w:rPr>
              <w:t xml:space="preserve">Kako su povezani poslovni procesi u školi? Jesu li nastavni i poslovni (računovodstveni) procesi povezani? 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5C281E04" w14:textId="77777777" w:rsidR="005606A3" w:rsidRPr="00D52EB8" w:rsidRDefault="005606A3" w:rsidP="008B0E9F">
            <w:pPr>
              <w:rPr>
                <w:rFonts w:ascii="Arial" w:hAnsi="Arial" w:cs="Arial"/>
                <w:lang w:val="hr-HR"/>
              </w:rPr>
            </w:pPr>
          </w:p>
          <w:p w14:paraId="0A146A4F" w14:textId="77777777" w:rsidR="005606A3" w:rsidRPr="00D52EB8" w:rsidRDefault="005606A3" w:rsidP="008B0E9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/>
              </w:rPr>
              <w:t>Unesite odgovor ovdje …</w:t>
            </w:r>
            <w:r w:rsidR="00C9422F" w:rsidRPr="00D52EB8">
              <w:rPr>
                <w:rFonts w:ascii="Arial" w:hAnsi="Arial" w:cs="Arial"/>
                <w:sz w:val="22"/>
                <w:szCs w:val="22"/>
                <w:lang w:val="hr-HR"/>
              </w:rPr>
              <w:t>!</w:t>
            </w:r>
          </w:p>
        </w:tc>
      </w:tr>
      <w:tr w:rsidR="00394E42" w:rsidRPr="00D52EB8" w14:paraId="36E188F1" w14:textId="77777777" w:rsidTr="00D9666D">
        <w:tc>
          <w:tcPr>
            <w:tcW w:w="13608" w:type="dxa"/>
          </w:tcPr>
          <w:p w14:paraId="2792653D" w14:textId="77777777" w:rsidR="005606A3" w:rsidRPr="00D52EB8" w:rsidRDefault="00F32D6A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akva je povezanost s drugim informacijskim sustavima (npr. knjižničnim) te u kojem se obliku predočavaju izvještaji za djelatnike škole, osnivače, učenike ili roditelje?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Kakva je povezanost s drugim informacijskim sustavima (npr. knjižničnim) te u kojem se obliku predočavaju izvještaji za djelatnike škole, osnivače, učenike ili roditelje?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3642AC87" w14:textId="77777777" w:rsidR="00394E42" w:rsidRPr="00D52EB8" w:rsidRDefault="005606A3" w:rsidP="008B0E9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/>
              </w:rPr>
              <w:t>Unesite odgovor ovdje …</w:t>
            </w:r>
            <w:r w:rsidR="00C9422F" w:rsidRPr="00D52EB8">
              <w:rPr>
                <w:rFonts w:ascii="Arial" w:hAnsi="Arial" w:cs="Arial"/>
                <w:sz w:val="22"/>
                <w:szCs w:val="22"/>
                <w:lang w:val="hr-HR"/>
              </w:rPr>
              <w:t>!</w:t>
            </w:r>
          </w:p>
        </w:tc>
      </w:tr>
      <w:tr w:rsidR="00394E42" w:rsidRPr="00D52EB8" w14:paraId="2E6D5818" w14:textId="77777777" w:rsidTr="00D9666D">
        <w:tc>
          <w:tcPr>
            <w:tcW w:w="13608" w:type="dxa"/>
          </w:tcPr>
          <w:p w14:paraId="054F4D7C" w14:textId="537EF0DB" w:rsidR="00394E42" w:rsidRPr="00D52EB8" w:rsidRDefault="00F32D6A" w:rsidP="008B0E9F">
            <w:pPr>
              <w:rPr>
                <w:rFonts w:ascii="Arial" w:hAnsi="Arial" w:cs="Arial"/>
                <w:color w:val="FF0000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Posjeduju li nastavnici digitalne vještine? Jesu li spremni neprekidno se usavršavati? 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="00B04E02" w:rsidRPr="00D52EB8">
              <w:rPr>
                <w:rFonts w:ascii="Arial" w:hAnsi="Arial" w:cs="Arial"/>
                <w:noProof/>
                <w:lang w:val="hr-HR" w:eastAsia="en-GB"/>
              </w:rPr>
              <w:t>Posjeduju li odgojno-obrazovni djelatnici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 digitalne vještine? Jesu li spremni neprekidno se usavršavati? 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4E5C4FE9" w14:textId="77777777" w:rsidR="00394E42" w:rsidRPr="00D52EB8" w:rsidRDefault="00394E42" w:rsidP="008B0E9F">
            <w:pPr>
              <w:rPr>
                <w:rFonts w:ascii="Arial" w:hAnsi="Arial" w:cs="Arial"/>
                <w:b/>
                <w:lang w:val="hr-HR"/>
              </w:rPr>
            </w:pPr>
          </w:p>
          <w:p w14:paraId="46726A85" w14:textId="77777777" w:rsidR="005606A3" w:rsidRPr="00D52EB8" w:rsidRDefault="005606A3" w:rsidP="008B0E9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/>
              </w:rPr>
              <w:t>Unesite odgovor ovdje …</w:t>
            </w:r>
            <w:r w:rsidR="00C9422F" w:rsidRPr="00D52EB8">
              <w:rPr>
                <w:rFonts w:ascii="Arial" w:hAnsi="Arial" w:cs="Arial"/>
                <w:sz w:val="22"/>
                <w:szCs w:val="22"/>
                <w:lang w:val="hr-HR"/>
              </w:rPr>
              <w:t>!</w:t>
            </w:r>
          </w:p>
        </w:tc>
      </w:tr>
      <w:tr w:rsidR="009B49CE" w:rsidRPr="00D52EB8" w14:paraId="6A406BFC" w14:textId="77777777" w:rsidTr="00D9666D">
        <w:tc>
          <w:tcPr>
            <w:tcW w:w="13608" w:type="dxa"/>
          </w:tcPr>
          <w:p w14:paraId="33D95A26" w14:textId="77777777" w:rsidR="009B49CE" w:rsidRPr="00D52EB8" w:rsidRDefault="009B49CE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Na koji se način digitalni obrazovni sadržaji koriste u školi?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lang w:val="hr-HR" w:eastAsia="en-GB"/>
              </w:rPr>
              <w:t>Na koji se način digitalni obrazovni sadržaji koriste u školi?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34643DF2" w14:textId="77777777" w:rsidR="005606A3" w:rsidRPr="00D52EB8" w:rsidRDefault="005606A3" w:rsidP="008B0E9F">
            <w:pPr>
              <w:rPr>
                <w:rFonts w:ascii="Arial" w:hAnsi="Arial" w:cs="Arial"/>
                <w:lang w:val="hr-HR" w:eastAsia="en-GB"/>
              </w:rPr>
            </w:pPr>
          </w:p>
          <w:p w14:paraId="04A9341A" w14:textId="77777777" w:rsidR="009B49CE" w:rsidRPr="00D52EB8" w:rsidRDefault="005606A3" w:rsidP="008B0E9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/>
              </w:rPr>
              <w:t>Unesite odgovor ovdje …</w:t>
            </w:r>
            <w:r w:rsidR="00C9422F" w:rsidRPr="00D52EB8">
              <w:rPr>
                <w:rFonts w:ascii="Arial" w:hAnsi="Arial" w:cs="Arial"/>
                <w:sz w:val="22"/>
                <w:szCs w:val="22"/>
                <w:lang w:val="hr-HR"/>
              </w:rPr>
              <w:t>!</w:t>
            </w:r>
          </w:p>
        </w:tc>
      </w:tr>
      <w:tr w:rsidR="009B49CE" w:rsidRPr="00D52EB8" w14:paraId="2ABF1DFA" w14:textId="77777777" w:rsidTr="00D9666D">
        <w:tc>
          <w:tcPr>
            <w:tcW w:w="13608" w:type="dxa"/>
          </w:tcPr>
          <w:p w14:paraId="447B98A2" w14:textId="77777777" w:rsidR="009B49CE" w:rsidRPr="00D52EB8" w:rsidRDefault="009B49CE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Jesu li usvojena načela intelektualnog vlasništva i autorskih prava?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lang w:val="hr-HR" w:eastAsia="en-GB"/>
              </w:rPr>
              <w:t>Jesu li usvojena načela intelektualnog vlasništva i autorskih prava?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549B62E1" w14:textId="77777777" w:rsidR="005606A3" w:rsidRPr="00D52EB8" w:rsidRDefault="005606A3" w:rsidP="008B0E9F">
            <w:pPr>
              <w:rPr>
                <w:rFonts w:ascii="Arial" w:hAnsi="Arial" w:cs="Arial"/>
                <w:lang w:val="hr-HR" w:eastAsia="en-GB"/>
              </w:rPr>
            </w:pPr>
          </w:p>
          <w:p w14:paraId="682D3E62" w14:textId="77777777" w:rsidR="009B49CE" w:rsidRPr="00D52EB8" w:rsidRDefault="005606A3" w:rsidP="008B0E9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/>
              </w:rPr>
              <w:t>Unesite odgovor ovdje …</w:t>
            </w:r>
            <w:r w:rsidR="00C9422F" w:rsidRPr="00D52EB8">
              <w:rPr>
                <w:rFonts w:ascii="Arial" w:hAnsi="Arial" w:cs="Arial"/>
                <w:sz w:val="22"/>
                <w:szCs w:val="22"/>
                <w:lang w:val="hr-HR"/>
              </w:rPr>
              <w:t>!</w:t>
            </w:r>
          </w:p>
        </w:tc>
      </w:tr>
      <w:tr w:rsidR="009B49CE" w:rsidRPr="00D52EB8" w14:paraId="2A09A201" w14:textId="77777777" w:rsidTr="00D9666D">
        <w:tc>
          <w:tcPr>
            <w:tcW w:w="13608" w:type="dxa"/>
          </w:tcPr>
          <w:p w14:paraId="00EDDAA3" w14:textId="58A86AB3" w:rsidR="009B49CE" w:rsidRPr="00D52EB8" w:rsidRDefault="00C9422F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>I</w:t>
            </w:r>
            <w:r w:rsidR="002D016E"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zrađuju </w:t>
            </w:r>
            <w:r w:rsidR="00B04E02" w:rsidRPr="00D52EB8">
              <w:rPr>
                <w:rFonts w:ascii="Arial" w:hAnsi="Arial" w:cs="Arial"/>
                <w:highlight w:val="lightGray"/>
                <w:lang w:val="hr-HR" w:eastAsia="en-GB"/>
              </w:rPr>
              <w:t>li odgojno-obrazovni djelatnici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 samostalno </w:t>
            </w:r>
            <w:r w:rsidR="002D016E" w:rsidRPr="00D52EB8">
              <w:rPr>
                <w:rFonts w:ascii="Arial" w:hAnsi="Arial" w:cs="Arial"/>
                <w:highlight w:val="lightGray"/>
                <w:lang w:val="hr-HR" w:eastAsia="en-GB"/>
              </w:rPr>
              <w:t>digitalne obrazovne sadržaje ili preuzimaju gotove?</w:t>
            </w:r>
            <w:r w:rsidR="002D016E" w:rsidRPr="00D52EB8">
              <w:rPr>
                <w:rFonts w:ascii="Arial" w:hAnsi="Arial" w:cs="Arial"/>
                <w:lang w:val="hr-HR" w:eastAsia="en-GB"/>
              </w:rPr>
              <w:t xml:space="preserve"> </w:t>
            </w:r>
          </w:p>
          <w:p w14:paraId="3FE95863" w14:textId="77777777" w:rsidR="002D016E" w:rsidRPr="00D52EB8" w:rsidRDefault="002D016E" w:rsidP="008B0E9F">
            <w:pPr>
              <w:rPr>
                <w:rFonts w:ascii="Arial" w:hAnsi="Arial" w:cs="Arial"/>
                <w:b/>
                <w:lang w:val="hr-HR"/>
              </w:rPr>
            </w:pPr>
          </w:p>
          <w:p w14:paraId="75F09824" w14:textId="77777777" w:rsidR="005606A3" w:rsidRPr="00D52EB8" w:rsidRDefault="005606A3" w:rsidP="008B0E9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/>
              </w:rPr>
              <w:t>Unesite odgovor ovdje …</w:t>
            </w:r>
            <w:r w:rsidR="00C9422F" w:rsidRPr="00D52EB8">
              <w:rPr>
                <w:rFonts w:ascii="Arial" w:hAnsi="Arial" w:cs="Arial"/>
                <w:sz w:val="22"/>
                <w:szCs w:val="22"/>
                <w:lang w:val="hr-HR"/>
              </w:rPr>
              <w:t>!</w:t>
            </w:r>
          </w:p>
        </w:tc>
      </w:tr>
      <w:tr w:rsidR="009B49CE" w:rsidRPr="00D52EB8" w14:paraId="05A34F23" w14:textId="77777777" w:rsidTr="00D9666D">
        <w:tc>
          <w:tcPr>
            <w:tcW w:w="13608" w:type="dxa"/>
          </w:tcPr>
          <w:p w14:paraId="4E98BCD4" w14:textId="77777777" w:rsidR="009B49CE" w:rsidRPr="00D52EB8" w:rsidRDefault="00DF598A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Jesu li digitalni </w:t>
            </w:r>
            <w:r w:rsidR="005606A3"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obrazovni 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>sadržaji prilagođe</w:t>
            </w:r>
            <w:r w:rsidR="006252BE" w:rsidRPr="00D52EB8">
              <w:rPr>
                <w:rFonts w:ascii="Arial" w:hAnsi="Arial" w:cs="Arial"/>
                <w:highlight w:val="lightGray"/>
                <w:lang w:val="hr-HR" w:eastAsia="en-GB"/>
              </w:rPr>
              <w:t>ni učenicima s posebnim odgojno-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>obrazovnim potrebama?</w:t>
            </w:r>
          </w:p>
          <w:p w14:paraId="54910142" w14:textId="77777777" w:rsidR="009B49CE" w:rsidRPr="00D52EB8" w:rsidRDefault="009B49CE" w:rsidP="008B0E9F">
            <w:pPr>
              <w:rPr>
                <w:rFonts w:ascii="Arial" w:hAnsi="Arial" w:cs="Arial"/>
                <w:b/>
                <w:lang w:val="hr-HR"/>
              </w:rPr>
            </w:pPr>
          </w:p>
          <w:p w14:paraId="59EA1E90" w14:textId="77777777" w:rsidR="005606A3" w:rsidRPr="00D52EB8" w:rsidRDefault="005606A3" w:rsidP="008B0E9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/>
              </w:rPr>
              <w:t>Unesite odgovor ovdje …</w:t>
            </w:r>
            <w:r w:rsidR="00C9422F" w:rsidRPr="00D52EB8">
              <w:rPr>
                <w:rFonts w:ascii="Arial" w:hAnsi="Arial" w:cs="Arial"/>
                <w:sz w:val="22"/>
                <w:szCs w:val="22"/>
                <w:lang w:val="hr-HR"/>
              </w:rPr>
              <w:t>!</w:t>
            </w:r>
          </w:p>
        </w:tc>
      </w:tr>
      <w:tr w:rsidR="009B49CE" w:rsidRPr="00D52EB8" w14:paraId="75CF55D0" w14:textId="77777777" w:rsidTr="00D9666D">
        <w:tc>
          <w:tcPr>
            <w:tcW w:w="13608" w:type="dxa"/>
          </w:tcPr>
          <w:p w14:paraId="651F9681" w14:textId="77777777" w:rsidR="009B49CE" w:rsidRPr="00D52EB8" w:rsidRDefault="009B49CE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Postoje li u školi sustav unaprjeđenja sigurnosti školske informatičke opreme i mreže?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lang w:val="hr-HR" w:eastAsia="en-GB"/>
              </w:rPr>
              <w:t>Postoje li u školi sustav unaprjeđenja sigurnosti školske informatičke opreme i mreže?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07DDB3D3" w14:textId="77777777" w:rsidR="009B49CE" w:rsidRPr="00D52EB8" w:rsidRDefault="009B49CE" w:rsidP="008B0E9F">
            <w:pPr>
              <w:rPr>
                <w:rFonts w:ascii="Arial" w:hAnsi="Arial" w:cs="Arial"/>
                <w:b/>
                <w:lang w:val="hr-HR"/>
              </w:rPr>
            </w:pPr>
          </w:p>
          <w:p w14:paraId="5F485AC6" w14:textId="77777777" w:rsidR="005606A3" w:rsidRPr="00D52EB8" w:rsidRDefault="005606A3" w:rsidP="008B0E9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/>
              </w:rPr>
              <w:t>Unesite odgovor ovdje …</w:t>
            </w:r>
            <w:r w:rsidR="00C9422F" w:rsidRPr="00D52EB8">
              <w:rPr>
                <w:rFonts w:ascii="Arial" w:hAnsi="Arial" w:cs="Arial"/>
                <w:sz w:val="22"/>
                <w:szCs w:val="22"/>
                <w:lang w:val="hr-HR"/>
              </w:rPr>
              <w:t>!</w:t>
            </w:r>
          </w:p>
        </w:tc>
      </w:tr>
      <w:tr w:rsidR="009B49CE" w:rsidRPr="00D52EB8" w14:paraId="5148DE64" w14:textId="77777777" w:rsidTr="00D9666D">
        <w:tc>
          <w:tcPr>
            <w:tcW w:w="13608" w:type="dxa"/>
          </w:tcPr>
          <w:p w14:paraId="2E1BFE61" w14:textId="5EF527FF" w:rsidR="009B49CE" w:rsidRPr="00D52EB8" w:rsidRDefault="005606A3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>Koje su prednosti, a koji nedosta</w:t>
            </w:r>
            <w:r w:rsidR="000765E7" w:rsidRPr="00D52EB8">
              <w:rPr>
                <w:rFonts w:ascii="Arial" w:hAnsi="Arial" w:cs="Arial"/>
                <w:highlight w:val="lightGray"/>
                <w:lang w:val="hr-HR" w:eastAsia="en-GB"/>
              </w:rPr>
              <w:t>t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ci za školu </w:t>
            </w:r>
            <w:r w:rsidR="00B04E02"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vezano uz 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>razvoj i uvođenj</w:t>
            </w:r>
            <w:r w:rsidR="00B04E02" w:rsidRPr="00D52EB8">
              <w:rPr>
                <w:rFonts w:ascii="Arial" w:hAnsi="Arial" w:cs="Arial"/>
                <w:highlight w:val="lightGray"/>
                <w:lang w:val="hr-HR" w:eastAsia="en-GB"/>
              </w:rPr>
              <w:t>e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 digitalnih obrazovnih sadržaja?</w:t>
            </w:r>
            <w:r w:rsidRPr="00D52EB8">
              <w:rPr>
                <w:rFonts w:ascii="Arial" w:hAnsi="Arial" w:cs="Arial"/>
                <w:lang w:val="hr-HR" w:eastAsia="en-GB"/>
              </w:rPr>
              <w:t xml:space="preserve"> </w:t>
            </w:r>
          </w:p>
          <w:p w14:paraId="02FAA5C9" w14:textId="77777777" w:rsidR="005606A3" w:rsidRPr="00D52EB8" w:rsidRDefault="005606A3" w:rsidP="008B0E9F">
            <w:pPr>
              <w:rPr>
                <w:rFonts w:ascii="Arial" w:hAnsi="Arial" w:cs="Arial"/>
                <w:b/>
                <w:lang w:val="hr-HR"/>
              </w:rPr>
            </w:pPr>
          </w:p>
          <w:p w14:paraId="64B6BBA0" w14:textId="77777777" w:rsidR="005606A3" w:rsidRPr="00D52EB8" w:rsidRDefault="005606A3" w:rsidP="008B0E9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/>
              </w:rPr>
              <w:t>Unesite odgovor ovdje …</w:t>
            </w:r>
            <w:r w:rsidR="00C9422F" w:rsidRPr="00D52EB8">
              <w:rPr>
                <w:rFonts w:ascii="Arial" w:hAnsi="Arial" w:cs="Arial"/>
                <w:sz w:val="22"/>
                <w:szCs w:val="22"/>
                <w:lang w:val="hr-HR"/>
              </w:rPr>
              <w:t>!</w:t>
            </w:r>
          </w:p>
        </w:tc>
      </w:tr>
      <w:tr w:rsidR="005606A3" w:rsidRPr="00D52EB8" w14:paraId="340AB265" w14:textId="77777777" w:rsidTr="00D9666D">
        <w:tc>
          <w:tcPr>
            <w:tcW w:w="13608" w:type="dxa"/>
          </w:tcPr>
          <w:p w14:paraId="73887712" w14:textId="77777777" w:rsidR="005606A3" w:rsidRPr="00D52EB8" w:rsidRDefault="005606A3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>Koji su financijski troškovi koje škola ima zbog povećane nabave školske</w:t>
            </w:r>
            <w:r w:rsidR="006B764A"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 računalne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 opreme, unaprjeđenja mreže, digitalnih kompetencija djelatnika?</w:t>
            </w:r>
          </w:p>
          <w:p w14:paraId="554CD816" w14:textId="77777777" w:rsidR="005606A3" w:rsidRPr="00D52EB8" w:rsidRDefault="005606A3" w:rsidP="008B0E9F">
            <w:pPr>
              <w:rPr>
                <w:rFonts w:ascii="Arial" w:hAnsi="Arial" w:cs="Arial"/>
                <w:lang w:val="hr-HR" w:eastAsia="en-GB"/>
              </w:rPr>
            </w:pPr>
          </w:p>
          <w:p w14:paraId="000AA939" w14:textId="77777777" w:rsidR="005606A3" w:rsidRPr="00D52EB8" w:rsidRDefault="005606A3" w:rsidP="008B0E9F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/>
              </w:rPr>
              <w:t>Unesite odgovor ovdje …</w:t>
            </w:r>
            <w:r w:rsidR="000765E7" w:rsidRPr="00D52EB8">
              <w:rPr>
                <w:rFonts w:ascii="Arial" w:hAnsi="Arial" w:cs="Arial"/>
                <w:sz w:val="22"/>
                <w:szCs w:val="22"/>
                <w:lang w:val="hr-HR"/>
              </w:rPr>
              <w:t>!</w:t>
            </w:r>
          </w:p>
        </w:tc>
      </w:tr>
    </w:tbl>
    <w:p w14:paraId="196A997F" w14:textId="24AA9127" w:rsidR="00D949EE" w:rsidRPr="00D52EB8" w:rsidRDefault="00D949EE" w:rsidP="00D949EE">
      <w:pPr>
        <w:rPr>
          <w:rFonts w:ascii="Arial" w:hAnsi="Arial" w:cs="Arial"/>
          <w:i/>
          <w:lang w:val="hr-HR"/>
        </w:rPr>
      </w:pPr>
      <w:r w:rsidRPr="00D52EB8">
        <w:rPr>
          <w:rFonts w:ascii="Arial" w:hAnsi="Arial" w:cs="Arial"/>
          <w:i/>
          <w:sz w:val="20"/>
          <w:szCs w:val="18"/>
          <w:lang w:val="hr-HR" w:eastAsia="en-GB"/>
        </w:rPr>
        <w:t>[Po potrebi dodajte još redaka</w:t>
      </w:r>
      <w:r w:rsidR="006252BE" w:rsidRPr="00D52EB8">
        <w:rPr>
          <w:rFonts w:ascii="Arial" w:hAnsi="Arial" w:cs="Arial"/>
          <w:i/>
          <w:sz w:val="20"/>
          <w:szCs w:val="18"/>
          <w:lang w:val="hr-HR" w:eastAsia="en-GB"/>
        </w:rPr>
        <w:t xml:space="preserve"> s</w:t>
      </w:r>
      <w:r w:rsidRPr="00D52EB8">
        <w:rPr>
          <w:rFonts w:ascii="Arial" w:hAnsi="Arial" w:cs="Arial"/>
          <w:i/>
          <w:sz w:val="20"/>
          <w:szCs w:val="18"/>
          <w:lang w:val="hr-HR" w:eastAsia="en-GB"/>
        </w:rPr>
        <w:t xml:space="preserve"> pitanjima i odgovorima za koje smatrate da su relevantni za analizu stanja</w:t>
      </w:r>
      <w:r w:rsidR="00B04E02" w:rsidRPr="00D52EB8">
        <w:rPr>
          <w:rFonts w:ascii="Arial" w:hAnsi="Arial" w:cs="Arial"/>
          <w:i/>
          <w:sz w:val="20"/>
          <w:szCs w:val="18"/>
          <w:lang w:val="hr-HR" w:eastAsia="en-GB"/>
        </w:rPr>
        <w:t xml:space="preserve"> u Vašoj školi.</w:t>
      </w:r>
      <w:r w:rsidRPr="00D52EB8">
        <w:rPr>
          <w:rFonts w:ascii="Arial" w:hAnsi="Arial" w:cs="Arial"/>
          <w:i/>
          <w:sz w:val="20"/>
          <w:szCs w:val="18"/>
          <w:lang w:val="hr-HR" w:eastAsia="en-GB"/>
        </w:rPr>
        <w:t>]</w:t>
      </w:r>
    </w:p>
    <w:p w14:paraId="298F6538" w14:textId="77777777" w:rsidR="00F21B1E" w:rsidRPr="00D52EB8" w:rsidRDefault="00F21B1E" w:rsidP="00394E42">
      <w:pPr>
        <w:rPr>
          <w:rFonts w:ascii="Arial" w:hAnsi="Arial" w:cs="Arial"/>
          <w:sz w:val="20"/>
          <w:szCs w:val="18"/>
          <w:lang w:val="hr-HR" w:eastAsia="en-GB"/>
        </w:rPr>
      </w:pPr>
    </w:p>
    <w:p w14:paraId="7D2AE524" w14:textId="1752C0A2" w:rsidR="00F21B1E" w:rsidRPr="00D52EB8" w:rsidRDefault="006860CF" w:rsidP="00B04E02">
      <w:pPr>
        <w:rPr>
          <w:rFonts w:ascii="Arial" w:eastAsia="Calibri" w:hAnsi="Arial" w:cs="Arial"/>
          <w:lang w:val="hr-HR"/>
        </w:rPr>
      </w:pPr>
      <w:r w:rsidRPr="00D52EB8">
        <w:rPr>
          <w:rFonts w:ascii="Arial" w:hAnsi="Arial" w:cs="Arial"/>
          <w:sz w:val="20"/>
          <w:szCs w:val="18"/>
          <w:lang w:val="hr-HR" w:eastAsia="en-GB"/>
        </w:rPr>
        <w:br w:type="page"/>
      </w:r>
      <w:r w:rsidR="00B04E02" w:rsidRPr="00D52EB8">
        <w:rPr>
          <w:rFonts w:ascii="Arial" w:hAnsi="Arial" w:cs="Arial"/>
          <w:b/>
          <w:lang w:val="hr-HR" w:eastAsia="en-GB"/>
        </w:rPr>
        <w:lastRenderedPageBreak/>
        <w:t xml:space="preserve">Po želji: </w:t>
      </w:r>
      <w:r w:rsidR="00B04E02" w:rsidRPr="00D52EB8">
        <w:rPr>
          <w:rFonts w:ascii="Arial" w:hAnsi="Arial" w:cs="Arial"/>
          <w:lang w:val="hr-HR" w:eastAsia="en-GB"/>
        </w:rPr>
        <w:t>Analizirajte</w:t>
      </w:r>
      <w:r w:rsidR="00B04E02" w:rsidRPr="00D52EB8">
        <w:rPr>
          <w:rFonts w:ascii="Arial" w:hAnsi="Arial" w:cs="Arial"/>
          <w:sz w:val="20"/>
          <w:szCs w:val="18"/>
          <w:lang w:val="hr-HR" w:eastAsia="en-GB"/>
        </w:rPr>
        <w:t xml:space="preserve"> </w:t>
      </w:r>
      <w:r w:rsidR="00B04E02" w:rsidRPr="00D52EB8">
        <w:rPr>
          <w:rFonts w:ascii="Arial" w:eastAsia="Calibri" w:hAnsi="Arial" w:cs="Arial"/>
          <w:lang w:val="hr-HR"/>
        </w:rPr>
        <w:t xml:space="preserve">unutarnje snage i slabosti, te prilike i prijetnje iz vanjskog okruženja, a </w:t>
      </w:r>
      <w:r w:rsidR="00344C05" w:rsidRPr="00D52EB8">
        <w:rPr>
          <w:rFonts w:ascii="Arial" w:eastAsia="Calibri" w:hAnsi="Arial" w:cs="Arial"/>
          <w:lang w:val="hr-HR"/>
        </w:rPr>
        <w:t xml:space="preserve">koje </w:t>
      </w:r>
      <w:r w:rsidR="00B04E02" w:rsidRPr="00D52EB8">
        <w:rPr>
          <w:rFonts w:ascii="Arial" w:eastAsia="Calibri" w:hAnsi="Arial" w:cs="Arial"/>
          <w:lang w:val="hr-HR"/>
        </w:rPr>
        <w:t xml:space="preserve">imaju utjecaj </w:t>
      </w:r>
      <w:r w:rsidR="00344C05" w:rsidRPr="00D52EB8">
        <w:rPr>
          <w:rFonts w:ascii="Arial" w:eastAsia="Calibri" w:hAnsi="Arial" w:cs="Arial"/>
          <w:lang w:val="hr-HR"/>
        </w:rPr>
        <w:t xml:space="preserve">na primjenu IKT-a u učenju i poučavanju te poslovanju škole! </w:t>
      </w:r>
    </w:p>
    <w:p w14:paraId="71A58113" w14:textId="77777777" w:rsidR="006860CF" w:rsidRPr="00D52EB8" w:rsidRDefault="006860CF" w:rsidP="00394E42">
      <w:pPr>
        <w:rPr>
          <w:rFonts w:ascii="Arial" w:hAnsi="Arial" w:cs="Arial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220"/>
      </w:tblGrid>
      <w:tr w:rsidR="006860CF" w:rsidRPr="00D52EB8" w14:paraId="70ABA46B" w14:textId="77777777" w:rsidTr="003C3E80">
        <w:tc>
          <w:tcPr>
            <w:tcW w:w="10908" w:type="dxa"/>
            <w:gridSpan w:val="2"/>
            <w:shd w:val="clear" w:color="auto" w:fill="FFE599"/>
          </w:tcPr>
          <w:p w14:paraId="75559E6D" w14:textId="77777777" w:rsidR="006860CF" w:rsidRPr="00D52EB8" w:rsidRDefault="006860CF" w:rsidP="003C3E80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  <w:b/>
                <w:iCs/>
              </w:rPr>
              <w:t>SWOT MATRICA</w:t>
            </w:r>
          </w:p>
        </w:tc>
      </w:tr>
      <w:tr w:rsidR="006860CF" w:rsidRPr="00D52EB8" w14:paraId="1ADB1B47" w14:textId="77777777" w:rsidTr="00A37427">
        <w:trPr>
          <w:trHeight w:val="2268"/>
        </w:trPr>
        <w:tc>
          <w:tcPr>
            <w:tcW w:w="5688" w:type="dxa"/>
            <w:shd w:val="clear" w:color="auto" w:fill="D5DCE4"/>
          </w:tcPr>
          <w:p w14:paraId="03CFA193" w14:textId="77777777" w:rsidR="006860CF" w:rsidRPr="00D52EB8" w:rsidRDefault="006860CF" w:rsidP="003C3E80">
            <w:pPr>
              <w:rPr>
                <w:rFonts w:ascii="Arial" w:hAnsi="Arial" w:cs="Arial"/>
                <w:color w:val="000000"/>
                <w:lang w:val="hr-HR" w:eastAsia="en-GB"/>
              </w:rPr>
            </w:pPr>
            <w:r w:rsidRPr="00D52EB8">
              <w:rPr>
                <w:rFonts w:ascii="Arial" w:hAnsi="Arial" w:cs="Arial"/>
                <w:color w:val="000000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Snage"/>
                  </w:textInput>
                </w:ffData>
              </w:fldChar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color w:val="000000"/>
                <w:lang w:val="hr-HR" w:eastAsia="en-GB"/>
              </w:rPr>
              <w:t>Snage</w:t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  <w:fldChar w:fldCharType="end"/>
            </w:r>
          </w:p>
          <w:p w14:paraId="4F762BE4" w14:textId="4F1988BF" w:rsidR="006860CF" w:rsidRPr="00D52EB8" w:rsidRDefault="00A37427" w:rsidP="003C3E80">
            <w:pPr>
              <w:spacing w:before="120" w:line="288" w:lineRule="auto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Npr. </w:t>
            </w:r>
            <w:r w:rsidRPr="00D52EB8">
              <w:rPr>
                <w:rFonts w:ascii="Arial" w:hAnsi="Arial" w:cs="Arial"/>
                <w:sz w:val="20"/>
                <w:szCs w:val="20"/>
                <w:lang w:val="hr-HR"/>
              </w:rPr>
              <w:t>Imamo entuzijast</w:t>
            </w:r>
            <w:r w:rsidR="00635C98" w:rsidRPr="00D52EB8">
              <w:rPr>
                <w:rFonts w:ascii="Arial" w:hAnsi="Arial" w:cs="Arial"/>
                <w:sz w:val="20"/>
                <w:szCs w:val="20"/>
                <w:lang w:val="hr-HR"/>
              </w:rPr>
              <w:t>ične i motivirane</w:t>
            </w:r>
            <w:r w:rsidR="00344C05" w:rsidRPr="00D52EB8">
              <w:rPr>
                <w:rFonts w:ascii="Arial" w:hAnsi="Arial" w:cs="Arial"/>
                <w:sz w:val="20"/>
                <w:szCs w:val="20"/>
                <w:lang w:val="hr-HR"/>
              </w:rPr>
              <w:t xml:space="preserve"> djelatnike</w:t>
            </w:r>
            <w:r w:rsidR="00635C98" w:rsidRPr="00D52EB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344C05" w:rsidRPr="00D52EB8">
              <w:rPr>
                <w:rFonts w:ascii="Arial" w:hAnsi="Arial" w:cs="Arial"/>
                <w:sz w:val="20"/>
                <w:szCs w:val="20"/>
                <w:lang w:val="hr-HR"/>
              </w:rPr>
              <w:t>koji prim</w:t>
            </w:r>
            <w:r w:rsidR="00D457D6" w:rsidRPr="00D52EB8">
              <w:rPr>
                <w:rFonts w:ascii="Arial" w:hAnsi="Arial" w:cs="Arial"/>
                <w:sz w:val="20"/>
                <w:szCs w:val="20"/>
                <w:lang w:val="hr-HR"/>
              </w:rPr>
              <w:t>i</w:t>
            </w:r>
            <w:r w:rsidR="00344C05" w:rsidRPr="00D52EB8">
              <w:rPr>
                <w:rFonts w:ascii="Arial" w:hAnsi="Arial" w:cs="Arial"/>
                <w:sz w:val="20"/>
                <w:szCs w:val="20"/>
                <w:lang w:val="hr-HR"/>
              </w:rPr>
              <w:t xml:space="preserve">jenjuju </w:t>
            </w:r>
            <w:r w:rsidRPr="00D52EB8">
              <w:rPr>
                <w:rFonts w:ascii="Arial" w:hAnsi="Arial" w:cs="Arial"/>
                <w:sz w:val="20"/>
                <w:szCs w:val="20"/>
                <w:lang w:val="hr-HR"/>
              </w:rPr>
              <w:t>IKT</w:t>
            </w:r>
            <w:r w:rsidR="00344C05" w:rsidRPr="00D52EB8">
              <w:rPr>
                <w:rFonts w:ascii="Arial" w:hAnsi="Arial" w:cs="Arial"/>
                <w:sz w:val="20"/>
                <w:szCs w:val="20"/>
                <w:lang w:val="hr-HR"/>
              </w:rPr>
              <w:t>-e</w:t>
            </w:r>
            <w:r w:rsidRPr="00D52EB8">
              <w:rPr>
                <w:rFonts w:ascii="Arial" w:hAnsi="Arial" w:cs="Arial"/>
                <w:sz w:val="20"/>
                <w:szCs w:val="20"/>
                <w:lang w:val="hr-HR"/>
              </w:rPr>
              <w:t xml:space="preserve"> u učenju i poučavanju</w:t>
            </w:r>
            <w:r w:rsidR="000765E7" w:rsidRPr="00D52EB8">
              <w:rPr>
                <w:rFonts w:ascii="Arial" w:hAnsi="Arial" w:cs="Arial"/>
                <w:sz w:val="20"/>
                <w:szCs w:val="20"/>
                <w:lang w:val="hr-HR"/>
              </w:rPr>
              <w:t xml:space="preserve">; </w:t>
            </w:r>
            <w:r w:rsidR="00344C05" w:rsidRPr="00D52EB8">
              <w:rPr>
                <w:rFonts w:ascii="Arial" w:hAnsi="Arial" w:cs="Arial"/>
                <w:sz w:val="20"/>
                <w:szCs w:val="20"/>
                <w:lang w:val="hr-HR"/>
              </w:rPr>
              <w:t>odgojno-obrazovni djelatnici</w:t>
            </w:r>
            <w:r w:rsidR="00AB67D8" w:rsidRPr="00D52EB8">
              <w:rPr>
                <w:rFonts w:ascii="Arial" w:hAnsi="Arial" w:cs="Arial"/>
                <w:sz w:val="20"/>
                <w:szCs w:val="20"/>
                <w:lang w:val="hr-HR"/>
              </w:rPr>
              <w:t xml:space="preserve"> imaju raz</w:t>
            </w:r>
            <w:r w:rsidR="000765E7" w:rsidRPr="00D52EB8">
              <w:rPr>
                <w:rFonts w:ascii="Arial" w:hAnsi="Arial" w:cs="Arial"/>
                <w:sz w:val="20"/>
                <w:szCs w:val="20"/>
                <w:lang w:val="hr-HR"/>
              </w:rPr>
              <w:t>vijene digitalne kompetencije; p</w:t>
            </w:r>
            <w:r w:rsidR="00AB67D8" w:rsidRPr="00D52EB8">
              <w:rPr>
                <w:rFonts w:ascii="Arial" w:hAnsi="Arial" w:cs="Arial"/>
                <w:sz w:val="20"/>
                <w:szCs w:val="20"/>
                <w:lang w:val="hr-HR"/>
              </w:rPr>
              <w:t>ostoji odgovarajuća IKT infrastruktura.</w:t>
            </w:r>
            <w:r w:rsidR="00AB67D8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</w:t>
            </w:r>
            <w:r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</w:t>
            </w:r>
            <w:r w:rsidR="006252BE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>[Pri popunjavanju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izbrišite ovaj primjer</w:t>
            </w:r>
            <w:r w:rsidR="006252BE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>!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>]</w:t>
            </w:r>
          </w:p>
          <w:p w14:paraId="037E991B" w14:textId="77777777" w:rsidR="006860CF" w:rsidRPr="00D52EB8" w:rsidRDefault="006860CF" w:rsidP="003C3E80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20" w:type="dxa"/>
            <w:shd w:val="clear" w:color="auto" w:fill="FBE4D5"/>
          </w:tcPr>
          <w:p w14:paraId="2AC45B08" w14:textId="77777777" w:rsidR="006860CF" w:rsidRPr="00D52EB8" w:rsidRDefault="006860CF" w:rsidP="003C3E80">
            <w:pPr>
              <w:rPr>
                <w:rFonts w:ascii="Arial" w:hAnsi="Arial" w:cs="Arial"/>
                <w:color w:val="000000"/>
                <w:lang w:val="hr-HR" w:eastAsia="en-GB"/>
              </w:rPr>
            </w:pPr>
            <w:r w:rsidRPr="00D52EB8">
              <w:rPr>
                <w:rFonts w:ascii="Arial" w:hAnsi="Arial" w:cs="Arial"/>
                <w:color w:val="000000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Slabosti "/>
                  </w:textInput>
                </w:ffData>
              </w:fldChar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color w:val="000000"/>
                <w:lang w:val="hr-HR" w:eastAsia="en-GB"/>
              </w:rPr>
              <w:t xml:space="preserve">Slabosti </w:t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  <w:fldChar w:fldCharType="end"/>
            </w:r>
          </w:p>
          <w:p w14:paraId="49E4FA8D" w14:textId="4E46490B" w:rsidR="00D949EE" w:rsidRPr="00D52EB8" w:rsidRDefault="00A37427" w:rsidP="00D949EE">
            <w:pPr>
              <w:spacing w:before="120" w:line="288" w:lineRule="auto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Npr. </w:t>
            </w:r>
            <w:r w:rsidR="00AB67D8" w:rsidRPr="00D52EB8">
              <w:rPr>
                <w:rFonts w:ascii="Arial" w:hAnsi="Arial" w:cs="Arial"/>
                <w:sz w:val="20"/>
                <w:szCs w:val="20"/>
                <w:lang w:val="hr-HR"/>
              </w:rPr>
              <w:t xml:space="preserve">Nedovoljno zainteresiranih </w:t>
            </w:r>
            <w:r w:rsidR="00344C05" w:rsidRPr="00D52EB8">
              <w:rPr>
                <w:rFonts w:ascii="Arial" w:hAnsi="Arial" w:cs="Arial"/>
                <w:sz w:val="20"/>
                <w:szCs w:val="20"/>
                <w:lang w:val="hr-HR"/>
              </w:rPr>
              <w:t>odgojno-obrazovnih djelatnika</w:t>
            </w:r>
            <w:r w:rsidR="00AB67D8" w:rsidRPr="00D52EB8">
              <w:rPr>
                <w:rFonts w:ascii="Arial" w:hAnsi="Arial" w:cs="Arial"/>
                <w:sz w:val="20"/>
                <w:szCs w:val="20"/>
                <w:lang w:val="hr-HR"/>
              </w:rPr>
              <w:t xml:space="preserve"> za</w:t>
            </w:r>
            <w:r w:rsidR="00344C05" w:rsidRPr="00D52EB8">
              <w:rPr>
                <w:rFonts w:ascii="Arial" w:hAnsi="Arial" w:cs="Arial"/>
                <w:sz w:val="20"/>
                <w:szCs w:val="20"/>
                <w:lang w:val="hr-HR"/>
              </w:rPr>
              <w:t xml:space="preserve"> primjenu IKT-a</w:t>
            </w:r>
            <w:r w:rsidR="000765E7" w:rsidRPr="00D52EB8">
              <w:rPr>
                <w:rFonts w:ascii="Arial" w:hAnsi="Arial" w:cs="Arial"/>
                <w:sz w:val="20"/>
                <w:szCs w:val="20"/>
                <w:lang w:val="hr-HR"/>
              </w:rPr>
              <w:t xml:space="preserve"> u učenje i poučavanje; n</w:t>
            </w:r>
            <w:r w:rsidR="00AB67D8" w:rsidRPr="00D52EB8">
              <w:rPr>
                <w:rFonts w:ascii="Arial" w:hAnsi="Arial" w:cs="Arial"/>
                <w:sz w:val="20"/>
                <w:szCs w:val="20"/>
                <w:lang w:val="hr-HR"/>
              </w:rPr>
              <w:t>eodgovarajuća IKT infrastruktura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.  </w:t>
            </w:r>
            <w:r w:rsidR="006252BE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[Pri popunjavanju 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>izbrišite ovaj primjer</w:t>
            </w:r>
            <w:r w:rsidR="006252BE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>!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>]</w:t>
            </w:r>
          </w:p>
          <w:p w14:paraId="706CD959" w14:textId="77777777" w:rsidR="006860CF" w:rsidRPr="00D52EB8" w:rsidRDefault="006860CF" w:rsidP="00AB67D8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6860CF" w:rsidRPr="00D52EB8" w14:paraId="3BB9F2A4" w14:textId="77777777" w:rsidTr="00A37427">
        <w:trPr>
          <w:trHeight w:val="2268"/>
        </w:trPr>
        <w:tc>
          <w:tcPr>
            <w:tcW w:w="5688" w:type="dxa"/>
            <w:shd w:val="clear" w:color="auto" w:fill="EDEDED"/>
          </w:tcPr>
          <w:p w14:paraId="62B234A7" w14:textId="77777777" w:rsidR="006860CF" w:rsidRPr="00D52EB8" w:rsidRDefault="006860CF" w:rsidP="003C3E80">
            <w:pPr>
              <w:rPr>
                <w:rFonts w:ascii="Arial" w:hAnsi="Arial" w:cs="Arial"/>
                <w:color w:val="000000"/>
                <w:lang w:val="hr-HR" w:eastAsia="en-GB"/>
              </w:rPr>
            </w:pPr>
            <w:r w:rsidRPr="00D52EB8">
              <w:rPr>
                <w:rFonts w:ascii="Arial" w:hAnsi="Arial" w:cs="Arial"/>
                <w:color w:val="000000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Prilike "/>
                  </w:textInput>
                </w:ffData>
              </w:fldChar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color w:val="000000"/>
                <w:lang w:val="hr-HR" w:eastAsia="en-GB"/>
              </w:rPr>
              <w:t xml:space="preserve">Prilike </w:t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  <w:fldChar w:fldCharType="end"/>
            </w:r>
          </w:p>
          <w:p w14:paraId="699ADDE8" w14:textId="5E8ACD38" w:rsidR="00D949EE" w:rsidRPr="00D52EB8" w:rsidRDefault="00A37427" w:rsidP="00D949EE">
            <w:pPr>
              <w:spacing w:before="120" w:line="288" w:lineRule="auto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Npr. </w:t>
            </w:r>
            <w:r w:rsidR="00AB67D8" w:rsidRPr="00D52EB8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Pr="00D52EB8">
              <w:rPr>
                <w:rFonts w:ascii="Arial" w:hAnsi="Arial" w:cs="Arial"/>
                <w:sz w:val="20"/>
                <w:szCs w:val="20"/>
                <w:lang w:val="hr-HR"/>
              </w:rPr>
              <w:t>pliciranj</w:t>
            </w:r>
            <w:r w:rsidR="00AB67D8" w:rsidRPr="00D52EB8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D52EB8">
              <w:rPr>
                <w:rFonts w:ascii="Arial" w:hAnsi="Arial" w:cs="Arial"/>
                <w:sz w:val="20"/>
                <w:szCs w:val="20"/>
                <w:lang w:val="hr-HR"/>
              </w:rPr>
              <w:t xml:space="preserve"> na EU natječaje za unapr</w:t>
            </w:r>
            <w:r w:rsidR="000765E7" w:rsidRPr="00D52EB8">
              <w:rPr>
                <w:rFonts w:ascii="Arial" w:hAnsi="Arial" w:cs="Arial"/>
                <w:sz w:val="20"/>
                <w:szCs w:val="20"/>
                <w:lang w:val="hr-HR"/>
              </w:rPr>
              <w:t>j</w:t>
            </w:r>
            <w:r w:rsidRPr="00D52EB8">
              <w:rPr>
                <w:rFonts w:ascii="Arial" w:hAnsi="Arial" w:cs="Arial"/>
                <w:sz w:val="20"/>
                <w:szCs w:val="20"/>
                <w:lang w:val="hr-HR"/>
              </w:rPr>
              <w:t>eđenj</w:t>
            </w:r>
            <w:r w:rsidR="00AB67D8" w:rsidRPr="00D52EB8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D52EB8">
              <w:rPr>
                <w:rFonts w:ascii="Arial" w:hAnsi="Arial" w:cs="Arial"/>
                <w:sz w:val="20"/>
                <w:szCs w:val="20"/>
                <w:lang w:val="hr-HR"/>
              </w:rPr>
              <w:t xml:space="preserve"> nastave IKT-om</w:t>
            </w:r>
            <w:r w:rsidR="000765E7" w:rsidRPr="00D52EB8">
              <w:rPr>
                <w:rFonts w:ascii="Arial" w:hAnsi="Arial" w:cs="Arial"/>
                <w:sz w:val="20"/>
                <w:szCs w:val="20"/>
                <w:lang w:val="hr-HR"/>
              </w:rPr>
              <w:t>; a</w:t>
            </w:r>
            <w:r w:rsidR="00AB67D8" w:rsidRPr="00D52EB8">
              <w:rPr>
                <w:rFonts w:ascii="Arial" w:hAnsi="Arial" w:cs="Arial"/>
                <w:sz w:val="20"/>
                <w:szCs w:val="20"/>
                <w:lang w:val="hr-HR"/>
              </w:rPr>
              <w:t>ktivnije sudjelovanje roditelja u</w:t>
            </w:r>
            <w:r w:rsidR="00344C05" w:rsidRPr="00D52EB8">
              <w:rPr>
                <w:rFonts w:ascii="Arial" w:hAnsi="Arial" w:cs="Arial"/>
                <w:sz w:val="20"/>
                <w:szCs w:val="20"/>
                <w:lang w:val="hr-HR"/>
              </w:rPr>
              <w:t xml:space="preserve"> primjeni IKT-a</w:t>
            </w:r>
            <w:r w:rsidR="000765E7" w:rsidRPr="00D52EB8">
              <w:rPr>
                <w:rFonts w:ascii="Arial" w:hAnsi="Arial" w:cs="Arial"/>
                <w:sz w:val="20"/>
                <w:szCs w:val="20"/>
                <w:lang w:val="hr-HR"/>
              </w:rPr>
              <w:t>; u</w:t>
            </w:r>
            <w:r w:rsidR="00AB67D8" w:rsidRPr="00D52EB8">
              <w:rPr>
                <w:rFonts w:ascii="Arial" w:hAnsi="Arial" w:cs="Arial"/>
                <w:sz w:val="20"/>
                <w:szCs w:val="20"/>
                <w:lang w:val="hr-HR"/>
              </w:rPr>
              <w:t>vođenje jedinstvenog informacijskog sustava u osnovne i srednje škole na nacionalnoj razini</w:t>
            </w:r>
            <w:r w:rsidR="00D949EE" w:rsidRPr="00D52EB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 </w:t>
            </w:r>
            <w:r w:rsidR="000765E7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>[Pri popunjavanju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izbrišite ovaj primjer</w:t>
            </w:r>
            <w:r w:rsidR="000765E7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>!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>]</w:t>
            </w:r>
          </w:p>
          <w:p w14:paraId="753FF50E" w14:textId="77777777" w:rsidR="00A37427" w:rsidRPr="00D52EB8" w:rsidRDefault="00A37427" w:rsidP="00D949EE">
            <w:pPr>
              <w:spacing w:before="120" w:line="288" w:lineRule="auto"/>
              <w:rPr>
                <w:rFonts w:ascii="Arial" w:hAnsi="Arial" w:cs="Arial"/>
                <w:color w:val="000000"/>
                <w:lang w:val="hr-HR" w:eastAsia="en-GB"/>
              </w:rPr>
            </w:pPr>
          </w:p>
        </w:tc>
        <w:tc>
          <w:tcPr>
            <w:tcW w:w="5220" w:type="dxa"/>
            <w:shd w:val="clear" w:color="auto" w:fill="A8D08D"/>
          </w:tcPr>
          <w:p w14:paraId="31A909E1" w14:textId="77777777" w:rsidR="006860CF" w:rsidRPr="00D52EB8" w:rsidRDefault="006860CF" w:rsidP="003C3E80">
            <w:pPr>
              <w:rPr>
                <w:rFonts w:ascii="Arial" w:hAnsi="Arial" w:cs="Arial"/>
                <w:color w:val="000000"/>
                <w:lang w:val="hr-HR" w:eastAsia="en-GB"/>
              </w:rPr>
            </w:pPr>
            <w:r w:rsidRPr="00D52EB8">
              <w:rPr>
                <w:rFonts w:ascii="Arial" w:hAnsi="Arial" w:cs="Arial"/>
                <w:color w:val="000000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Prijetnje"/>
                  </w:textInput>
                </w:ffData>
              </w:fldChar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color w:val="000000"/>
                <w:lang w:val="hr-HR" w:eastAsia="en-GB"/>
              </w:rPr>
              <w:t>Prijetnje</w:t>
            </w:r>
            <w:r w:rsidRPr="00D52EB8">
              <w:rPr>
                <w:rFonts w:ascii="Arial" w:hAnsi="Arial" w:cs="Arial"/>
                <w:color w:val="000000"/>
                <w:lang w:val="hr-HR" w:eastAsia="en-GB"/>
              </w:rPr>
              <w:fldChar w:fldCharType="end"/>
            </w:r>
          </w:p>
          <w:p w14:paraId="3CECD6E1" w14:textId="77777777" w:rsidR="00D949EE" w:rsidRPr="00D52EB8" w:rsidRDefault="00A37427" w:rsidP="00D949EE">
            <w:pPr>
              <w:spacing w:before="120" w:line="288" w:lineRule="auto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Npr. </w:t>
            </w:r>
            <w:r w:rsidRPr="00D52EB8">
              <w:rPr>
                <w:rFonts w:ascii="Arial" w:hAnsi="Arial" w:cs="Arial"/>
                <w:sz w:val="20"/>
                <w:szCs w:val="20"/>
                <w:lang w:val="hr-HR"/>
              </w:rPr>
              <w:t xml:space="preserve">Nedovoljna dostupnost digitalnih </w:t>
            </w:r>
            <w:r w:rsidR="00AB67D8" w:rsidRPr="00D52EB8">
              <w:rPr>
                <w:rFonts w:ascii="Arial" w:hAnsi="Arial" w:cs="Arial"/>
                <w:sz w:val="20"/>
                <w:szCs w:val="20"/>
                <w:lang w:val="hr-HR"/>
              </w:rPr>
              <w:t>obrazovnih</w:t>
            </w:r>
            <w:r w:rsidRPr="00D52EB8">
              <w:rPr>
                <w:rFonts w:ascii="Arial" w:hAnsi="Arial" w:cs="Arial"/>
                <w:sz w:val="20"/>
                <w:szCs w:val="20"/>
                <w:lang w:val="hr-HR"/>
              </w:rPr>
              <w:t xml:space="preserve"> s</w:t>
            </w:r>
            <w:r w:rsidR="000765E7" w:rsidRPr="00D52EB8">
              <w:rPr>
                <w:rFonts w:ascii="Arial" w:hAnsi="Arial" w:cs="Arial"/>
                <w:sz w:val="20"/>
                <w:szCs w:val="20"/>
                <w:lang w:val="hr-HR"/>
              </w:rPr>
              <w:t>adržaja; n</w:t>
            </w:r>
            <w:r w:rsidR="00AB67D8" w:rsidRPr="00D52EB8">
              <w:rPr>
                <w:rFonts w:ascii="Arial" w:hAnsi="Arial" w:cs="Arial"/>
                <w:sz w:val="20"/>
                <w:szCs w:val="20"/>
                <w:lang w:val="hr-HR"/>
              </w:rPr>
              <w:t>edovoljna interne</w:t>
            </w:r>
            <w:r w:rsidR="000765E7" w:rsidRPr="00D52EB8">
              <w:rPr>
                <w:rFonts w:ascii="Arial" w:hAnsi="Arial" w:cs="Arial"/>
                <w:sz w:val="20"/>
                <w:szCs w:val="20"/>
                <w:lang w:val="hr-HR"/>
              </w:rPr>
              <w:t>tska i informatička sigurnost; n</w:t>
            </w:r>
            <w:r w:rsidR="00AB67D8" w:rsidRPr="00D52EB8">
              <w:rPr>
                <w:rFonts w:ascii="Arial" w:hAnsi="Arial" w:cs="Arial"/>
                <w:sz w:val="20"/>
                <w:szCs w:val="20"/>
                <w:lang w:val="hr-HR"/>
              </w:rPr>
              <w:t>ema potpore osnivača u razvojnim aktivnostima</w:t>
            </w:r>
            <w:r w:rsidR="00D949EE" w:rsidRPr="00D52EB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 </w:t>
            </w:r>
            <w:r w:rsidR="000765E7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[Pri popunjavanju 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>izbrišite ovaj primjer</w:t>
            </w:r>
            <w:r w:rsidR="000765E7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>!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/>
              </w:rPr>
              <w:t>]</w:t>
            </w:r>
          </w:p>
          <w:p w14:paraId="64FC3CEB" w14:textId="77777777" w:rsidR="006860CF" w:rsidRPr="00D52EB8" w:rsidRDefault="006860CF" w:rsidP="00AB67D8">
            <w:pPr>
              <w:spacing w:before="120" w:line="288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79E4D4D" w14:textId="77777777" w:rsidR="00A37427" w:rsidRPr="00D52EB8" w:rsidRDefault="00A37427" w:rsidP="006860CF">
      <w:pPr>
        <w:rPr>
          <w:rFonts w:ascii="Arial" w:eastAsia="Calibri" w:hAnsi="Arial" w:cs="Arial"/>
          <w:lang w:val="hr-HR"/>
        </w:rPr>
      </w:pPr>
    </w:p>
    <w:p w14:paraId="3F086701" w14:textId="77777777" w:rsidR="00A37427" w:rsidRPr="00D52EB8" w:rsidRDefault="00A37427" w:rsidP="006860CF">
      <w:pPr>
        <w:rPr>
          <w:rFonts w:ascii="Arial" w:eastAsia="Calibri" w:hAnsi="Arial" w:cs="Arial"/>
          <w:i/>
          <w:lang w:val="hr-HR"/>
        </w:rPr>
      </w:pPr>
      <w:r w:rsidRPr="00D52EB8">
        <w:rPr>
          <w:rFonts w:ascii="Arial" w:eastAsia="Calibri" w:hAnsi="Arial" w:cs="Arial"/>
          <w:i/>
          <w:lang w:val="hr-HR"/>
        </w:rPr>
        <w:t xml:space="preserve">Pojašnjenje: </w:t>
      </w:r>
    </w:p>
    <w:p w14:paraId="406457A5" w14:textId="77777777" w:rsidR="00AB67D8" w:rsidRPr="00D52EB8" w:rsidRDefault="00A37427" w:rsidP="00B97EA2">
      <w:pPr>
        <w:spacing w:before="60" w:line="240" w:lineRule="auto"/>
        <w:rPr>
          <w:rFonts w:ascii="Arial" w:eastAsia="Calibri" w:hAnsi="Arial" w:cs="Arial"/>
          <w:lang w:val="hr-HR"/>
        </w:rPr>
      </w:pPr>
      <w:r w:rsidRPr="00D52EB8">
        <w:rPr>
          <w:rFonts w:ascii="Arial" w:eastAsia="Calibri" w:hAnsi="Arial" w:cs="Arial"/>
          <w:b/>
          <w:lang w:val="hr-HR"/>
        </w:rPr>
        <w:t>Snage</w:t>
      </w:r>
      <w:r w:rsidRPr="00D52EB8">
        <w:rPr>
          <w:rFonts w:ascii="Arial" w:eastAsia="Calibri" w:hAnsi="Arial" w:cs="Arial"/>
          <w:lang w:val="hr-HR"/>
        </w:rPr>
        <w:t xml:space="preserve"> – unutarnji čimbenici k</w:t>
      </w:r>
      <w:bookmarkStart w:id="1" w:name="_GoBack"/>
      <w:bookmarkEnd w:id="1"/>
      <w:r w:rsidRPr="00D52EB8">
        <w:rPr>
          <w:rFonts w:ascii="Arial" w:eastAsia="Calibri" w:hAnsi="Arial" w:cs="Arial"/>
          <w:lang w:val="hr-HR"/>
        </w:rPr>
        <w:t>oji imaju pozitivan uči</w:t>
      </w:r>
      <w:r w:rsidR="00A9450A" w:rsidRPr="00D52EB8">
        <w:rPr>
          <w:rFonts w:ascii="Arial" w:eastAsia="Calibri" w:hAnsi="Arial" w:cs="Arial"/>
          <w:lang w:val="hr-HR"/>
        </w:rPr>
        <w:t>nak na strateške ciljeve škole.</w:t>
      </w:r>
    </w:p>
    <w:p w14:paraId="64833D51" w14:textId="77777777" w:rsidR="00A37427" w:rsidRPr="00D52EB8" w:rsidRDefault="00A37427" w:rsidP="00B97EA2">
      <w:pPr>
        <w:spacing w:before="60" w:line="240" w:lineRule="auto"/>
        <w:rPr>
          <w:rFonts w:ascii="Arial" w:eastAsia="Calibri" w:hAnsi="Arial" w:cs="Arial"/>
          <w:lang w:val="hr-HR"/>
        </w:rPr>
      </w:pPr>
      <w:r w:rsidRPr="00D52EB8">
        <w:rPr>
          <w:rFonts w:ascii="Arial" w:eastAsia="Calibri" w:hAnsi="Arial" w:cs="Arial"/>
          <w:b/>
          <w:lang w:val="hr-HR"/>
        </w:rPr>
        <w:t>Slabosti</w:t>
      </w:r>
      <w:r w:rsidRPr="00D52EB8">
        <w:rPr>
          <w:rFonts w:ascii="Arial" w:eastAsia="Calibri" w:hAnsi="Arial" w:cs="Arial"/>
          <w:lang w:val="hr-HR"/>
        </w:rPr>
        <w:t xml:space="preserve"> – unutarnji čimbenici koji imaju negativan uč</w:t>
      </w:r>
      <w:r w:rsidR="00A9450A" w:rsidRPr="00D52EB8">
        <w:rPr>
          <w:rFonts w:ascii="Arial" w:eastAsia="Calibri" w:hAnsi="Arial" w:cs="Arial"/>
          <w:lang w:val="hr-HR"/>
        </w:rPr>
        <w:t>inak na strateške ciljeve škole.</w:t>
      </w:r>
    </w:p>
    <w:p w14:paraId="19D4273E" w14:textId="77777777" w:rsidR="00A37427" w:rsidRPr="00D52EB8" w:rsidRDefault="00A37427" w:rsidP="00B97EA2">
      <w:pPr>
        <w:spacing w:before="60" w:line="240" w:lineRule="auto"/>
        <w:rPr>
          <w:rFonts w:ascii="Arial" w:eastAsia="Calibri" w:hAnsi="Arial" w:cs="Arial"/>
          <w:lang w:val="hr-HR"/>
        </w:rPr>
      </w:pPr>
      <w:r w:rsidRPr="00D52EB8">
        <w:rPr>
          <w:rFonts w:ascii="Arial" w:eastAsia="Calibri" w:hAnsi="Arial" w:cs="Arial"/>
          <w:b/>
          <w:lang w:val="hr-HR"/>
        </w:rPr>
        <w:t>Prilike</w:t>
      </w:r>
      <w:r w:rsidRPr="00D52EB8">
        <w:rPr>
          <w:rFonts w:ascii="Arial" w:eastAsia="Calibri" w:hAnsi="Arial" w:cs="Arial"/>
          <w:lang w:val="hr-HR"/>
        </w:rPr>
        <w:t xml:space="preserve"> – vanjski čimbenici koji bi mogli imati pozitivan učinak na postizanje strateških ciljeva škole, ali</w:t>
      </w:r>
      <w:r w:rsidR="00A9450A" w:rsidRPr="00D52EB8">
        <w:rPr>
          <w:rFonts w:ascii="Arial" w:eastAsia="Calibri" w:hAnsi="Arial" w:cs="Arial"/>
          <w:lang w:val="hr-HR"/>
        </w:rPr>
        <w:t xml:space="preserve"> na njih škola ne može utjecati.</w:t>
      </w:r>
    </w:p>
    <w:p w14:paraId="7AF22EB1" w14:textId="77777777" w:rsidR="00A37427" w:rsidRPr="00D52EB8" w:rsidRDefault="00A37427" w:rsidP="00B97EA2">
      <w:pPr>
        <w:spacing w:before="60" w:line="240" w:lineRule="auto"/>
        <w:rPr>
          <w:rFonts w:ascii="Arial" w:eastAsia="Calibri" w:hAnsi="Arial" w:cs="Arial"/>
          <w:lang w:val="hr-HR"/>
        </w:rPr>
      </w:pPr>
      <w:r w:rsidRPr="00D52EB8">
        <w:rPr>
          <w:rFonts w:ascii="Arial" w:eastAsia="Calibri" w:hAnsi="Arial" w:cs="Arial"/>
          <w:b/>
          <w:lang w:val="hr-HR"/>
        </w:rPr>
        <w:t>Prijetnje</w:t>
      </w:r>
      <w:r w:rsidRPr="00D52EB8">
        <w:rPr>
          <w:rFonts w:ascii="Arial" w:eastAsia="Calibri" w:hAnsi="Arial" w:cs="Arial"/>
          <w:lang w:val="hr-HR"/>
        </w:rPr>
        <w:t xml:space="preserve"> – vanjski čimbenici koji bi mogli imati negativan učinak na postizanje strateških ciljeva škole, ali</w:t>
      </w:r>
      <w:r w:rsidR="00A9450A" w:rsidRPr="00D52EB8">
        <w:rPr>
          <w:rFonts w:ascii="Arial" w:eastAsia="Calibri" w:hAnsi="Arial" w:cs="Arial"/>
          <w:lang w:val="hr-HR"/>
        </w:rPr>
        <w:t xml:space="preserve"> na njih škola ne može utjecati.</w:t>
      </w:r>
    </w:p>
    <w:p w14:paraId="37F62CD8" w14:textId="77777777" w:rsidR="00D949EE" w:rsidRPr="00D52EB8" w:rsidRDefault="00D949EE" w:rsidP="00B97EA2">
      <w:pPr>
        <w:spacing w:before="60" w:line="240" w:lineRule="auto"/>
        <w:rPr>
          <w:rFonts w:ascii="Arial" w:eastAsia="Calibri" w:hAnsi="Arial" w:cs="Arial"/>
          <w:lang w:val="hr-HR"/>
        </w:rPr>
      </w:pPr>
    </w:p>
    <w:p w14:paraId="7A232DB6" w14:textId="0E194E4A" w:rsidR="00A37427" w:rsidRPr="00D52EB8" w:rsidRDefault="00A37427" w:rsidP="00A37427">
      <w:pPr>
        <w:spacing w:before="120" w:line="288" w:lineRule="auto"/>
        <w:rPr>
          <w:rFonts w:ascii="Arial" w:eastAsia="Calibri" w:hAnsi="Arial" w:cs="Arial"/>
          <w:lang w:val="hr-HR"/>
        </w:rPr>
      </w:pPr>
      <w:r w:rsidRPr="00D52EB8">
        <w:rPr>
          <w:rFonts w:ascii="Arial" w:eastAsia="Calibri" w:hAnsi="Arial" w:cs="Arial"/>
          <w:lang w:val="hr-HR"/>
        </w:rPr>
        <w:br w:type="page"/>
      </w:r>
      <w:r w:rsidR="00344C05" w:rsidRPr="00D52EB8">
        <w:rPr>
          <w:rFonts w:ascii="Arial" w:hAnsi="Arial" w:cs="Arial"/>
          <w:b/>
          <w:lang w:val="hr-HR" w:eastAsia="en-GB"/>
        </w:rPr>
        <w:lastRenderedPageBreak/>
        <w:t>Po želji:</w:t>
      </w:r>
      <w:r w:rsidR="00852F69" w:rsidRPr="00D52EB8">
        <w:rPr>
          <w:rFonts w:ascii="Arial" w:hAnsi="Arial" w:cs="Arial"/>
          <w:sz w:val="20"/>
          <w:szCs w:val="18"/>
          <w:lang w:val="hr-HR" w:eastAsia="en-GB"/>
        </w:rPr>
        <w:t xml:space="preserve"> </w:t>
      </w:r>
      <w:r w:rsidR="00344C05" w:rsidRPr="00D52EB8">
        <w:rPr>
          <w:rFonts w:ascii="Arial" w:eastAsia="Calibri" w:hAnsi="Arial" w:cs="Arial"/>
          <w:lang w:val="hr-HR"/>
        </w:rPr>
        <w:t>Analizirajte čimbenike koji imaju utjecaj na kvalitetu učenja i poučavanja te poslovanja škole vezano uz</w:t>
      </w:r>
      <w:r w:rsidRPr="00D52EB8">
        <w:rPr>
          <w:rFonts w:ascii="Arial" w:eastAsia="Calibri" w:hAnsi="Arial" w:cs="Arial"/>
          <w:lang w:val="hr-HR"/>
        </w:rPr>
        <w:t xml:space="preserve"> primjenu IKT-a</w:t>
      </w:r>
      <w:r w:rsidR="00A8264B" w:rsidRPr="00D52EB8">
        <w:rPr>
          <w:rFonts w:ascii="Arial" w:eastAsia="Calibri" w:hAnsi="Arial" w:cs="Arial"/>
          <w:lang w:val="hr-HR"/>
        </w:rPr>
        <w:t>!</w:t>
      </w:r>
    </w:p>
    <w:p w14:paraId="329D97C1" w14:textId="77777777" w:rsidR="005606A3" w:rsidRPr="00D52EB8" w:rsidRDefault="005606A3" w:rsidP="006860CF">
      <w:pPr>
        <w:rPr>
          <w:rFonts w:ascii="Arial" w:hAnsi="Arial" w:cs="Arial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220"/>
      </w:tblGrid>
      <w:tr w:rsidR="005606A3" w:rsidRPr="00D52EB8" w14:paraId="68A2270A" w14:textId="77777777" w:rsidTr="00780AF7">
        <w:tc>
          <w:tcPr>
            <w:tcW w:w="10908" w:type="dxa"/>
            <w:gridSpan w:val="2"/>
            <w:shd w:val="clear" w:color="auto" w:fill="FFE599"/>
          </w:tcPr>
          <w:p w14:paraId="62D38BAC" w14:textId="77777777" w:rsidR="005606A3" w:rsidRPr="00D52EB8" w:rsidRDefault="005606A3" w:rsidP="00780AF7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  <w:b/>
              </w:rPr>
              <w:t>KREDA ANALIZA</w:t>
            </w:r>
          </w:p>
        </w:tc>
      </w:tr>
      <w:tr w:rsidR="005606A3" w:rsidRPr="00D52EB8" w14:paraId="4902D435" w14:textId="77777777" w:rsidTr="00780AF7">
        <w:tc>
          <w:tcPr>
            <w:tcW w:w="5688" w:type="dxa"/>
            <w:shd w:val="clear" w:color="auto" w:fill="C5E0B3"/>
          </w:tcPr>
          <w:p w14:paraId="2FC09781" w14:textId="44754C5F" w:rsidR="005606A3" w:rsidRPr="00D52EB8" w:rsidRDefault="00F32D6A" w:rsidP="005606A3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Čime se možemo pohvaliti? [Analizirajte i navedite sve dobre strane rada škol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Čime se možemo pohvaliti? [Analizirajte i naved</w:t>
            </w:r>
            <w:r w:rsidR="00C20312" w:rsidRPr="00D52EB8">
              <w:rPr>
                <w:rFonts w:ascii="Arial" w:hAnsi="Arial" w:cs="Arial"/>
                <w:noProof/>
                <w:lang w:val="hr-HR" w:eastAsia="en-GB"/>
              </w:rPr>
              <w:t>ite sve dobre strane rada škole?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0A8106C9" w14:textId="77777777" w:rsidR="005606A3" w:rsidRPr="00D52EB8" w:rsidRDefault="005606A3" w:rsidP="00780AF7">
            <w:pPr>
              <w:spacing w:before="120" w:line="288" w:lineRule="auto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C5E0B3"/>
          </w:tcPr>
          <w:p w14:paraId="12EDF51C" w14:textId="6C86944F" w:rsidR="005606A3" w:rsidRPr="00D52EB8" w:rsidRDefault="0006048D" w:rsidP="0006048D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S kojim teškoćama se svakodnevno susrećemo? [Navedite i osvijestite teškoće koje se odnose na unutrašnji rad i funkcioniranje škol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S kojim teškoćama se svakodnevno susrećemo? [Navedite i osvijestite teškoće koje se odnose na unutrašnji rad i funkcion</w:t>
            </w:r>
            <w:r w:rsidR="00C20312" w:rsidRPr="00D52EB8">
              <w:rPr>
                <w:rFonts w:ascii="Arial" w:hAnsi="Arial" w:cs="Arial"/>
                <w:noProof/>
                <w:lang w:val="hr-HR" w:eastAsia="en-GB"/>
              </w:rPr>
              <w:t>iranje škole?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  <w:r w:rsidR="00A8264B" w:rsidRPr="00D52EB8">
              <w:rPr>
                <w:rFonts w:ascii="Arial" w:hAnsi="Arial" w:cs="Arial"/>
                <w:lang w:val="hr-HR" w:eastAsia="en-GB"/>
              </w:rPr>
              <w:t xml:space="preserve"> </w:t>
            </w:r>
          </w:p>
          <w:p w14:paraId="4DE0ED77" w14:textId="77777777" w:rsidR="0006048D" w:rsidRPr="00D52EB8" w:rsidRDefault="0006048D" w:rsidP="0006048D">
            <w:pPr>
              <w:rPr>
                <w:rFonts w:ascii="Arial" w:hAnsi="Arial" w:cs="Arial"/>
                <w:lang w:val="hr-HR" w:eastAsia="en-GB"/>
              </w:rPr>
            </w:pPr>
          </w:p>
        </w:tc>
      </w:tr>
      <w:tr w:rsidR="005606A3" w:rsidRPr="00D52EB8" w14:paraId="5ECEBC83" w14:textId="77777777" w:rsidTr="00780AF7">
        <w:tc>
          <w:tcPr>
            <w:tcW w:w="5688" w:type="dxa"/>
            <w:shd w:val="clear" w:color="auto" w:fill="BDD6EE"/>
          </w:tcPr>
          <w:p w14:paraId="0C93D743" w14:textId="3D109E75" w:rsidR="00F03A1A" w:rsidRPr="00D52EB8" w:rsidRDefault="0006048D" w:rsidP="00F03A1A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naši neiskorišteni resursi? [Navedite neiskorištene potencijale škol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Koji su naši neiskorišteni resursi? [Navedite </w:t>
            </w:r>
            <w:r w:rsidR="00C20312" w:rsidRPr="00D52EB8">
              <w:rPr>
                <w:rFonts w:ascii="Arial" w:hAnsi="Arial" w:cs="Arial"/>
                <w:noProof/>
                <w:lang w:val="hr-HR" w:eastAsia="en-GB"/>
              </w:rPr>
              <w:t>neiskorištene potencijale škole?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1EB5EF4C" w14:textId="77777777" w:rsidR="005606A3" w:rsidRPr="00D52EB8" w:rsidRDefault="005606A3" w:rsidP="00780AF7">
            <w:pPr>
              <w:spacing w:before="120" w:line="288" w:lineRule="auto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BDD6EE"/>
          </w:tcPr>
          <w:p w14:paraId="44A9F4CD" w14:textId="5848425A" w:rsidR="00F03A1A" w:rsidRPr="00D52EB8" w:rsidRDefault="0006048D" w:rsidP="00F03A1A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Što nas koči na putu prema napretku? [Opišite vanjske prepreke koje onemogućuju napredak škol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Što nas koči na putu prema napretku? [Opišite vanjske prepreke </w:t>
            </w:r>
            <w:r w:rsidR="00C20312" w:rsidRPr="00D52EB8">
              <w:rPr>
                <w:rFonts w:ascii="Arial" w:hAnsi="Arial" w:cs="Arial"/>
                <w:noProof/>
                <w:lang w:val="hr-HR" w:eastAsia="en-GB"/>
              </w:rPr>
              <w:t>koje onemogućuju napredak škole?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47212D2C" w14:textId="77777777" w:rsidR="005606A3" w:rsidRPr="00D52EB8" w:rsidRDefault="005606A3" w:rsidP="00780AF7">
            <w:pPr>
              <w:spacing w:before="120" w:line="288" w:lineRule="auto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5606A3" w:rsidRPr="00D52EB8" w14:paraId="69DEC336" w14:textId="77777777" w:rsidTr="00780AF7">
        <w:tc>
          <w:tcPr>
            <w:tcW w:w="5688" w:type="dxa"/>
            <w:shd w:val="clear" w:color="auto" w:fill="DBDBDB"/>
          </w:tcPr>
          <w:p w14:paraId="3C22CB07" w14:textId="3BC7E7A2" w:rsidR="00F03A1A" w:rsidRPr="00D52EB8" w:rsidRDefault="0006048D" w:rsidP="00F03A1A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Što možemo napraviti da budemo još bolji? [Na temelju unutrašnjih značajki škole osmislite plan da škola bude još bolja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Što možemo napraviti da budemo još bolji? [Na temelju unutrašnjih značajki škole osmisli</w:t>
            </w:r>
            <w:r w:rsidR="00C20312" w:rsidRPr="00D52EB8">
              <w:rPr>
                <w:rFonts w:ascii="Arial" w:hAnsi="Arial" w:cs="Arial"/>
                <w:noProof/>
                <w:lang w:val="hr-HR" w:eastAsia="en-GB"/>
              </w:rPr>
              <w:t>te plan da škola bude još bolja?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1DD3926D" w14:textId="77777777" w:rsidR="005606A3" w:rsidRPr="00D52EB8" w:rsidRDefault="005606A3" w:rsidP="00780AF7">
            <w:pPr>
              <w:spacing w:before="120" w:line="288" w:lineRule="auto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DBDBDB"/>
          </w:tcPr>
          <w:p w14:paraId="58A532FE" w14:textId="4DA8FBAC" w:rsidR="00F03A1A" w:rsidRPr="00D52EB8" w:rsidRDefault="0006048D" w:rsidP="00F03A1A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Tko nam može pomoći u napretku (osobe, institucije…)? [Imenujte institucije, osobe i dr. koje mogu pomoći u unaprjeđenju podizanja kakvoće rada škol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Tko nam može pomoći u napretku (osobe, institucije…)? [Imenujte institucije, osobe i dr. koje mogu pomo</w:t>
            </w:r>
            <w:r w:rsidR="00344C05" w:rsidRPr="00D52EB8">
              <w:rPr>
                <w:rFonts w:ascii="Arial" w:hAnsi="Arial" w:cs="Arial"/>
                <w:noProof/>
                <w:lang w:val="hr-HR" w:eastAsia="en-GB"/>
              </w:rPr>
              <w:t>ći u unaprjeđenju podizanja kvalitete</w:t>
            </w:r>
            <w:r w:rsidR="00C20312" w:rsidRPr="00D52EB8">
              <w:rPr>
                <w:rFonts w:ascii="Arial" w:hAnsi="Arial" w:cs="Arial"/>
                <w:noProof/>
                <w:lang w:val="hr-HR" w:eastAsia="en-GB"/>
              </w:rPr>
              <w:t xml:space="preserve"> rada škole?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54A21A7B" w14:textId="77777777" w:rsidR="005606A3" w:rsidRPr="00D52EB8" w:rsidRDefault="005606A3" w:rsidP="0006048D">
            <w:pPr>
              <w:rPr>
                <w:rFonts w:ascii="Arial" w:hAnsi="Arial" w:cs="Arial"/>
              </w:rPr>
            </w:pPr>
          </w:p>
        </w:tc>
      </w:tr>
    </w:tbl>
    <w:p w14:paraId="21F3E95A" w14:textId="77777777" w:rsidR="00F21B1E" w:rsidRPr="00D52EB8" w:rsidRDefault="00F21B1E" w:rsidP="00394E42">
      <w:pPr>
        <w:rPr>
          <w:rFonts w:ascii="Arial" w:hAnsi="Arial" w:cs="Arial"/>
          <w:sz w:val="20"/>
          <w:szCs w:val="18"/>
          <w:lang w:val="hr-HR" w:eastAsia="en-GB"/>
        </w:rPr>
      </w:pPr>
    </w:p>
    <w:p w14:paraId="254BE967" w14:textId="77777777" w:rsidR="00F21B1E" w:rsidRPr="00D52EB8" w:rsidRDefault="00F21B1E" w:rsidP="00394E42">
      <w:pPr>
        <w:rPr>
          <w:rFonts w:ascii="Arial" w:hAnsi="Arial" w:cs="Arial"/>
          <w:sz w:val="20"/>
          <w:szCs w:val="18"/>
          <w:lang w:val="hr-HR" w:eastAsia="en-GB"/>
        </w:rPr>
      </w:pPr>
    </w:p>
    <w:p w14:paraId="00AE878F" w14:textId="77777777" w:rsidR="001A3A05" w:rsidRDefault="00865514" w:rsidP="00394E42">
      <w:pPr>
        <w:rPr>
          <w:rFonts w:ascii="Arial" w:hAnsi="Arial" w:cs="Arial"/>
          <w:lang w:val="hr-HR" w:eastAsia="en-GB"/>
        </w:rPr>
      </w:pPr>
      <w:r w:rsidRPr="00D52EB8">
        <w:rPr>
          <w:rFonts w:ascii="Arial" w:hAnsi="Arial" w:cs="Arial"/>
          <w:lang w:val="hr-HR" w:eastAsia="en-GB"/>
        </w:rPr>
        <w:t xml:space="preserve">Osim SWOT i KREDA analize, preporuča se koristiti i druge metode i tehnike analize sadašnjeg stanja (npr. PEST analiza) za koje se smatra da će prikazati relevantne čimbenike utjecaja na digitalnu zrelost škola, kao i strategiju planiranja primjene IKT-a. </w:t>
      </w:r>
    </w:p>
    <w:p w14:paraId="59B05B49" w14:textId="77777777" w:rsidR="001A3A05" w:rsidRDefault="001A3A05">
      <w:pPr>
        <w:spacing w:line="240" w:lineRule="auto"/>
        <w:rPr>
          <w:rFonts w:ascii="Arial" w:hAnsi="Arial" w:cs="Arial"/>
          <w:lang w:val="hr-HR" w:eastAsia="en-GB"/>
        </w:rPr>
      </w:pPr>
    </w:p>
    <w:p w14:paraId="049B5D88" w14:textId="4FB9FB25" w:rsidR="001A3A05" w:rsidRDefault="001A3A05">
      <w:pPr>
        <w:spacing w:line="240" w:lineRule="auto"/>
        <w:rPr>
          <w:rFonts w:ascii="Arial" w:hAnsi="Arial" w:cs="Arial"/>
          <w:lang w:val="hr-HR" w:eastAsia="en-GB"/>
        </w:rPr>
      </w:pPr>
      <w:r>
        <w:rPr>
          <w:rFonts w:ascii="Arial" w:hAnsi="Arial" w:cs="Arial"/>
          <w:lang w:val="hr-HR" w:eastAsia="en-GB"/>
        </w:rPr>
        <w:br w:type="page"/>
      </w:r>
    </w:p>
    <w:p w14:paraId="50D816E6" w14:textId="5E0FAE64" w:rsidR="00F21B1E" w:rsidRPr="00D52EB8" w:rsidRDefault="00F21B1E" w:rsidP="00394E42">
      <w:pPr>
        <w:rPr>
          <w:rFonts w:ascii="Arial" w:hAnsi="Arial" w:cs="Arial"/>
          <w:lang w:val="hr-HR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DC0C4C" w:rsidRPr="00D52EB8" w14:paraId="378EDF2E" w14:textId="77777777" w:rsidTr="00D12335">
        <w:trPr>
          <w:trHeight w:val="570"/>
        </w:trPr>
        <w:tc>
          <w:tcPr>
            <w:tcW w:w="13608" w:type="dxa"/>
            <w:shd w:val="clear" w:color="auto" w:fill="9CC2E5"/>
            <w:vAlign w:val="center"/>
          </w:tcPr>
          <w:p w14:paraId="0CF35C49" w14:textId="77777777" w:rsidR="00DC0C4C" w:rsidRPr="00D52EB8" w:rsidRDefault="00F03A1A" w:rsidP="00DC0C4C">
            <w:pPr>
              <w:rPr>
                <w:rFonts w:ascii="Arial" w:hAnsi="Arial" w:cs="Arial"/>
                <w:b/>
                <w:iCs/>
                <w:lang w:val="hr-HR"/>
              </w:rPr>
            </w:pPr>
            <w:r w:rsidRPr="00D52EB8">
              <w:rPr>
                <w:rFonts w:ascii="Arial" w:hAnsi="Arial" w:cs="Arial"/>
                <w:b/>
                <w:iCs/>
                <w:lang w:val="hr-HR"/>
              </w:rPr>
              <w:t xml:space="preserve">Izjava o </w:t>
            </w:r>
            <w:r w:rsidR="00362EAF" w:rsidRPr="00D52EB8">
              <w:rPr>
                <w:rFonts w:ascii="Arial" w:hAnsi="Arial" w:cs="Arial"/>
                <w:b/>
                <w:iCs/>
                <w:lang w:val="hr-HR"/>
              </w:rPr>
              <w:t xml:space="preserve">IKT </w:t>
            </w:r>
            <w:r w:rsidRPr="00D52EB8">
              <w:rPr>
                <w:rFonts w:ascii="Arial" w:hAnsi="Arial" w:cs="Arial"/>
                <w:b/>
                <w:iCs/>
                <w:lang w:val="hr-HR"/>
              </w:rPr>
              <w:t xml:space="preserve">misiji trebala bi biti: </w:t>
            </w:r>
          </w:p>
          <w:p w14:paraId="2513EBE1" w14:textId="77777777" w:rsidR="00865514" w:rsidRPr="00D52EB8" w:rsidRDefault="00865514" w:rsidP="00865514">
            <w:pPr>
              <w:numPr>
                <w:ilvl w:val="0"/>
                <w:numId w:val="24"/>
              </w:num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Jednostavna i jasno oblikovana – kratka i točna; mora jasno predočiti IKT potencijal škole svojoj lokalnoj zajednici, ali i šire. </w:t>
            </w:r>
          </w:p>
          <w:p w14:paraId="084CE5A4" w14:textId="77777777" w:rsidR="00865514" w:rsidRPr="00D52EB8" w:rsidRDefault="00865514" w:rsidP="00865514">
            <w:pPr>
              <w:numPr>
                <w:ilvl w:val="0"/>
                <w:numId w:val="24"/>
              </w:num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Inspirirajuća – treba poticati i uvažavati promjene iz okruženja; jasno odrediti svrhu IKT-a u školi.  </w:t>
            </w:r>
          </w:p>
          <w:p w14:paraId="09128253" w14:textId="77777777" w:rsidR="00865514" w:rsidRPr="00D52EB8" w:rsidRDefault="00865514" w:rsidP="00865514">
            <w:pPr>
              <w:numPr>
                <w:ilvl w:val="0"/>
                <w:numId w:val="24"/>
              </w:num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Dugoročna – treba služiti kao kriterij za donošenje obrazovne politike. </w:t>
            </w:r>
          </w:p>
          <w:p w14:paraId="231D5692" w14:textId="3923CFB7" w:rsidR="004A27CA" w:rsidRPr="00D52EB8" w:rsidRDefault="00865514" w:rsidP="00865514">
            <w:pPr>
              <w:numPr>
                <w:ilvl w:val="0"/>
                <w:numId w:val="24"/>
              </w:num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Razumljiva i jednostavna za priopćavanje – lako ju je upamtiti i njome se identificirati; treba izgrađivati i unaprjeđivati školsku IKT kulturu. </w:t>
            </w:r>
          </w:p>
        </w:tc>
      </w:tr>
      <w:tr w:rsidR="00E6623E" w:rsidRPr="00D52EB8" w14:paraId="7C3904F9" w14:textId="77777777" w:rsidTr="00D12335">
        <w:trPr>
          <w:trHeight w:val="77"/>
        </w:trPr>
        <w:tc>
          <w:tcPr>
            <w:tcW w:w="13608" w:type="dxa"/>
            <w:shd w:val="clear" w:color="auto" w:fill="FFF2CC"/>
          </w:tcPr>
          <w:p w14:paraId="7F14ADC4" w14:textId="77777777" w:rsidR="00E6623E" w:rsidRPr="00D52EB8" w:rsidRDefault="004C3EED" w:rsidP="00E6623E">
            <w:pPr>
              <w:rPr>
                <w:rFonts w:ascii="Arial" w:hAnsi="Arial" w:cs="Arial"/>
                <w:b/>
                <w:lang w:val="hr-HR" w:eastAsia="en-GB"/>
              </w:rPr>
            </w:pPr>
            <w:r w:rsidRPr="00D52EB8">
              <w:rPr>
                <w:rFonts w:ascii="Arial" w:hAnsi="Arial" w:cs="Arial"/>
                <w:b/>
                <w:lang w:val="hr-HR" w:eastAsia="en-GB"/>
              </w:rPr>
              <w:t xml:space="preserve">PRIMJERI </w:t>
            </w:r>
            <w:r w:rsidR="00362EAF" w:rsidRPr="00D52EB8">
              <w:rPr>
                <w:rFonts w:ascii="Arial" w:hAnsi="Arial" w:cs="Arial"/>
                <w:b/>
                <w:lang w:val="hr-HR" w:eastAsia="en-GB"/>
              </w:rPr>
              <w:t xml:space="preserve">IKT </w:t>
            </w:r>
            <w:r w:rsidRPr="00D52EB8">
              <w:rPr>
                <w:rFonts w:ascii="Arial" w:hAnsi="Arial" w:cs="Arial"/>
                <w:b/>
                <w:lang w:val="hr-HR" w:eastAsia="en-GB"/>
              </w:rPr>
              <w:t>MISIJE</w:t>
            </w:r>
          </w:p>
          <w:p w14:paraId="0BA08FEF" w14:textId="77777777" w:rsidR="00865514" w:rsidRPr="00D52EB8" w:rsidRDefault="00865514" w:rsidP="00865514">
            <w:pPr>
              <w:numPr>
                <w:ilvl w:val="0"/>
                <w:numId w:val="25"/>
              </w:num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t>Misija 1: Učenicima osiguravamo ugodno i sigurno okruženje u kojem mogu istraživati, proučavati i naučiti kako primijeniti suvremene informacijsko-komunikacijske tehnologije za unaprjeđenje okoline i društva čiji su punopravni članovi. Djelatnicima škole nastojimo osigurati sve potrebne IKT resurse koji im mogu smanjiti administrativno opterećenje kako bi se što više posvetili učenju i poučavanju učenika.</w:t>
            </w:r>
          </w:p>
          <w:p w14:paraId="29BE720F" w14:textId="77777777" w:rsidR="00865514" w:rsidRPr="00D52EB8" w:rsidRDefault="00865514" w:rsidP="00865514">
            <w:pPr>
              <w:numPr>
                <w:ilvl w:val="0"/>
                <w:numId w:val="25"/>
              </w:num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t>Misija 2: Škola je posvećena stvaranju IKT okruženja u kojem se podržavaju samostalnost, kreativnost i suradnja među učenicima. Cilj rada svih djelatnika je priprema i provedba digitalnih obrazovnih sadržaja, procesa i aktivnosti usmjerenih na ostvarivanje ciljeva i zadaća odgoja i obrazovanja, koji će poticati učenike k izvrsnosti te ih pripremiti za budućnost.</w:t>
            </w:r>
          </w:p>
          <w:p w14:paraId="0A2A5FB3" w14:textId="77777777" w:rsidR="00865514" w:rsidRPr="00D52EB8" w:rsidRDefault="00865514" w:rsidP="00865514">
            <w:pPr>
              <w:numPr>
                <w:ilvl w:val="0"/>
                <w:numId w:val="25"/>
              </w:num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t>Misija 3: Škola osigurava učenicima stjecanje digitalnih kompetencija, koje će ih osposobiti za život i rad na poslovima budućnosti, pružajući im potrebne vještine i znanja da bi izrasli u ljude koji razmišljaju globalno u društveno-kulturnom kontekstu i prema zahtjevima tržišnog gospodarstva, izazovima primjene suvremenih informacijsko-komunikacijskih tehnologija, znanstvenih spoznaja i dostignuća.</w:t>
            </w:r>
          </w:p>
          <w:p w14:paraId="79B051A4" w14:textId="16A61CFD" w:rsidR="00E6623E" w:rsidRPr="00D52EB8" w:rsidRDefault="00865514" w:rsidP="00865514">
            <w:pPr>
              <w:numPr>
                <w:ilvl w:val="0"/>
                <w:numId w:val="25"/>
              </w:num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t>Misija 4: Učenicima se primjenom IKT-a u učenju i poučavanju omogućava stjecanje ne samo osnovnih digitalnih kompetencija već i specifičnih vještina u komunikaciji, razmjeni podataka i primjeni IKT-a u korist društva u kojem žive. Istovremeno, odgojno-obrazovnim djelatnicima škole omogućava se razvijanje digitalnih kompetencija, unaprjeđujući pritom način poučavanja usmjeren k ostvarenju ishoda učenja.</w:t>
            </w:r>
          </w:p>
        </w:tc>
      </w:tr>
      <w:tr w:rsidR="00E6623E" w:rsidRPr="00D52EB8" w14:paraId="6AF05891" w14:textId="77777777" w:rsidTr="00D9666D">
        <w:trPr>
          <w:trHeight w:val="77"/>
        </w:trPr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C329" w14:textId="68762CA3" w:rsidR="00A34B7D" w:rsidRPr="00D52EB8" w:rsidRDefault="00E6623E" w:rsidP="000924CF">
            <w:pPr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</w:pP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Unesite misiju IKT u školi"/>
                  </w:textInput>
                </w:ffData>
              </w:fldChar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fldChar w:fldCharType="separate"/>
            </w:r>
            <w:r w:rsidR="009F5A7C" w:rsidRPr="00D52EB8">
              <w:rPr>
                <w:rFonts w:ascii="Arial" w:hAnsi="Arial" w:cs="Arial"/>
                <w:highlight w:val="lightGray"/>
                <w:lang w:val="hr-HR" w:eastAsia="en-GB"/>
              </w:rPr>
              <w:t>Unesite IKT misiju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 </w:t>
            </w:r>
            <w:r w:rsidR="00EE1FBA" w:rsidRPr="00D52EB8">
              <w:rPr>
                <w:rFonts w:ascii="Arial" w:hAnsi="Arial" w:cs="Arial"/>
                <w:highlight w:val="lightGray"/>
                <w:lang w:val="hr-HR" w:eastAsia="en-GB"/>
              </w:rPr>
              <w:t>za vašu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 škol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fldChar w:fldCharType="end"/>
            </w:r>
            <w:r w:rsidR="00EE1FBA" w:rsidRPr="00D52EB8">
              <w:rPr>
                <w:rFonts w:ascii="Arial" w:hAnsi="Arial" w:cs="Arial"/>
                <w:highlight w:val="lightGray"/>
                <w:lang w:val="hr-HR" w:eastAsia="en-GB"/>
              </w:rPr>
              <w:t>u</w:t>
            </w:r>
            <w:r w:rsidR="00A34B7D" w:rsidRPr="00D52EB8">
              <w:rPr>
                <w:rFonts w:ascii="Arial" w:hAnsi="Arial" w:cs="Arial"/>
                <w:lang w:val="hr-HR" w:eastAsia="en-GB"/>
              </w:rPr>
              <w:t xml:space="preserve">! </w:t>
            </w:r>
            <w:r w:rsidR="00D949EE" w:rsidRPr="00D52EB8">
              <w:rPr>
                <w:rFonts w:ascii="Arial" w:hAnsi="Arial" w:cs="Arial"/>
                <w:sz w:val="20"/>
                <w:szCs w:val="20"/>
                <w:lang w:val="hr-HR" w:eastAsia="en-GB"/>
              </w:rPr>
              <w:t>[</w:t>
            </w:r>
            <w:r w:rsidR="00A931A1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N</w:t>
            </w:r>
            <w:r w:rsidR="00865514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akon unosa IKT misije</w:t>
            </w:r>
            <w:r w:rsidR="00EE1FBA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 xml:space="preserve"> za vašu školu, primjere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 xml:space="preserve"> je potrebno izbrisati</w:t>
            </w:r>
            <w:r w:rsidR="00A931A1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.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]</w:t>
            </w:r>
            <w:r w:rsidR="00EE1FBA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 xml:space="preserve"> </w:t>
            </w:r>
          </w:p>
          <w:p w14:paraId="10CBDBBB" w14:textId="77777777" w:rsidR="00E6623E" w:rsidRPr="00D52EB8" w:rsidRDefault="00E6623E" w:rsidP="000924CF">
            <w:pPr>
              <w:rPr>
                <w:rFonts w:ascii="Arial" w:hAnsi="Arial" w:cs="Arial"/>
                <w:color w:val="C00000"/>
                <w:sz w:val="20"/>
                <w:szCs w:val="20"/>
                <w:lang w:val="hr-HR" w:eastAsia="en-GB"/>
              </w:rPr>
            </w:pPr>
          </w:p>
          <w:p w14:paraId="77B9549F" w14:textId="77777777" w:rsidR="00E6623E" w:rsidRPr="00D52EB8" w:rsidRDefault="00E6623E" w:rsidP="000924CF">
            <w:pPr>
              <w:rPr>
                <w:rFonts w:ascii="Arial" w:hAnsi="Arial" w:cs="Arial"/>
                <w:lang w:val="hr-HR" w:eastAsia="en-GB"/>
              </w:rPr>
            </w:pPr>
          </w:p>
          <w:p w14:paraId="1BF040BD" w14:textId="77777777" w:rsidR="00E6623E" w:rsidRPr="00D52EB8" w:rsidRDefault="00E6623E" w:rsidP="000924CF">
            <w:pPr>
              <w:rPr>
                <w:rFonts w:ascii="Arial" w:hAnsi="Arial" w:cs="Arial"/>
                <w:lang w:val="hr-HR" w:eastAsia="en-GB"/>
              </w:rPr>
            </w:pPr>
          </w:p>
        </w:tc>
      </w:tr>
    </w:tbl>
    <w:p w14:paraId="21829E93" w14:textId="443EF370" w:rsidR="00DC0C4C" w:rsidRPr="00D52EB8" w:rsidRDefault="004A27CA" w:rsidP="004A27CA">
      <w:pPr>
        <w:rPr>
          <w:rFonts w:ascii="Arial" w:hAnsi="Arial" w:cs="Arial"/>
          <w:lang w:val="hr-HR"/>
        </w:rPr>
      </w:pPr>
      <w:r w:rsidRPr="00D52EB8">
        <w:rPr>
          <w:rFonts w:ascii="Arial" w:hAnsi="Arial" w:cs="Arial"/>
          <w:lang w:val="hr-HR" w:eastAsia="en-GB"/>
        </w:rPr>
        <w:br w:type="page"/>
      </w:r>
      <w:r w:rsidR="006E0361" w:rsidRPr="00D52EB8">
        <w:rPr>
          <w:rFonts w:ascii="Arial" w:hAnsi="Arial" w:cs="Arial"/>
        </w:rPr>
        <w:object w:dxaOrig="5911" w:dyaOrig="3290" w14:anchorId="0C2B0D35">
          <v:shape id="_x0000_i1027" type="#_x0000_t75" style="width:189.5pt;height:105.5pt" o:ole="">
            <v:imagedata r:id="rId27" o:title=""/>
          </v:shape>
          <o:OLEObject Type="Embed" ProgID="Visio.Drawing.15" ShapeID="_x0000_i1027" DrawAspect="Content" ObjectID="_1595513269" r:id="rId28"/>
        </w:object>
      </w:r>
    </w:p>
    <w:p w14:paraId="2B0A3676" w14:textId="77777777" w:rsidR="004A27CA" w:rsidRPr="00D52EB8" w:rsidRDefault="004A27CA" w:rsidP="004A27CA">
      <w:pPr>
        <w:rPr>
          <w:rFonts w:ascii="Arial" w:hAnsi="Arial" w:cs="Arial"/>
          <w:lang w:val="hr-HR" w:eastAsia="en-GB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DC0C4C" w:rsidRPr="00D52EB8" w14:paraId="127589F3" w14:textId="77777777" w:rsidTr="00D12335">
        <w:trPr>
          <w:trHeight w:val="570"/>
        </w:trPr>
        <w:tc>
          <w:tcPr>
            <w:tcW w:w="13716" w:type="dxa"/>
            <w:shd w:val="clear" w:color="auto" w:fill="9CC2E5"/>
            <w:vAlign w:val="center"/>
          </w:tcPr>
          <w:p w14:paraId="35C4C918" w14:textId="77777777" w:rsidR="00865514" w:rsidRPr="00D52EB8" w:rsidRDefault="00865514" w:rsidP="00DC437F">
            <w:pPr>
              <w:ind w:left="284" w:hanging="284"/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 xml:space="preserve">Kako bi definirali temeljne vrijednosti škole koje uključuju i IKT, ravnatelj škole i školski tim trebaju postaviti sljedeća pitanja: </w:t>
            </w:r>
          </w:p>
          <w:p w14:paraId="1D00563C" w14:textId="1612EFED" w:rsidR="00865514" w:rsidRPr="00D52EB8" w:rsidRDefault="00DC437F" w:rsidP="00865514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•</w:t>
            </w:r>
            <w:r w:rsidRPr="00D52EB8">
              <w:rPr>
                <w:rFonts w:ascii="Arial" w:hAnsi="Arial" w:cs="Arial"/>
                <w:lang w:val="hr-HR"/>
              </w:rPr>
              <w:tab/>
            </w:r>
            <w:r w:rsidR="00865514" w:rsidRPr="00D52EB8">
              <w:rPr>
                <w:rFonts w:ascii="Arial" w:hAnsi="Arial" w:cs="Arial"/>
                <w:lang w:val="hr-HR"/>
              </w:rPr>
              <w:t xml:space="preserve">Koje su temeljne vrijednosti dosad izražene u školi i kojih se vrijednosti škola pridržava, a za njih nije posebno nagrađena? Postoji li kultura dijaloga i komunikacije u virtualnom okruženju, jesu li usvojena pravila ponašanja na internetu? </w:t>
            </w:r>
          </w:p>
          <w:p w14:paraId="30F9090D" w14:textId="77777777" w:rsidR="00865514" w:rsidRPr="00D52EB8" w:rsidRDefault="00865514" w:rsidP="00865514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•</w:t>
            </w:r>
            <w:r w:rsidRPr="00D52EB8">
              <w:rPr>
                <w:rFonts w:ascii="Arial" w:hAnsi="Arial" w:cs="Arial"/>
                <w:lang w:val="hr-HR"/>
              </w:rPr>
              <w:tab/>
              <w:t>Stvara li IKT pozitivnu školsku kulturu koja uključuje odnos između nastavnika – učenika – roditelja?</w:t>
            </w:r>
          </w:p>
          <w:p w14:paraId="5CDCF59D" w14:textId="77777777" w:rsidR="00865514" w:rsidRPr="00D52EB8" w:rsidRDefault="00865514" w:rsidP="00865514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•</w:t>
            </w:r>
            <w:r w:rsidRPr="00D52EB8">
              <w:rPr>
                <w:rFonts w:ascii="Arial" w:hAnsi="Arial" w:cs="Arial"/>
                <w:lang w:val="hr-HR"/>
              </w:rPr>
              <w:tab/>
              <w:t xml:space="preserve">Poštuju li se autorska prava na digitalnim dokumentima koje su kreirali nastavnici i/ili učenici? </w:t>
            </w:r>
          </w:p>
          <w:p w14:paraId="23C7633A" w14:textId="77777777" w:rsidR="00865514" w:rsidRPr="00D52EB8" w:rsidRDefault="00865514" w:rsidP="00865514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•</w:t>
            </w:r>
            <w:r w:rsidRPr="00D52EB8">
              <w:rPr>
                <w:rFonts w:ascii="Arial" w:hAnsi="Arial" w:cs="Arial"/>
                <w:lang w:val="hr-HR"/>
              </w:rPr>
              <w:tab/>
              <w:t xml:space="preserve">Jesu li IKT vrijednosti prihvatili svi djelatnici škole? Jesu li IKT vrijednosti dio općeprihvaćenih temeljnih vrijednosti škole? </w:t>
            </w:r>
          </w:p>
          <w:p w14:paraId="33365DB8" w14:textId="77777777" w:rsidR="00865514" w:rsidRPr="00D52EB8" w:rsidRDefault="00865514" w:rsidP="00865514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•</w:t>
            </w:r>
            <w:r w:rsidRPr="00D52EB8">
              <w:rPr>
                <w:rFonts w:ascii="Arial" w:hAnsi="Arial" w:cs="Arial"/>
                <w:lang w:val="hr-HR"/>
              </w:rPr>
              <w:tab/>
              <w:t xml:space="preserve">Može / mora li se IKT školska kultura razvijati paralelno s drugim vrijednostima škole (npr. društveno-kulturnim)? </w:t>
            </w:r>
          </w:p>
          <w:p w14:paraId="5B56227A" w14:textId="47B637C8" w:rsidR="00DC0C4C" w:rsidRPr="00D52EB8" w:rsidRDefault="00865514" w:rsidP="00865514">
            <w:pPr>
              <w:ind w:left="284" w:hanging="284"/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•</w:t>
            </w:r>
            <w:r w:rsidRPr="00D52EB8">
              <w:rPr>
                <w:rFonts w:ascii="Arial" w:hAnsi="Arial" w:cs="Arial"/>
                <w:lang w:val="hr-HR"/>
              </w:rPr>
              <w:tab/>
              <w:t>Možete li zamisliti da temeljne vrijednosti, uključujući i IKT vrijednosti koje se razvijaju u školi vrijede i za sto godina?</w:t>
            </w:r>
          </w:p>
        </w:tc>
      </w:tr>
      <w:tr w:rsidR="00DC0C4C" w:rsidRPr="00D52EB8" w14:paraId="1C1D55B6" w14:textId="77777777" w:rsidTr="00D9666D">
        <w:tc>
          <w:tcPr>
            <w:tcW w:w="13716" w:type="dxa"/>
          </w:tcPr>
          <w:p w14:paraId="4239EAC5" w14:textId="77777777" w:rsidR="0068724A" w:rsidRPr="00D52EB8" w:rsidRDefault="004A27CA" w:rsidP="0068724A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Unesite temeljne vrijednosti ovdje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lang w:val="hr-HR" w:eastAsia="en-GB"/>
              </w:rPr>
              <w:t xml:space="preserve">Unesite temeljne vrijednosti </w:t>
            </w:r>
            <w:r w:rsidR="00167EC0" w:rsidRPr="00D52EB8">
              <w:rPr>
                <w:rFonts w:ascii="Arial" w:hAnsi="Arial" w:cs="Arial"/>
                <w:lang w:val="hr-HR" w:eastAsia="en-GB"/>
              </w:rPr>
              <w:t xml:space="preserve">vaše škole </w:t>
            </w:r>
            <w:r w:rsidRPr="00D52EB8">
              <w:rPr>
                <w:rFonts w:ascii="Arial" w:hAnsi="Arial" w:cs="Arial"/>
                <w:lang w:val="hr-HR" w:eastAsia="en-GB"/>
              </w:rPr>
              <w:t>ovdje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  <w:r w:rsidR="00A34B7D" w:rsidRPr="00D52EB8">
              <w:rPr>
                <w:rFonts w:ascii="Arial" w:hAnsi="Arial" w:cs="Arial"/>
                <w:lang w:val="hr-HR" w:eastAsia="en-GB"/>
              </w:rPr>
              <w:t>!</w:t>
            </w:r>
          </w:p>
          <w:p w14:paraId="42F069F3" w14:textId="77777777" w:rsidR="00DC0C4C" w:rsidRPr="00D52EB8" w:rsidRDefault="00DC0C4C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4A27CA" w:rsidRPr="00D52EB8" w14:paraId="126494AC" w14:textId="77777777" w:rsidTr="00D9666D">
        <w:tc>
          <w:tcPr>
            <w:tcW w:w="13716" w:type="dxa"/>
          </w:tcPr>
          <w:p w14:paraId="2C6DF711" w14:textId="77777777" w:rsidR="00167EC0" w:rsidRPr="00D52EB8" w:rsidRDefault="00167EC0" w:rsidP="00167EC0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Unesite temeljne vrijednosti ovdje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lang w:val="hr-HR" w:eastAsia="en-GB"/>
              </w:rPr>
              <w:t>Unesite temeljne vrijednosti vaše škole ovdje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  <w:r w:rsidR="00A34B7D" w:rsidRPr="00D52EB8">
              <w:rPr>
                <w:rFonts w:ascii="Arial" w:hAnsi="Arial" w:cs="Arial"/>
                <w:lang w:val="hr-HR" w:eastAsia="en-GB"/>
              </w:rPr>
              <w:t>!</w:t>
            </w:r>
          </w:p>
          <w:p w14:paraId="11AC19C0" w14:textId="77777777" w:rsidR="004A27CA" w:rsidRPr="00D52EB8" w:rsidRDefault="004A27CA" w:rsidP="008B0E9F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4A27CA" w:rsidRPr="00D52EB8" w14:paraId="4EB2442C" w14:textId="77777777" w:rsidTr="00D9666D">
        <w:tc>
          <w:tcPr>
            <w:tcW w:w="13716" w:type="dxa"/>
          </w:tcPr>
          <w:p w14:paraId="37A84D9F" w14:textId="77777777" w:rsidR="00167EC0" w:rsidRPr="00D52EB8" w:rsidRDefault="00167EC0" w:rsidP="00167EC0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Unesite temeljne vrijednosti ovdje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lang w:val="hr-HR" w:eastAsia="en-GB"/>
              </w:rPr>
              <w:t>Unesite temeljne vrijednosti vaše škole ovdje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  <w:r w:rsidR="00A34B7D" w:rsidRPr="00D52EB8">
              <w:rPr>
                <w:rFonts w:ascii="Arial" w:hAnsi="Arial" w:cs="Arial"/>
                <w:lang w:val="hr-HR" w:eastAsia="en-GB"/>
              </w:rPr>
              <w:t>!</w:t>
            </w:r>
          </w:p>
          <w:p w14:paraId="4EB69D02" w14:textId="77777777" w:rsidR="004A27CA" w:rsidRPr="00D52EB8" w:rsidRDefault="004A27CA" w:rsidP="008B0E9F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27EE1BC9" w14:textId="77777777" w:rsidR="00394E42" w:rsidRPr="00D52EB8" w:rsidRDefault="00D949EE" w:rsidP="00394E42">
      <w:pPr>
        <w:rPr>
          <w:rFonts w:ascii="Arial" w:hAnsi="Arial" w:cs="Arial"/>
          <w:i/>
          <w:lang w:val="hr-HR"/>
        </w:rPr>
      </w:pPr>
      <w:r w:rsidRPr="00D52EB8">
        <w:rPr>
          <w:rFonts w:ascii="Arial" w:hAnsi="Arial" w:cs="Arial"/>
          <w:i/>
          <w:sz w:val="20"/>
          <w:szCs w:val="18"/>
          <w:lang w:val="hr-HR" w:eastAsia="en-GB"/>
        </w:rPr>
        <w:t>[</w:t>
      </w:r>
      <w:r w:rsidR="00394E42" w:rsidRPr="00D52EB8">
        <w:rPr>
          <w:rFonts w:ascii="Arial" w:hAnsi="Arial" w:cs="Arial"/>
          <w:i/>
          <w:sz w:val="20"/>
          <w:szCs w:val="18"/>
          <w:lang w:val="hr-HR" w:eastAsia="en-GB"/>
        </w:rPr>
        <w:t>Po potrebi dodajte još redaka…</w:t>
      </w:r>
      <w:r w:rsidR="00A34B7D" w:rsidRPr="00D52EB8">
        <w:rPr>
          <w:rFonts w:ascii="Arial" w:hAnsi="Arial" w:cs="Arial"/>
          <w:i/>
          <w:sz w:val="20"/>
          <w:szCs w:val="18"/>
          <w:lang w:val="hr-HR" w:eastAsia="en-GB"/>
        </w:rPr>
        <w:t>!</w:t>
      </w:r>
      <w:r w:rsidRPr="00D52EB8">
        <w:rPr>
          <w:rFonts w:ascii="Arial" w:hAnsi="Arial" w:cs="Arial"/>
          <w:i/>
          <w:sz w:val="20"/>
          <w:szCs w:val="18"/>
          <w:lang w:val="hr-HR" w:eastAsia="en-GB"/>
        </w:rPr>
        <w:t>]</w:t>
      </w:r>
    </w:p>
    <w:p w14:paraId="74ACB2A7" w14:textId="77777777" w:rsidR="00950B2E" w:rsidRPr="00D52EB8" w:rsidRDefault="00950B2E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204E9932" w14:textId="77777777" w:rsidR="00950B2E" w:rsidRPr="00D52EB8" w:rsidRDefault="00950B2E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0257D5A1" w14:textId="77777777" w:rsidR="00950B2E" w:rsidRPr="00D52EB8" w:rsidRDefault="00950B2E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7EAB3962" w14:textId="77777777" w:rsidR="00950B2E" w:rsidRPr="00D52EB8" w:rsidRDefault="00950B2E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09C551C7" w14:textId="3E0DE3C2" w:rsidR="00DC0C4C" w:rsidRPr="00D52EB8" w:rsidRDefault="004A27CA" w:rsidP="00DC0C4C">
      <w:pPr>
        <w:jc w:val="both"/>
        <w:rPr>
          <w:rFonts w:ascii="Arial" w:hAnsi="Arial" w:cs="Arial"/>
          <w:lang w:val="hr-HR"/>
        </w:rPr>
      </w:pPr>
      <w:r w:rsidRPr="00D52EB8">
        <w:rPr>
          <w:rFonts w:ascii="Arial" w:hAnsi="Arial" w:cs="Arial"/>
          <w:color w:val="000000"/>
          <w:sz w:val="20"/>
          <w:szCs w:val="20"/>
          <w:lang w:val="hr-HR"/>
        </w:rPr>
        <w:br w:type="page"/>
      </w:r>
      <w:r w:rsidR="006E0361" w:rsidRPr="00D52EB8">
        <w:rPr>
          <w:rFonts w:ascii="Arial" w:hAnsi="Arial" w:cs="Arial"/>
        </w:rPr>
        <w:object w:dxaOrig="5911" w:dyaOrig="3290" w14:anchorId="237470B1">
          <v:shape id="_x0000_i1028" type="#_x0000_t75" style="width:189.5pt;height:105.5pt" o:ole="">
            <v:imagedata r:id="rId29" o:title=""/>
          </v:shape>
          <o:OLEObject Type="Embed" ProgID="Visio.Drawing.15" ShapeID="_x0000_i1028" DrawAspect="Content" ObjectID="_1595513270" r:id="rId30"/>
        </w:object>
      </w:r>
    </w:p>
    <w:p w14:paraId="71DEFC5B" w14:textId="77777777" w:rsidR="00950B2E" w:rsidRPr="00D52EB8" w:rsidRDefault="00950B2E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950B2E" w:rsidRPr="00D52EB8" w14:paraId="744C8CB4" w14:textId="77777777" w:rsidTr="00D12335">
        <w:trPr>
          <w:trHeight w:val="570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28430B0" w14:textId="77777777" w:rsidR="00950B2E" w:rsidRPr="00D52EB8" w:rsidRDefault="00EE1FBA" w:rsidP="00EE1FBA">
            <w:p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b/>
                <w:iCs/>
                <w:lang w:val="hr-HR"/>
              </w:rPr>
              <w:t xml:space="preserve">Pitanja koja mogu olakšati definiranje </w:t>
            </w:r>
            <w:r w:rsidR="00362EAF" w:rsidRPr="00D52EB8">
              <w:rPr>
                <w:rFonts w:ascii="Arial" w:hAnsi="Arial" w:cs="Arial"/>
                <w:b/>
                <w:iCs/>
                <w:lang w:val="hr-HR"/>
              </w:rPr>
              <w:t xml:space="preserve">IKT </w:t>
            </w:r>
            <w:r w:rsidRPr="00D52EB8">
              <w:rPr>
                <w:rFonts w:ascii="Arial" w:hAnsi="Arial" w:cs="Arial"/>
                <w:b/>
                <w:iCs/>
                <w:lang w:val="hr-HR"/>
              </w:rPr>
              <w:t>vizije škole jesu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: Kakva škola želimo biti? Kako se IKT uklapa u viziju razvoja </w:t>
            </w:r>
            <w:r w:rsidR="00AE44D3" w:rsidRPr="00D52EB8">
              <w:rPr>
                <w:rFonts w:ascii="Arial" w:hAnsi="Arial" w:cs="Arial"/>
                <w:iCs/>
                <w:lang w:val="hr-HR"/>
              </w:rPr>
              <w:t>škole? Jesmo li odredili nadzor</w:t>
            </w:r>
            <w:r w:rsidRPr="00D52EB8">
              <w:rPr>
                <w:rFonts w:ascii="Arial" w:hAnsi="Arial" w:cs="Arial"/>
                <w:iCs/>
                <w:lang w:val="hr-HR"/>
              </w:rPr>
              <w:t>ne točke za provjeru vizije? (Schreurs, 2007.) Na koji će na</w:t>
            </w:r>
            <w:r w:rsidR="00AE44D3" w:rsidRPr="00D52EB8">
              <w:rPr>
                <w:rFonts w:ascii="Arial" w:hAnsi="Arial" w:cs="Arial"/>
                <w:iCs/>
                <w:lang w:val="hr-HR"/>
              </w:rPr>
              <w:t>čin učenici i nastavnici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 surađivati? Na koji će način odgovorno korištenje IKT resursa biti integrirano u pro</w:t>
            </w:r>
            <w:r w:rsidR="00AE44D3" w:rsidRPr="00D52EB8">
              <w:rPr>
                <w:rFonts w:ascii="Arial" w:hAnsi="Arial" w:cs="Arial"/>
                <w:iCs/>
                <w:lang w:val="hr-HR"/>
              </w:rPr>
              <w:t xml:space="preserve">cese učenja i poučavanja te </w:t>
            </w:r>
            <w:r w:rsidRPr="00D52EB8">
              <w:rPr>
                <w:rFonts w:ascii="Arial" w:hAnsi="Arial" w:cs="Arial"/>
                <w:iCs/>
                <w:lang w:val="hr-HR"/>
              </w:rPr>
              <w:t>poslovanja škole? Na koji će način korištenje IKT resursa stvoriti okolinu koja će podržavati učenje primjenom IKT-a? Na koji će se način takav oblik učenja odrazit</w:t>
            </w:r>
            <w:r w:rsidR="00AE44D3" w:rsidRPr="00D52EB8">
              <w:rPr>
                <w:rFonts w:ascii="Arial" w:hAnsi="Arial" w:cs="Arial"/>
                <w:iCs/>
                <w:lang w:val="hr-HR"/>
              </w:rPr>
              <w:t>i na učenike s posebnim odgojno-              -</w:t>
            </w:r>
            <w:r w:rsidRPr="00D52EB8">
              <w:rPr>
                <w:rFonts w:ascii="Arial" w:hAnsi="Arial" w:cs="Arial"/>
                <w:iCs/>
                <w:lang w:val="hr-HR"/>
              </w:rPr>
              <w:t>obrazovnim potrebama? (</w:t>
            </w:r>
            <w:r w:rsidRPr="00D52EB8">
              <w:rPr>
                <w:rFonts w:ascii="Arial" w:hAnsi="Arial" w:cs="Arial"/>
                <w:i/>
                <w:iCs/>
                <w:lang w:val="hr-HR"/>
              </w:rPr>
              <w:t>Planning and implementing e-Learning in your School</w:t>
            </w:r>
            <w:r w:rsidRPr="00D52EB8">
              <w:rPr>
                <w:rFonts w:ascii="Arial" w:hAnsi="Arial" w:cs="Arial"/>
                <w:iCs/>
                <w:lang w:val="hr-HR"/>
              </w:rPr>
              <w:t>, 2009).</w:t>
            </w:r>
          </w:p>
        </w:tc>
      </w:tr>
      <w:tr w:rsidR="00E6623E" w:rsidRPr="00D52EB8" w14:paraId="1B72BF7E" w14:textId="77777777" w:rsidTr="00D12335">
        <w:trPr>
          <w:trHeight w:val="570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7BEBB25" w14:textId="77777777" w:rsidR="00E6623E" w:rsidRPr="00D52EB8" w:rsidRDefault="00E6623E" w:rsidP="00E6623E">
            <w:pPr>
              <w:rPr>
                <w:rFonts w:ascii="Arial" w:hAnsi="Arial" w:cs="Arial"/>
                <w:b/>
                <w:lang w:val="hr-HR" w:eastAsia="en-GB"/>
              </w:rPr>
            </w:pPr>
            <w:r w:rsidRPr="00D52EB8">
              <w:rPr>
                <w:rFonts w:ascii="Arial" w:hAnsi="Arial" w:cs="Arial"/>
                <w:b/>
                <w:lang w:val="hr-HR" w:eastAsia="en-GB"/>
              </w:rPr>
              <w:t>P</w:t>
            </w:r>
            <w:r w:rsidR="008F3116" w:rsidRPr="00D52EB8">
              <w:rPr>
                <w:rFonts w:ascii="Arial" w:hAnsi="Arial" w:cs="Arial"/>
                <w:b/>
                <w:lang w:val="hr-HR" w:eastAsia="en-GB"/>
              </w:rPr>
              <w:t xml:space="preserve">RIMJERI </w:t>
            </w:r>
            <w:r w:rsidR="00362EAF" w:rsidRPr="00D52EB8">
              <w:rPr>
                <w:rFonts w:ascii="Arial" w:hAnsi="Arial" w:cs="Arial"/>
                <w:b/>
                <w:lang w:val="hr-HR" w:eastAsia="en-GB"/>
              </w:rPr>
              <w:t xml:space="preserve">IKT </w:t>
            </w:r>
            <w:r w:rsidR="008F3116" w:rsidRPr="00D52EB8">
              <w:rPr>
                <w:rFonts w:ascii="Arial" w:hAnsi="Arial" w:cs="Arial"/>
                <w:b/>
                <w:lang w:val="hr-HR" w:eastAsia="en-GB"/>
              </w:rPr>
              <w:t>VIZIJE</w:t>
            </w:r>
          </w:p>
          <w:p w14:paraId="065B9222" w14:textId="1B540A13" w:rsidR="00865514" w:rsidRPr="00D52EB8" w:rsidRDefault="00865514" w:rsidP="00865514">
            <w:pPr>
              <w:numPr>
                <w:ilvl w:val="0"/>
                <w:numId w:val="27"/>
              </w:num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t>Vizija 1: Primjenom suvremenih IKT-a u učenju i poučavanju nastojimo napraviti zaokret od tradicionalnog prenošenja znanja i spoznaja prema razvoju specifičnih znanja, digitalnih vještina i stavova kod učenika koje će ih pripremiti za poslove budućnosti.</w:t>
            </w:r>
          </w:p>
          <w:p w14:paraId="0201D48F" w14:textId="77777777" w:rsidR="00865514" w:rsidRPr="00D52EB8" w:rsidRDefault="00865514" w:rsidP="00865514">
            <w:pPr>
              <w:numPr>
                <w:ilvl w:val="0"/>
                <w:numId w:val="27"/>
              </w:num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t xml:space="preserve">Vizija 2: Osiguravanjem IKT infrastrukture, stvaranjem digitalnih obrazovnih sadržaja, promicanjem sigurnosti interneta i prenošenjem digitalnih znanja i vještina na učenike želimo postići cjelovitu informatizaciju obrazovanja u školi. </w:t>
            </w:r>
          </w:p>
          <w:p w14:paraId="1B4419E3" w14:textId="77777777" w:rsidR="00865514" w:rsidRPr="00D52EB8" w:rsidRDefault="00865514" w:rsidP="00865514">
            <w:pPr>
              <w:numPr>
                <w:ilvl w:val="0"/>
                <w:numId w:val="27"/>
              </w:num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t>Vizija 3: Primjenom IKT-a postići ćemo informacijsku pismenost učenika. Djelatnici škole će biti pripremljeni za primjenu suvremenih informacijsko-komunikacijskih tehnologija u izvođenju nastave. Budući poslodavci učenika će biti zadovoljni znanjem i digitalnim vještinama učenika.</w:t>
            </w:r>
          </w:p>
          <w:p w14:paraId="0CE07EF2" w14:textId="1EA1EC31" w:rsidR="00E6623E" w:rsidRPr="00D52EB8" w:rsidRDefault="00865514" w:rsidP="00865514">
            <w:pPr>
              <w:numPr>
                <w:ilvl w:val="0"/>
                <w:numId w:val="27"/>
              </w:num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t>Vizija 4: Naša vizija je postati digitalno zrela škola koja će korištenjem IKT-a u učenju i poučavanju unaprijediti način stjecanja i primjene novih znanja, pritom omogućiti individualizirani pristup učenicima i neprekidan razvoj digitalnih kompetencija djelatnika i učenika.</w:t>
            </w:r>
          </w:p>
        </w:tc>
      </w:tr>
      <w:tr w:rsidR="00950B2E" w:rsidRPr="00D52EB8" w14:paraId="502CCDFC" w14:textId="77777777" w:rsidTr="00D9666D">
        <w:trPr>
          <w:trHeight w:val="1408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01C2" w14:textId="42A9DF4A" w:rsidR="00950B2E" w:rsidRPr="00D52EB8" w:rsidRDefault="00FD6695" w:rsidP="009B49CE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Unesite viziju IKT u školi"/>
                  </w:textInput>
                </w:ffData>
              </w:fldChar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fldChar w:fldCharType="separate"/>
            </w:r>
            <w:r w:rsidR="009F5A7C"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Unesite IKT viziju </w:t>
            </w:r>
            <w:r w:rsidR="00167EC0" w:rsidRPr="00D52EB8">
              <w:rPr>
                <w:rFonts w:ascii="Arial" w:hAnsi="Arial" w:cs="Arial"/>
                <w:highlight w:val="lightGray"/>
                <w:lang w:val="hr-HR" w:eastAsia="en-GB"/>
              </w:rPr>
              <w:t>za vašu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 škol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fldChar w:fldCharType="end"/>
            </w:r>
            <w:r w:rsidR="00167EC0" w:rsidRPr="00D52EB8">
              <w:rPr>
                <w:rFonts w:ascii="Arial" w:hAnsi="Arial" w:cs="Arial"/>
                <w:highlight w:val="lightGray"/>
                <w:lang w:val="hr-HR" w:eastAsia="en-GB"/>
              </w:rPr>
              <w:t>u</w:t>
            </w:r>
            <w:r w:rsidR="00E14AFF" w:rsidRPr="00D52EB8">
              <w:rPr>
                <w:rFonts w:ascii="Arial" w:hAnsi="Arial" w:cs="Arial"/>
                <w:lang w:val="hr-HR" w:eastAsia="en-GB"/>
              </w:rPr>
              <w:t>!</w:t>
            </w:r>
            <w:r w:rsidR="00D949EE" w:rsidRPr="00D52EB8">
              <w:rPr>
                <w:rFonts w:ascii="Arial" w:hAnsi="Arial" w:cs="Arial"/>
                <w:lang w:val="hr-HR" w:eastAsia="en-GB"/>
              </w:rPr>
              <w:t xml:space="preserve"> 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[</w:t>
            </w:r>
            <w:r w:rsidR="00E14AFF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N</w:t>
            </w:r>
            <w:r w:rsidR="00865514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akon unosa IKT vizije</w:t>
            </w:r>
            <w:r w:rsidR="00EE1FBA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 xml:space="preserve"> za vašu školu, primjere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 xml:space="preserve"> je potrebno izbrisati</w:t>
            </w:r>
            <w:r w:rsidR="00E14AFF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.</w:t>
            </w:r>
            <w:r w:rsidR="00D949EE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]</w:t>
            </w:r>
          </w:p>
          <w:p w14:paraId="6C353485" w14:textId="77777777" w:rsidR="00950B2E" w:rsidRPr="00D52EB8" w:rsidRDefault="00950B2E" w:rsidP="008B0E9F">
            <w:pPr>
              <w:rPr>
                <w:rFonts w:ascii="Arial" w:hAnsi="Arial" w:cs="Arial"/>
                <w:b/>
                <w:color w:val="FFFFFF"/>
                <w:lang w:val="hr-HR" w:eastAsia="en-GB"/>
              </w:rPr>
            </w:pPr>
          </w:p>
        </w:tc>
      </w:tr>
    </w:tbl>
    <w:p w14:paraId="61E721EC" w14:textId="35E75BAD" w:rsidR="00FD6695" w:rsidRPr="00D52EB8" w:rsidRDefault="00E25A0A" w:rsidP="00DC0C4C">
      <w:pPr>
        <w:rPr>
          <w:rFonts w:ascii="Arial" w:hAnsi="Arial" w:cs="Arial"/>
          <w:color w:val="FF0000"/>
          <w:sz w:val="36"/>
          <w:szCs w:val="28"/>
          <w:lang w:val="hr-HR"/>
        </w:rPr>
      </w:pPr>
      <w:r w:rsidRPr="00D52EB8">
        <w:rPr>
          <w:rFonts w:ascii="Arial" w:hAnsi="Arial" w:cs="Arial"/>
          <w:sz w:val="36"/>
          <w:szCs w:val="28"/>
          <w:lang w:val="hr-HR"/>
        </w:rPr>
        <w:br w:type="page"/>
      </w:r>
      <w:r w:rsidR="006E0361" w:rsidRPr="00D52EB8">
        <w:rPr>
          <w:rFonts w:ascii="Arial" w:hAnsi="Arial" w:cs="Arial"/>
        </w:rPr>
        <w:object w:dxaOrig="5911" w:dyaOrig="3341" w14:anchorId="4516A618">
          <v:shape id="_x0000_i1029" type="#_x0000_t75" style="width:189.5pt;height:107.5pt" o:ole="">
            <v:imagedata r:id="rId31" o:title=""/>
          </v:shape>
          <o:OLEObject Type="Embed" ProgID="Visio.Drawing.15" ShapeID="_x0000_i1029" DrawAspect="Content" ObjectID="_1595513271" r:id="rId32"/>
        </w:object>
      </w:r>
      <w:r w:rsidRPr="00D52EB8">
        <w:rPr>
          <w:rFonts w:ascii="Arial" w:hAnsi="Arial" w:cs="Arial"/>
          <w:sz w:val="36"/>
          <w:szCs w:val="28"/>
          <w:lang w:val="hr-HR"/>
        </w:rPr>
        <w:t xml:space="preserve"> </w:t>
      </w:r>
    </w:p>
    <w:p w14:paraId="4904EAC4" w14:textId="77777777" w:rsidR="00E25A0A" w:rsidRPr="00D52EB8" w:rsidRDefault="00E25A0A" w:rsidP="00DC0C4C">
      <w:pPr>
        <w:rPr>
          <w:rFonts w:ascii="Arial" w:hAnsi="Arial" w:cs="Arial"/>
          <w:color w:val="FF0000"/>
          <w:sz w:val="36"/>
          <w:szCs w:val="28"/>
          <w:lang w:val="hr-HR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639"/>
      </w:tblGrid>
      <w:tr w:rsidR="00FD6695" w:rsidRPr="00D52EB8" w14:paraId="0AD10C25" w14:textId="77777777" w:rsidTr="00D12335">
        <w:trPr>
          <w:trHeight w:val="570"/>
        </w:trPr>
        <w:tc>
          <w:tcPr>
            <w:tcW w:w="13716" w:type="dxa"/>
            <w:gridSpan w:val="2"/>
            <w:shd w:val="clear" w:color="auto" w:fill="9CC2E5"/>
          </w:tcPr>
          <w:p w14:paraId="5CAF42D5" w14:textId="4F975624" w:rsidR="00FD6695" w:rsidRPr="00D52EB8" w:rsidRDefault="00FD6695" w:rsidP="001B61A9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Strateške inicijative</w:t>
            </w:r>
            <w:r w:rsidR="001B61A9" w:rsidRPr="00D52EB8">
              <w:rPr>
                <w:rFonts w:ascii="Arial" w:hAnsi="Arial" w:cs="Arial"/>
                <w:b/>
                <w:lang w:val="hr-HR"/>
              </w:rPr>
              <w:t xml:space="preserve">: </w:t>
            </w:r>
            <w:r w:rsidRPr="00D52EB8">
              <w:rPr>
                <w:rFonts w:ascii="Arial" w:hAnsi="Arial" w:cs="Arial"/>
                <w:lang w:val="hr-HR"/>
              </w:rPr>
              <w:t>Koja su tematska</w:t>
            </w:r>
            <w:r w:rsidR="00671AF8" w:rsidRPr="00D52EB8">
              <w:rPr>
                <w:rFonts w:ascii="Arial" w:hAnsi="Arial" w:cs="Arial"/>
                <w:lang w:val="hr-HR"/>
              </w:rPr>
              <w:t xml:space="preserve"> područja ključna za ostvarenje</w:t>
            </w:r>
            <w:r w:rsidRPr="00D52EB8">
              <w:rPr>
                <w:rFonts w:ascii="Arial" w:hAnsi="Arial" w:cs="Arial"/>
                <w:lang w:val="hr-HR"/>
              </w:rPr>
              <w:t xml:space="preserve"> naše </w:t>
            </w:r>
            <w:r w:rsidR="00865514" w:rsidRPr="00D52EB8">
              <w:rPr>
                <w:rFonts w:ascii="Arial" w:hAnsi="Arial" w:cs="Arial"/>
                <w:lang w:val="hr-HR"/>
              </w:rPr>
              <w:t xml:space="preserve">IKT </w:t>
            </w:r>
            <w:r w:rsidRPr="00D52EB8">
              <w:rPr>
                <w:rFonts w:ascii="Arial" w:hAnsi="Arial" w:cs="Arial"/>
                <w:lang w:val="hr-HR"/>
              </w:rPr>
              <w:t>vizije u školi?</w:t>
            </w:r>
            <w:r w:rsidR="001B61A9" w:rsidRPr="00D52EB8">
              <w:rPr>
                <w:rFonts w:ascii="Arial" w:hAnsi="Arial" w:cs="Arial"/>
                <w:lang w:val="hr-HR"/>
              </w:rPr>
              <w:t xml:space="preserve"> </w:t>
            </w:r>
            <w:r w:rsidRPr="00D52EB8">
              <w:rPr>
                <w:rFonts w:ascii="Arial" w:hAnsi="Arial" w:cs="Arial"/>
                <w:lang w:val="hr-HR"/>
              </w:rPr>
              <w:t>Kako su rezultat provedbe strateškog planiranja u odabranim strateškim inicijativama (tematskim područjima) strateška postignuća, pitamo se “Koja strateška postignuća su bitna, ključna i određujuća za definiranje strateških ciljeva?”</w:t>
            </w:r>
          </w:p>
          <w:p w14:paraId="4AA3D938" w14:textId="77958317" w:rsidR="00FD6695" w:rsidRPr="00D52EB8" w:rsidRDefault="00FD6695" w:rsidP="006B16DD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Prema Okviru za digitalnu zrelost </w:t>
            </w:r>
            <w:r w:rsidR="00167EC0" w:rsidRPr="00D52EB8">
              <w:rPr>
                <w:rFonts w:ascii="Arial" w:hAnsi="Arial" w:cs="Arial"/>
                <w:lang w:val="hr-HR"/>
              </w:rPr>
              <w:t xml:space="preserve">škola u RH </w:t>
            </w:r>
            <w:r w:rsidRPr="00D52EB8">
              <w:rPr>
                <w:rFonts w:ascii="Arial" w:hAnsi="Arial" w:cs="Arial"/>
                <w:lang w:val="hr-HR"/>
              </w:rPr>
              <w:t>možemo razlikovati 5 strateških inicijativa (tematskih područja), od koje svako sadrž</w:t>
            </w:r>
            <w:r w:rsidR="00A14778" w:rsidRPr="00D52EB8">
              <w:rPr>
                <w:rFonts w:ascii="Arial" w:hAnsi="Arial" w:cs="Arial"/>
                <w:lang w:val="hr-HR"/>
              </w:rPr>
              <w:t xml:space="preserve">i više </w:t>
            </w:r>
            <w:r w:rsidR="00167EC0" w:rsidRPr="00D52EB8">
              <w:rPr>
                <w:rFonts w:ascii="Arial" w:hAnsi="Arial" w:cs="Arial"/>
                <w:lang w:val="hr-HR"/>
              </w:rPr>
              <w:t xml:space="preserve">elemenata i </w:t>
            </w:r>
            <w:r w:rsidRPr="00D52EB8">
              <w:rPr>
                <w:rFonts w:ascii="Arial" w:hAnsi="Arial" w:cs="Arial"/>
                <w:lang w:val="hr-HR"/>
              </w:rPr>
              <w:t>zato treba za sv</w:t>
            </w:r>
            <w:r w:rsidR="003E65C7" w:rsidRPr="00D52EB8">
              <w:rPr>
                <w:rFonts w:ascii="Arial" w:hAnsi="Arial" w:cs="Arial"/>
                <w:lang w:val="hr-HR"/>
              </w:rPr>
              <w:t>ako područje definirati bar</w:t>
            </w:r>
            <w:r w:rsidR="006B16DD" w:rsidRPr="00D52EB8">
              <w:rPr>
                <w:rFonts w:ascii="Arial" w:hAnsi="Arial" w:cs="Arial"/>
                <w:lang w:val="hr-HR"/>
              </w:rPr>
              <w:t>em</w:t>
            </w:r>
            <w:r w:rsidR="003E65C7" w:rsidRPr="00D52EB8">
              <w:rPr>
                <w:rFonts w:ascii="Arial" w:hAnsi="Arial" w:cs="Arial"/>
                <w:lang w:val="hr-HR"/>
              </w:rPr>
              <w:t xml:space="preserve"> po jedno</w:t>
            </w:r>
            <w:r w:rsidRPr="00D52EB8">
              <w:rPr>
                <w:rFonts w:ascii="Arial" w:hAnsi="Arial" w:cs="Arial"/>
                <w:lang w:val="hr-HR"/>
              </w:rPr>
              <w:t xml:space="preserve"> strateško postignuće!</w:t>
            </w:r>
          </w:p>
        </w:tc>
      </w:tr>
      <w:tr w:rsidR="008868D5" w:rsidRPr="00D52EB8" w14:paraId="4E6C6A0D" w14:textId="77777777" w:rsidTr="00D12335">
        <w:tc>
          <w:tcPr>
            <w:tcW w:w="4077" w:type="dxa"/>
            <w:shd w:val="clear" w:color="auto" w:fill="9CC2E5"/>
          </w:tcPr>
          <w:p w14:paraId="10CB8FE8" w14:textId="77777777" w:rsidR="008868D5" w:rsidRPr="00D52EB8" w:rsidRDefault="008868D5" w:rsidP="008868D5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Strateška inicijativa</w:t>
            </w:r>
          </w:p>
          <w:p w14:paraId="6C5C6E0D" w14:textId="77777777" w:rsidR="008868D5" w:rsidRPr="00D52EB8" w:rsidRDefault="004A4FD6" w:rsidP="008868D5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(npr. IKT u učenju i</w:t>
            </w:r>
            <w:r w:rsidR="008868D5" w:rsidRPr="00D52EB8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 xml:space="preserve"> poučavanju)</w:t>
            </w:r>
          </w:p>
        </w:tc>
        <w:tc>
          <w:tcPr>
            <w:tcW w:w="9639" w:type="dxa"/>
            <w:shd w:val="clear" w:color="auto" w:fill="9CC2E5"/>
          </w:tcPr>
          <w:p w14:paraId="30F6E076" w14:textId="77777777" w:rsidR="008868D5" w:rsidRPr="00D52EB8" w:rsidRDefault="008868D5" w:rsidP="008B0E9F">
            <w:pPr>
              <w:rPr>
                <w:rFonts w:ascii="Arial" w:hAnsi="Arial" w:cs="Arial"/>
                <w:b/>
                <w:lang w:val="hr-HR" w:eastAsia="en-GB"/>
              </w:rPr>
            </w:pPr>
            <w:r w:rsidRPr="00D52EB8">
              <w:rPr>
                <w:rFonts w:ascii="Arial" w:hAnsi="Arial" w:cs="Arial"/>
                <w:b/>
                <w:lang w:val="hr-HR" w:eastAsia="en-GB"/>
              </w:rPr>
              <w:t>Strateško postignuće</w:t>
            </w:r>
          </w:p>
          <w:p w14:paraId="0A0DCC89" w14:textId="77777777" w:rsidR="008868D5" w:rsidRPr="00D52EB8" w:rsidRDefault="008868D5" w:rsidP="003E65C7">
            <w:pPr>
              <w:rPr>
                <w:rFonts w:ascii="Arial" w:hAnsi="Arial" w:cs="Arial"/>
                <w:b/>
                <w:lang w:val="hr-HR" w:eastAsia="en-GB"/>
              </w:rPr>
            </w:pPr>
            <w:r w:rsidRPr="00D52EB8">
              <w:rPr>
                <w:rFonts w:ascii="Arial" w:hAnsi="Arial" w:cs="Arial"/>
                <w:b/>
                <w:lang w:val="hr-HR" w:eastAsia="en-GB"/>
              </w:rPr>
              <w:t xml:space="preserve">(npr. Izrađeni digitalni </w:t>
            </w:r>
            <w:r w:rsidR="003E65C7" w:rsidRPr="00D52EB8">
              <w:rPr>
                <w:rFonts w:ascii="Arial" w:hAnsi="Arial" w:cs="Arial"/>
                <w:b/>
                <w:lang w:val="hr-HR" w:eastAsia="en-GB"/>
              </w:rPr>
              <w:t xml:space="preserve">obrazovni </w:t>
            </w:r>
            <w:r w:rsidRPr="00D52EB8">
              <w:rPr>
                <w:rFonts w:ascii="Arial" w:hAnsi="Arial" w:cs="Arial"/>
                <w:b/>
                <w:lang w:val="hr-HR" w:eastAsia="en-GB"/>
              </w:rPr>
              <w:t>sadržaji)</w:t>
            </w:r>
          </w:p>
        </w:tc>
      </w:tr>
      <w:tr w:rsidR="00FD6695" w:rsidRPr="00D52EB8" w14:paraId="2CF50BC0" w14:textId="77777777" w:rsidTr="00D9666D">
        <w:tc>
          <w:tcPr>
            <w:tcW w:w="4077" w:type="dxa"/>
          </w:tcPr>
          <w:p w14:paraId="302D5D19" w14:textId="77777777" w:rsidR="00FD6695" w:rsidRPr="00D52EB8" w:rsidRDefault="00FD6695" w:rsidP="00E25A0A">
            <w:pPr>
              <w:pStyle w:val="LightGrid-Accent31"/>
              <w:numPr>
                <w:ilvl w:val="0"/>
                <w:numId w:val="18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Planiranje, upravljanje i v</w:t>
            </w:r>
            <w:r w:rsidR="00482D3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ođenje</w:t>
            </w:r>
          </w:p>
        </w:tc>
        <w:tc>
          <w:tcPr>
            <w:tcW w:w="9639" w:type="dxa"/>
          </w:tcPr>
          <w:p w14:paraId="575962E5" w14:textId="77777777" w:rsidR="0055594E" w:rsidRPr="00D52EB8" w:rsidRDefault="0006048D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Unesite strateško postignuće iz područja planiranja, upravljanja i vođenja!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Unesite strateško postignuće iz područja planiranja, upravljanja i vođenja!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  <w:r w:rsidR="00482D39" w:rsidRPr="00D52EB8">
              <w:rPr>
                <w:rFonts w:ascii="Arial" w:hAnsi="Arial" w:cs="Arial"/>
                <w:lang w:val="hr-HR" w:eastAsia="en-GB"/>
              </w:rPr>
              <w:t xml:space="preserve"> </w:t>
            </w:r>
          </w:p>
          <w:p w14:paraId="1B33CABA" w14:textId="77777777" w:rsidR="00FD6695" w:rsidRPr="00D52EB8" w:rsidRDefault="00FD6695" w:rsidP="008B0E9F">
            <w:pPr>
              <w:rPr>
                <w:rFonts w:ascii="Arial" w:hAnsi="Arial" w:cs="Arial"/>
                <w:lang w:val="hr-HR" w:eastAsia="en-GB"/>
              </w:rPr>
            </w:pPr>
          </w:p>
        </w:tc>
      </w:tr>
      <w:tr w:rsidR="00FD6695" w:rsidRPr="00D52EB8" w14:paraId="02C71A4E" w14:textId="77777777" w:rsidTr="00D9666D">
        <w:tc>
          <w:tcPr>
            <w:tcW w:w="4077" w:type="dxa"/>
          </w:tcPr>
          <w:p w14:paraId="4FD097D8" w14:textId="77777777" w:rsidR="00FD6695" w:rsidRPr="00D52EB8" w:rsidRDefault="00FD6695" w:rsidP="00E25A0A">
            <w:pPr>
              <w:pStyle w:val="LightGrid-Accent31"/>
              <w:numPr>
                <w:ilvl w:val="0"/>
                <w:numId w:val="18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u učenju i poučavanju</w:t>
            </w:r>
          </w:p>
        </w:tc>
        <w:tc>
          <w:tcPr>
            <w:tcW w:w="9639" w:type="dxa"/>
          </w:tcPr>
          <w:p w14:paraId="105E242B" w14:textId="77777777" w:rsidR="0055594E" w:rsidRPr="00D52EB8" w:rsidRDefault="0006048D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Unesite strateško postignuće iz područja IKT-a u učenju i poučavanju!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Unesite strateško postignuće iz područja IKT-a u učenju i poučavanju!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  <w:r w:rsidR="00837451" w:rsidRPr="00D52EB8">
              <w:rPr>
                <w:rFonts w:ascii="Arial" w:hAnsi="Arial" w:cs="Arial"/>
                <w:lang w:val="hr-HR" w:eastAsia="en-GB"/>
              </w:rPr>
              <w:t xml:space="preserve"> </w:t>
            </w:r>
          </w:p>
          <w:p w14:paraId="069E5247" w14:textId="77777777" w:rsidR="00FD6695" w:rsidRPr="00D52EB8" w:rsidRDefault="00FD6695" w:rsidP="0006048D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FD6695" w:rsidRPr="00D52EB8" w14:paraId="616D7602" w14:textId="77777777" w:rsidTr="00D9666D">
        <w:tc>
          <w:tcPr>
            <w:tcW w:w="4077" w:type="dxa"/>
          </w:tcPr>
          <w:p w14:paraId="2B48D1C4" w14:textId="77777777" w:rsidR="00FD6695" w:rsidRPr="00D52EB8" w:rsidRDefault="00FD6695" w:rsidP="00E25A0A">
            <w:pPr>
              <w:pStyle w:val="LightGrid-Accent31"/>
              <w:numPr>
                <w:ilvl w:val="0"/>
                <w:numId w:val="18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Razvoj digitalnih kompetencija </w:t>
            </w:r>
          </w:p>
        </w:tc>
        <w:tc>
          <w:tcPr>
            <w:tcW w:w="9639" w:type="dxa"/>
          </w:tcPr>
          <w:p w14:paraId="23A42539" w14:textId="77777777" w:rsidR="00FD6695" w:rsidRPr="00D52EB8" w:rsidRDefault="0006048D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Unesite strateško postignuće iz područja razvoj digitalnih kompetencija!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Unesite strateško postignuće iz područja razvoj digitalnih kompetencija!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6B34BE17" w14:textId="77777777" w:rsidR="00FD6695" w:rsidRPr="00D52EB8" w:rsidRDefault="00FD6695" w:rsidP="008B0E9F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FD6695" w:rsidRPr="00D52EB8" w14:paraId="1984FA1A" w14:textId="77777777" w:rsidTr="00D9666D">
        <w:tc>
          <w:tcPr>
            <w:tcW w:w="4077" w:type="dxa"/>
          </w:tcPr>
          <w:p w14:paraId="3F551C18" w14:textId="77777777" w:rsidR="00FD6695" w:rsidRPr="00D52EB8" w:rsidRDefault="00E25A0A" w:rsidP="00E25A0A">
            <w:pPr>
              <w:pStyle w:val="LightGrid-Accent31"/>
              <w:numPr>
                <w:ilvl w:val="0"/>
                <w:numId w:val="18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kultura</w:t>
            </w:r>
          </w:p>
        </w:tc>
        <w:tc>
          <w:tcPr>
            <w:tcW w:w="9639" w:type="dxa"/>
          </w:tcPr>
          <w:p w14:paraId="3F2397BD" w14:textId="77777777" w:rsidR="0055594E" w:rsidRPr="00D52EB8" w:rsidRDefault="0006048D" w:rsidP="00837451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Unesite strateško postignuće iz područja IKT kultura!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Unesite strateško postignuće iz područja IKT kultura!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53811164" w14:textId="77777777" w:rsidR="00FD6695" w:rsidRPr="00D52EB8" w:rsidRDefault="00FD6695" w:rsidP="0006048D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FD6695" w:rsidRPr="00D52EB8" w14:paraId="5B0C6627" w14:textId="77777777" w:rsidTr="00D9666D">
        <w:tc>
          <w:tcPr>
            <w:tcW w:w="4077" w:type="dxa"/>
          </w:tcPr>
          <w:p w14:paraId="1D7B89F2" w14:textId="77777777" w:rsidR="00FD6695" w:rsidRPr="00D52EB8" w:rsidRDefault="00E25A0A" w:rsidP="00E25A0A">
            <w:pPr>
              <w:numPr>
                <w:ilvl w:val="0"/>
                <w:numId w:val="18"/>
              </w:numPr>
              <w:ind w:left="284" w:hanging="284"/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/>
              </w:rPr>
              <w:t>IKT infrastruktura</w:t>
            </w:r>
          </w:p>
        </w:tc>
        <w:tc>
          <w:tcPr>
            <w:tcW w:w="9639" w:type="dxa"/>
          </w:tcPr>
          <w:p w14:paraId="2767BBDE" w14:textId="77777777" w:rsidR="00FD6695" w:rsidRPr="00D52EB8" w:rsidRDefault="0006048D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Unesite strateško postignuće iz područja IKT infrastruktura!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Unesite strateško postignuće iz područja IKT infrastruktura!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519EFAE8" w14:textId="77777777" w:rsidR="00FD6695" w:rsidRPr="00D52EB8" w:rsidRDefault="00FD6695" w:rsidP="008B0E9F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05B7D823" w14:textId="77777777" w:rsidR="00D949EE" w:rsidRPr="00D52EB8" w:rsidRDefault="00D949EE" w:rsidP="00D949EE">
      <w:pPr>
        <w:rPr>
          <w:rFonts w:ascii="Arial" w:hAnsi="Arial" w:cs="Arial"/>
          <w:i/>
          <w:lang w:val="hr-HR"/>
        </w:rPr>
      </w:pPr>
      <w:r w:rsidRPr="00D52EB8">
        <w:rPr>
          <w:rFonts w:ascii="Arial" w:hAnsi="Arial" w:cs="Arial"/>
          <w:i/>
          <w:sz w:val="20"/>
          <w:szCs w:val="18"/>
          <w:lang w:val="hr-HR" w:eastAsia="en-GB"/>
        </w:rPr>
        <w:t>[Po potrebi dodajte još redaka…</w:t>
      </w:r>
      <w:r w:rsidR="00E14AFF" w:rsidRPr="00D52EB8">
        <w:rPr>
          <w:rFonts w:ascii="Arial" w:hAnsi="Arial" w:cs="Arial"/>
          <w:i/>
          <w:sz w:val="20"/>
          <w:szCs w:val="18"/>
          <w:lang w:val="hr-HR" w:eastAsia="en-GB"/>
        </w:rPr>
        <w:t>!</w:t>
      </w:r>
      <w:r w:rsidRPr="00D52EB8">
        <w:rPr>
          <w:rFonts w:ascii="Arial" w:hAnsi="Arial" w:cs="Arial"/>
          <w:i/>
          <w:sz w:val="20"/>
          <w:szCs w:val="18"/>
          <w:lang w:val="hr-HR" w:eastAsia="en-GB"/>
        </w:rPr>
        <w:t>]</w:t>
      </w:r>
    </w:p>
    <w:p w14:paraId="78EB74C1" w14:textId="77777777" w:rsidR="00FD6695" w:rsidRPr="00D52EB8" w:rsidRDefault="00FD6695" w:rsidP="00DC0C4C">
      <w:pPr>
        <w:rPr>
          <w:rFonts w:ascii="Arial" w:hAnsi="Arial" w:cs="Arial"/>
          <w:sz w:val="36"/>
          <w:szCs w:val="28"/>
          <w:lang w:val="hr-HR"/>
        </w:rPr>
      </w:pPr>
    </w:p>
    <w:p w14:paraId="7BEAF93C" w14:textId="15A63555" w:rsidR="00E25A0A" w:rsidRPr="00D52EB8" w:rsidRDefault="00E25A0A" w:rsidP="00DC0C4C">
      <w:pPr>
        <w:rPr>
          <w:rFonts w:ascii="Arial" w:hAnsi="Arial" w:cs="Arial"/>
          <w:lang w:val="hr-HR"/>
        </w:rPr>
      </w:pPr>
      <w:r w:rsidRPr="00D52EB8">
        <w:rPr>
          <w:rFonts w:ascii="Arial" w:hAnsi="Arial" w:cs="Arial"/>
          <w:lang w:val="hr-HR"/>
        </w:rPr>
        <w:br w:type="page"/>
      </w:r>
    </w:p>
    <w:p w14:paraId="01B71D67" w14:textId="07B4B94B" w:rsidR="00873B40" w:rsidRPr="00D52EB8" w:rsidRDefault="006E0361" w:rsidP="00DC0C4C">
      <w:pPr>
        <w:rPr>
          <w:rFonts w:ascii="Arial" w:hAnsi="Arial" w:cs="Arial"/>
        </w:rPr>
      </w:pPr>
      <w:r w:rsidRPr="00D52EB8">
        <w:rPr>
          <w:rFonts w:ascii="Arial" w:hAnsi="Arial" w:cs="Arial"/>
        </w:rPr>
        <w:object w:dxaOrig="5911" w:dyaOrig="3331" w14:anchorId="0F3A84F2">
          <v:shape id="_x0000_i1030" type="#_x0000_t75" style="width:189.5pt;height:106pt" o:ole="">
            <v:imagedata r:id="rId33" o:title=""/>
          </v:shape>
          <o:OLEObject Type="Embed" ProgID="Visio.Drawing.15" ShapeID="_x0000_i1030" DrawAspect="Content" ObjectID="_1595513272" r:id="rId34"/>
        </w:object>
      </w:r>
    </w:p>
    <w:p w14:paraId="00686D02" w14:textId="7D995BE7" w:rsidR="00E25A0A" w:rsidRPr="00D52EB8" w:rsidRDefault="00E25A0A" w:rsidP="00DC0C4C">
      <w:pPr>
        <w:rPr>
          <w:rFonts w:ascii="Arial" w:hAnsi="Arial" w:cs="Arial"/>
          <w:strike/>
          <w:color w:val="FF0000"/>
          <w:lang w:val="hr-HR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  <w:gridCol w:w="3827"/>
      </w:tblGrid>
      <w:tr w:rsidR="008868D5" w:rsidRPr="00D52EB8" w14:paraId="37FDC5DE" w14:textId="77777777" w:rsidTr="00D12335">
        <w:trPr>
          <w:trHeight w:val="570"/>
        </w:trPr>
        <w:tc>
          <w:tcPr>
            <w:tcW w:w="13716" w:type="dxa"/>
            <w:gridSpan w:val="3"/>
            <w:tcBorders>
              <w:bottom w:val="single" w:sz="4" w:space="0" w:color="auto"/>
            </w:tcBorders>
            <w:shd w:val="clear" w:color="auto" w:fill="9CC2E5"/>
          </w:tcPr>
          <w:p w14:paraId="3345A7F7" w14:textId="76516607" w:rsidR="006B16DD" w:rsidRPr="00D52EB8" w:rsidRDefault="005C08AA" w:rsidP="002D08AF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IKT s</w:t>
            </w:r>
            <w:r w:rsidR="008868D5" w:rsidRPr="00D52EB8">
              <w:rPr>
                <w:rFonts w:ascii="Arial" w:hAnsi="Arial" w:cs="Arial"/>
                <w:b/>
                <w:lang w:val="hr-HR"/>
              </w:rPr>
              <w:t>tra</w:t>
            </w:r>
            <w:r w:rsidR="00177E2C" w:rsidRPr="00D52EB8">
              <w:rPr>
                <w:rFonts w:ascii="Arial" w:hAnsi="Arial" w:cs="Arial"/>
                <w:b/>
                <w:lang w:val="hr-HR"/>
              </w:rPr>
              <w:t>teški ciljevi</w:t>
            </w:r>
            <w:r w:rsidR="002E1BED" w:rsidRPr="00D52EB8">
              <w:rPr>
                <w:rFonts w:ascii="Arial" w:hAnsi="Arial" w:cs="Arial"/>
                <w:b/>
                <w:lang w:val="hr-HR"/>
              </w:rPr>
              <w:t xml:space="preserve">: </w:t>
            </w:r>
            <w:r w:rsidR="00CD6ADA" w:rsidRPr="00D52EB8">
              <w:rPr>
                <w:rFonts w:ascii="Arial" w:hAnsi="Arial" w:cs="Arial"/>
                <w:lang w:val="hr-HR"/>
              </w:rPr>
              <w:t>U jasnom postavljanju strateških ciljeva mogu pomoći strateška pitanja, poput:</w:t>
            </w:r>
            <w:r w:rsidR="00CD6ADA" w:rsidRPr="00D52EB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D457D6" w:rsidRPr="00D52EB8">
              <w:rPr>
                <w:rFonts w:ascii="Arial" w:hAnsi="Arial" w:cs="Arial"/>
                <w:lang w:val="hr-HR"/>
              </w:rPr>
              <w:t>Kako izgleda planiranje prim</w:t>
            </w:r>
            <w:r w:rsidR="006B16DD" w:rsidRPr="00D52EB8">
              <w:rPr>
                <w:rFonts w:ascii="Arial" w:hAnsi="Arial" w:cs="Arial"/>
                <w:lang w:val="hr-HR"/>
              </w:rPr>
              <w:t xml:space="preserve">jene IKT-a u učenje i poučavanje te poslovanje škole? Što moramo napraviti, koji su naši strateški ciljevi vezani uz ostvarenje vizije prema strateškim inicijativama (tematskim područjima) djelovanja? </w:t>
            </w:r>
          </w:p>
          <w:p w14:paraId="217CE2A8" w14:textId="6F47B2EC" w:rsidR="002E1BED" w:rsidRPr="00D52EB8" w:rsidRDefault="0055594E" w:rsidP="002D08AF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Uz pomoć</w:t>
            </w:r>
            <w:r w:rsidR="002E1BED" w:rsidRPr="00D52EB8">
              <w:rPr>
                <w:rFonts w:ascii="Arial" w:hAnsi="Arial" w:cs="Arial"/>
                <w:lang w:val="hr-HR"/>
              </w:rPr>
              <w:t xml:space="preserve"> odgovora na ova pitanja, po svakoj strateškoj inicijativi (tematskom području) koji smo ranije identificirali, raz</w:t>
            </w:r>
            <w:r w:rsidRPr="00D52EB8">
              <w:rPr>
                <w:rFonts w:ascii="Arial" w:hAnsi="Arial" w:cs="Arial"/>
                <w:lang w:val="hr-HR"/>
              </w:rPr>
              <w:t xml:space="preserve">vijamo 1 </w:t>
            </w:r>
            <w:r w:rsidR="006B16DD" w:rsidRPr="00D52EB8">
              <w:rPr>
                <w:rFonts w:ascii="Arial" w:hAnsi="Arial" w:cs="Arial"/>
                <w:lang w:val="hr-HR"/>
              </w:rPr>
              <w:t>do</w:t>
            </w:r>
            <w:r w:rsidRPr="00D52EB8">
              <w:rPr>
                <w:rFonts w:ascii="Arial" w:hAnsi="Arial" w:cs="Arial"/>
                <w:lang w:val="hr-HR"/>
              </w:rPr>
              <w:t xml:space="preserve"> </w:t>
            </w:r>
            <w:r w:rsidR="002E1BED" w:rsidRPr="00D52EB8">
              <w:rPr>
                <w:rFonts w:ascii="Arial" w:hAnsi="Arial" w:cs="Arial"/>
                <w:lang w:val="hr-HR"/>
              </w:rPr>
              <w:t>2 strateška cilja</w:t>
            </w:r>
            <w:r w:rsidR="00CD6ADA" w:rsidRPr="00D52EB8">
              <w:rPr>
                <w:rFonts w:ascii="Arial" w:hAnsi="Arial" w:cs="Arial"/>
                <w:lang w:val="hr-HR"/>
              </w:rPr>
              <w:t>.</w:t>
            </w:r>
          </w:p>
          <w:p w14:paraId="4F101B8D" w14:textId="77777777" w:rsidR="008868D5" w:rsidRPr="00D52EB8" w:rsidRDefault="008868D5" w:rsidP="002D08AF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Na taj način definiramo strategiju </w:t>
            </w:r>
            <w:r w:rsidR="00CD6ADA" w:rsidRPr="00D52EB8">
              <w:rPr>
                <w:rFonts w:ascii="Arial" w:hAnsi="Arial" w:cs="Arial"/>
                <w:lang w:val="hr-HR"/>
              </w:rPr>
              <w:t>koja</w:t>
            </w:r>
            <w:r w:rsidR="0055594E" w:rsidRPr="00D52EB8">
              <w:rPr>
                <w:rFonts w:ascii="Arial" w:hAnsi="Arial" w:cs="Arial"/>
                <w:lang w:val="hr-HR"/>
              </w:rPr>
              <w:t xml:space="preserve"> je</w:t>
            </w:r>
            <w:r w:rsidRPr="00D52EB8">
              <w:rPr>
                <w:rFonts w:ascii="Arial" w:hAnsi="Arial" w:cs="Arial"/>
                <w:lang w:val="hr-HR"/>
              </w:rPr>
              <w:t xml:space="preserve"> način kako možemo pr</w:t>
            </w:r>
            <w:r w:rsidR="00CD6ADA" w:rsidRPr="00D52EB8">
              <w:rPr>
                <w:rFonts w:ascii="Arial" w:hAnsi="Arial" w:cs="Arial"/>
                <w:lang w:val="hr-HR"/>
              </w:rPr>
              <w:t>ij</w:t>
            </w:r>
            <w:r w:rsidRPr="00D52EB8">
              <w:rPr>
                <w:rFonts w:ascii="Arial" w:hAnsi="Arial" w:cs="Arial"/>
                <w:lang w:val="hr-HR"/>
              </w:rPr>
              <w:t xml:space="preserve">eći iz sadašnjeg u željeno, ciljno stanje. </w:t>
            </w:r>
          </w:p>
        </w:tc>
      </w:tr>
      <w:tr w:rsidR="00CB0870" w:rsidRPr="00D52EB8" w14:paraId="49A39919" w14:textId="77777777" w:rsidTr="00D12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D9CA0BB" w14:textId="77777777" w:rsidR="00CB0870" w:rsidRPr="00D52EB8" w:rsidRDefault="00CB0870" w:rsidP="00CB0870">
            <w:pPr>
              <w:pStyle w:val="TableContents"/>
              <w:snapToGrid w:val="0"/>
              <w:rPr>
                <w:rFonts w:ascii="Arial" w:eastAsia="Times New Roman" w:hAnsi="Arial" w:cs="Arial"/>
                <w:kern w:val="0"/>
                <w:lang w:val="hr-HR" w:eastAsia="en-GB"/>
              </w:rPr>
            </w:pPr>
            <w:r w:rsidRPr="00D52EB8">
              <w:rPr>
                <w:rFonts w:ascii="Arial" w:eastAsia="Times New Roman" w:hAnsi="Arial" w:cs="Arial"/>
                <w:kern w:val="0"/>
                <w:lang w:val="hr-HR" w:eastAsia="en-GB"/>
              </w:rPr>
              <w:t>Cilj (</w:t>
            </w:r>
            <w:r w:rsidRPr="00D52EB8">
              <w:rPr>
                <w:rFonts w:ascii="Arial" w:eastAsia="Times New Roman" w:hAnsi="Arial" w:cs="Arial"/>
                <w:i/>
                <w:kern w:val="0"/>
                <w:lang w:val="hr-HR" w:eastAsia="en-GB"/>
              </w:rPr>
              <w:t>SMART</w:t>
            </w:r>
            <w:r w:rsidRPr="00D52EB8">
              <w:rPr>
                <w:rFonts w:ascii="Arial" w:eastAsia="Times New Roman" w:hAnsi="Arial" w:cs="Arial"/>
                <w:kern w:val="0"/>
                <w:lang w:val="hr-HR" w:eastAsia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CCED990" w14:textId="77777777" w:rsidR="00CB0870" w:rsidRPr="00D52EB8" w:rsidRDefault="00CB0870" w:rsidP="00CB0870">
            <w:pPr>
              <w:pStyle w:val="TableContents"/>
              <w:snapToGrid w:val="0"/>
              <w:rPr>
                <w:rFonts w:ascii="Arial" w:eastAsia="Times New Roman" w:hAnsi="Arial" w:cs="Arial"/>
                <w:kern w:val="0"/>
                <w:lang w:val="hr-HR" w:eastAsia="en-GB"/>
              </w:rPr>
            </w:pPr>
            <w:r w:rsidRPr="00D52EB8">
              <w:rPr>
                <w:rFonts w:ascii="Arial" w:eastAsia="Times New Roman" w:hAnsi="Arial" w:cs="Arial"/>
                <w:kern w:val="0"/>
                <w:lang w:val="hr-HR" w:eastAsia="en-GB"/>
              </w:rPr>
              <w:t>Postignuće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67D228F" w14:textId="77777777" w:rsidR="00CB0870" w:rsidRPr="00D52EB8" w:rsidRDefault="00CB0870" w:rsidP="00CB0870">
            <w:pPr>
              <w:pStyle w:val="TableContents"/>
              <w:snapToGrid w:val="0"/>
              <w:rPr>
                <w:rFonts w:ascii="Arial" w:eastAsia="Times New Roman" w:hAnsi="Arial" w:cs="Arial"/>
                <w:kern w:val="0"/>
                <w:lang w:val="hr-HR" w:eastAsia="en-GB"/>
              </w:rPr>
            </w:pPr>
            <w:r w:rsidRPr="00D52EB8">
              <w:rPr>
                <w:rFonts w:ascii="Arial" w:eastAsia="Times New Roman" w:hAnsi="Arial" w:cs="Arial"/>
                <w:kern w:val="0"/>
                <w:lang w:val="hr-HR" w:eastAsia="en-GB"/>
              </w:rPr>
              <w:t>Strateška inicijativa</w:t>
            </w:r>
          </w:p>
        </w:tc>
      </w:tr>
      <w:tr w:rsidR="00CB0870" w:rsidRPr="00D52EB8" w14:paraId="702C5AC4" w14:textId="77777777" w:rsidTr="00D12335">
        <w:tc>
          <w:tcPr>
            <w:tcW w:w="7763" w:type="dxa"/>
            <w:tcBorders>
              <w:top w:val="single" w:sz="4" w:space="0" w:color="auto"/>
            </w:tcBorders>
            <w:shd w:val="clear" w:color="auto" w:fill="FFF2CC"/>
          </w:tcPr>
          <w:p w14:paraId="2435230F" w14:textId="77777777" w:rsidR="00394E42" w:rsidRPr="00D52EB8" w:rsidRDefault="00937DD9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 w:rsidRPr="00D52EB8">
              <w:rPr>
                <w:rFonts w:ascii="Arial" w:hAnsi="Arial" w:cs="Arial"/>
                <w:b/>
                <w:sz w:val="22"/>
                <w:szCs w:val="22"/>
                <w:lang w:val="hr-HR" w:eastAsia="en-GB"/>
              </w:rPr>
              <w:t>PRIMJERI CILJEVA</w:t>
            </w:r>
            <w:r w:rsidRPr="00D52EB8">
              <w:rPr>
                <w:rFonts w:ascii="Arial" w:hAnsi="Arial" w:cs="Arial"/>
                <w:sz w:val="22"/>
                <w:szCs w:val="22"/>
                <w:lang w:val="hr-HR" w:eastAsia="en-GB"/>
              </w:rPr>
              <w:t xml:space="preserve"> </w:t>
            </w:r>
            <w:r w:rsidR="00151BDF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[N</w:t>
            </w:r>
            <w:r w:rsidR="002D08AF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akon unosa ciljeva za vašu školu, primjere je potrebno izbrisati</w:t>
            </w:r>
            <w:r w:rsidR="00151BDF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.</w:t>
            </w:r>
            <w:r w:rsidR="002D08AF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]</w:t>
            </w:r>
          </w:p>
          <w:p w14:paraId="258EBB29" w14:textId="77777777" w:rsidR="00CD6ADA" w:rsidRPr="00D52EB8" w:rsidRDefault="00CD6ADA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</w:p>
          <w:p w14:paraId="6FAEDD06" w14:textId="611CA105" w:rsidR="00B97EA2" w:rsidRPr="00D52EB8" w:rsidRDefault="00B97EA2" w:rsidP="006B16DD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 w:eastAsia="en-GB"/>
              </w:rPr>
              <w:t>SC 1</w:t>
            </w:r>
            <w:r w:rsidR="00151BDF" w:rsidRPr="00D52EB8">
              <w:rPr>
                <w:rFonts w:ascii="Arial" w:hAnsi="Arial" w:cs="Arial"/>
                <w:sz w:val="22"/>
                <w:szCs w:val="22"/>
                <w:lang w:val="hr-HR" w:eastAsia="en-GB"/>
              </w:rPr>
              <w:t xml:space="preserve">: </w:t>
            </w:r>
            <w:r w:rsidR="006B16DD" w:rsidRPr="00D52EB8">
              <w:rPr>
                <w:rFonts w:ascii="Arial" w:hAnsi="Arial" w:cs="Arial"/>
                <w:sz w:val="22"/>
                <w:szCs w:val="22"/>
                <w:lang w:val="hr-HR" w:eastAsia="en-GB"/>
              </w:rPr>
              <w:t>Potrebno je povećati udio digitalnih obrazovnih sadržaja s 2% na 4% u školskoj godini 2018./2019.</w:t>
            </w:r>
          </w:p>
          <w:p w14:paraId="226213CF" w14:textId="18E95395" w:rsidR="00CB0870" w:rsidRPr="00D52EB8" w:rsidRDefault="00B97EA2" w:rsidP="006B16DD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 w:eastAsia="en-GB"/>
              </w:rPr>
              <w:t>SC 2</w:t>
            </w:r>
            <w:r w:rsidR="00151BDF" w:rsidRPr="00D52EB8">
              <w:rPr>
                <w:rFonts w:ascii="Arial" w:hAnsi="Arial" w:cs="Arial"/>
                <w:sz w:val="22"/>
                <w:szCs w:val="22"/>
                <w:lang w:val="hr-HR" w:eastAsia="en-GB"/>
              </w:rPr>
              <w:t xml:space="preserve">: </w:t>
            </w:r>
            <w:r w:rsidR="006B16DD" w:rsidRPr="00D52EB8">
              <w:rPr>
                <w:rFonts w:ascii="Arial" w:hAnsi="Arial" w:cs="Arial"/>
                <w:sz w:val="22"/>
                <w:szCs w:val="22"/>
                <w:lang w:val="hr-HR" w:eastAsia="en-GB"/>
              </w:rPr>
              <w:t>Unutar godinu dana treba unaprijediti kvalitetu nastave primjenom IKT-a u učenju i poučavanju tako da se 20% nastave održava uz pomoć digitalnih obrazovnih sadržaja.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2CC"/>
          </w:tcPr>
          <w:p w14:paraId="279EC3F1" w14:textId="77777777" w:rsidR="00937DD9" w:rsidRPr="00D52EB8" w:rsidRDefault="00937DD9" w:rsidP="003E65C7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</w:p>
          <w:p w14:paraId="10CFC2EE" w14:textId="77777777" w:rsidR="00CD6ADA" w:rsidRPr="00D52EB8" w:rsidRDefault="00CD6ADA" w:rsidP="003E65C7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</w:p>
          <w:p w14:paraId="0D75D7CA" w14:textId="77777777" w:rsidR="00CB0870" w:rsidRPr="00D52EB8" w:rsidRDefault="00CB0870" w:rsidP="003E65C7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 w:eastAsia="en-GB"/>
              </w:rPr>
              <w:t xml:space="preserve">Izrađeni digitalni </w:t>
            </w:r>
            <w:r w:rsidR="003E65C7" w:rsidRPr="00D52EB8">
              <w:rPr>
                <w:rFonts w:ascii="Arial" w:hAnsi="Arial" w:cs="Arial"/>
                <w:sz w:val="22"/>
                <w:szCs w:val="22"/>
                <w:lang w:val="hr-HR" w:eastAsia="en-GB"/>
              </w:rPr>
              <w:t>obrazovni</w:t>
            </w:r>
            <w:r w:rsidR="00937DD9" w:rsidRPr="00D52EB8">
              <w:rPr>
                <w:rFonts w:ascii="Arial" w:hAnsi="Arial" w:cs="Arial"/>
                <w:sz w:val="22"/>
                <w:szCs w:val="22"/>
                <w:lang w:val="hr-HR" w:eastAsia="en-GB"/>
              </w:rPr>
              <w:t xml:space="preserve"> sadržaji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2CC"/>
          </w:tcPr>
          <w:p w14:paraId="7CE4241D" w14:textId="77777777" w:rsidR="00937DD9" w:rsidRPr="00D52EB8" w:rsidRDefault="00937DD9" w:rsidP="00CB0870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lang w:val="hr-HR"/>
              </w:rPr>
            </w:pPr>
          </w:p>
          <w:p w14:paraId="574A7487" w14:textId="77777777" w:rsidR="00CD6ADA" w:rsidRPr="00D52EB8" w:rsidRDefault="00CD6ADA" w:rsidP="00CB0870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lang w:val="hr-HR"/>
              </w:rPr>
            </w:pPr>
          </w:p>
          <w:p w14:paraId="5E6552F5" w14:textId="77777777" w:rsidR="00CB0870" w:rsidRPr="00D52EB8" w:rsidRDefault="00937DD9" w:rsidP="00CB0870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lang w:val="hr-HR"/>
              </w:rPr>
            </w:pPr>
            <w:r w:rsidRPr="00D52EB8">
              <w:rPr>
                <w:rFonts w:ascii="Arial" w:eastAsia="Times New Roman" w:hAnsi="Arial" w:cs="Arial"/>
                <w:lang w:val="hr-HR"/>
              </w:rPr>
              <w:t>IKT u učenju i poučavanju</w:t>
            </w:r>
          </w:p>
        </w:tc>
      </w:tr>
      <w:tr w:rsidR="00CB0870" w:rsidRPr="00D52EB8" w14:paraId="7BBFD36E" w14:textId="77777777" w:rsidTr="00D9666D">
        <w:tc>
          <w:tcPr>
            <w:tcW w:w="7763" w:type="dxa"/>
          </w:tcPr>
          <w:p w14:paraId="70A30244" w14:textId="77777777" w:rsidR="00CB0870" w:rsidRPr="00D52EB8" w:rsidRDefault="00CB0870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</w:p>
        </w:tc>
        <w:tc>
          <w:tcPr>
            <w:tcW w:w="2126" w:type="dxa"/>
          </w:tcPr>
          <w:p w14:paraId="389AEEA7" w14:textId="77777777" w:rsidR="00CB0870" w:rsidRPr="00D52EB8" w:rsidRDefault="00CB0870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</w:p>
        </w:tc>
        <w:tc>
          <w:tcPr>
            <w:tcW w:w="3827" w:type="dxa"/>
          </w:tcPr>
          <w:p w14:paraId="2AC25190" w14:textId="77777777" w:rsidR="00CB0870" w:rsidRPr="00D52EB8" w:rsidRDefault="00CB0870" w:rsidP="00CB0870">
            <w:pPr>
              <w:pStyle w:val="LightGrid-Accent31"/>
              <w:numPr>
                <w:ilvl w:val="0"/>
                <w:numId w:val="19"/>
              </w:numPr>
              <w:spacing w:after="0"/>
              <w:ind w:left="284" w:hanging="284"/>
              <w:rPr>
                <w:rFonts w:ascii="Arial" w:eastAsia="Times New Roman" w:hAnsi="Arial" w:cs="Arial"/>
                <w:lang w:val="hr-HR"/>
              </w:rPr>
            </w:pPr>
            <w:r w:rsidRPr="00D52EB8">
              <w:rPr>
                <w:rFonts w:ascii="Arial" w:eastAsia="Times New Roman" w:hAnsi="Arial" w:cs="Arial"/>
                <w:lang w:val="hr-HR"/>
              </w:rPr>
              <w:t>P</w:t>
            </w:r>
            <w:r w:rsidR="00151BDF" w:rsidRPr="00D52EB8">
              <w:rPr>
                <w:rFonts w:ascii="Arial" w:eastAsia="Times New Roman" w:hAnsi="Arial" w:cs="Arial"/>
                <w:lang w:val="hr-HR"/>
              </w:rPr>
              <w:t>laniranje, upravljanje i vođenje</w:t>
            </w:r>
          </w:p>
        </w:tc>
      </w:tr>
      <w:tr w:rsidR="00CB0870" w:rsidRPr="00D52EB8" w14:paraId="3D12AD6C" w14:textId="77777777" w:rsidTr="00D9666D">
        <w:tc>
          <w:tcPr>
            <w:tcW w:w="7763" w:type="dxa"/>
          </w:tcPr>
          <w:p w14:paraId="091F262A" w14:textId="77777777" w:rsidR="00CB0870" w:rsidRPr="00D52EB8" w:rsidRDefault="00CB0870" w:rsidP="00CB0870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0B07CED6" w14:textId="77777777" w:rsidR="00CB0870" w:rsidRPr="00D52EB8" w:rsidRDefault="00CB0870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</w:p>
        </w:tc>
        <w:tc>
          <w:tcPr>
            <w:tcW w:w="3827" w:type="dxa"/>
          </w:tcPr>
          <w:p w14:paraId="45969659" w14:textId="77777777" w:rsidR="00CB0870" w:rsidRPr="00D52EB8" w:rsidRDefault="00CB0870" w:rsidP="00CB0870">
            <w:pPr>
              <w:pStyle w:val="LightGrid-Accent31"/>
              <w:numPr>
                <w:ilvl w:val="0"/>
                <w:numId w:val="19"/>
              </w:numPr>
              <w:spacing w:after="0"/>
              <w:ind w:left="284" w:hanging="284"/>
              <w:rPr>
                <w:rFonts w:ascii="Arial" w:eastAsia="Times New Roman" w:hAnsi="Arial" w:cs="Arial"/>
                <w:lang w:val="hr-HR"/>
              </w:rPr>
            </w:pPr>
            <w:r w:rsidRPr="00D52EB8">
              <w:rPr>
                <w:rFonts w:ascii="Arial" w:eastAsia="Times New Roman" w:hAnsi="Arial" w:cs="Arial"/>
                <w:lang w:val="hr-HR"/>
              </w:rPr>
              <w:t>IKT u učenju i poučavanju</w:t>
            </w:r>
          </w:p>
        </w:tc>
      </w:tr>
      <w:tr w:rsidR="00CB0870" w:rsidRPr="00D52EB8" w14:paraId="39DFCAEE" w14:textId="77777777" w:rsidTr="00D9666D">
        <w:tc>
          <w:tcPr>
            <w:tcW w:w="7763" w:type="dxa"/>
          </w:tcPr>
          <w:p w14:paraId="1093E0F4" w14:textId="77777777" w:rsidR="00CB0870" w:rsidRPr="00D52EB8" w:rsidRDefault="00CB0870" w:rsidP="00CB0870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1429A684" w14:textId="77777777" w:rsidR="00CB0870" w:rsidRPr="00D52EB8" w:rsidRDefault="00CB0870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</w:p>
        </w:tc>
        <w:tc>
          <w:tcPr>
            <w:tcW w:w="3827" w:type="dxa"/>
          </w:tcPr>
          <w:p w14:paraId="1CE5E06F" w14:textId="77777777" w:rsidR="00CB0870" w:rsidRPr="00D52EB8" w:rsidRDefault="00F61C5A" w:rsidP="00CB0870">
            <w:pPr>
              <w:pStyle w:val="LightGrid-Accent31"/>
              <w:numPr>
                <w:ilvl w:val="0"/>
                <w:numId w:val="19"/>
              </w:numPr>
              <w:spacing w:after="0"/>
              <w:ind w:left="284" w:hanging="284"/>
              <w:rPr>
                <w:rFonts w:ascii="Arial" w:eastAsia="Times New Roman" w:hAnsi="Arial" w:cs="Arial"/>
                <w:lang w:val="hr-HR"/>
              </w:rPr>
            </w:pPr>
            <w:r w:rsidRPr="00D52EB8">
              <w:rPr>
                <w:rFonts w:ascii="Arial" w:eastAsia="Times New Roman" w:hAnsi="Arial" w:cs="Arial"/>
                <w:lang w:val="hr-HR"/>
              </w:rPr>
              <w:t>Razvoj digitalnih kompetencija</w:t>
            </w:r>
          </w:p>
        </w:tc>
      </w:tr>
      <w:tr w:rsidR="00CB0870" w:rsidRPr="00D52EB8" w14:paraId="076A741F" w14:textId="77777777" w:rsidTr="00D9666D">
        <w:tc>
          <w:tcPr>
            <w:tcW w:w="7763" w:type="dxa"/>
          </w:tcPr>
          <w:p w14:paraId="5978E6AC" w14:textId="77777777" w:rsidR="00CB0870" w:rsidRPr="00D52EB8" w:rsidRDefault="00CB0870" w:rsidP="00CB0870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0E364900" w14:textId="77777777" w:rsidR="00CB0870" w:rsidRPr="00D52EB8" w:rsidRDefault="00CB0870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</w:p>
        </w:tc>
        <w:tc>
          <w:tcPr>
            <w:tcW w:w="3827" w:type="dxa"/>
          </w:tcPr>
          <w:p w14:paraId="539B49C9" w14:textId="77777777" w:rsidR="00CB0870" w:rsidRPr="00D52EB8" w:rsidRDefault="00CB0870" w:rsidP="00CB0870">
            <w:pPr>
              <w:pStyle w:val="LightGrid-Accent31"/>
              <w:numPr>
                <w:ilvl w:val="0"/>
                <w:numId w:val="19"/>
              </w:numPr>
              <w:spacing w:after="0"/>
              <w:ind w:left="284" w:hanging="284"/>
              <w:rPr>
                <w:rFonts w:ascii="Arial" w:eastAsia="Times New Roman" w:hAnsi="Arial" w:cs="Arial"/>
                <w:lang w:val="hr-HR"/>
              </w:rPr>
            </w:pPr>
            <w:r w:rsidRPr="00D52EB8">
              <w:rPr>
                <w:rFonts w:ascii="Arial" w:eastAsia="Times New Roman" w:hAnsi="Arial" w:cs="Arial"/>
                <w:lang w:val="hr-HR"/>
              </w:rPr>
              <w:t>IKT kultura</w:t>
            </w:r>
          </w:p>
        </w:tc>
      </w:tr>
      <w:tr w:rsidR="00CB0870" w:rsidRPr="00D52EB8" w14:paraId="72BB357C" w14:textId="77777777" w:rsidTr="00D9666D">
        <w:tc>
          <w:tcPr>
            <w:tcW w:w="7763" w:type="dxa"/>
          </w:tcPr>
          <w:p w14:paraId="19F58369" w14:textId="77777777" w:rsidR="00CB0870" w:rsidRPr="00D52EB8" w:rsidRDefault="00CB0870" w:rsidP="00CB0870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7ABF04D2" w14:textId="77777777" w:rsidR="00CB0870" w:rsidRPr="00D52EB8" w:rsidRDefault="00CB0870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</w:p>
        </w:tc>
        <w:tc>
          <w:tcPr>
            <w:tcW w:w="3827" w:type="dxa"/>
          </w:tcPr>
          <w:p w14:paraId="0D28D68A" w14:textId="77777777" w:rsidR="00CB0870" w:rsidRPr="00D52EB8" w:rsidRDefault="00CB0870" w:rsidP="00CB0870">
            <w:pPr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/>
              </w:rPr>
              <w:t>IKT infrastruktura</w:t>
            </w:r>
          </w:p>
        </w:tc>
      </w:tr>
    </w:tbl>
    <w:p w14:paraId="12FFCF95" w14:textId="77777777" w:rsidR="00D949EE" w:rsidRPr="00D52EB8" w:rsidRDefault="00D949EE" w:rsidP="00D949EE">
      <w:pPr>
        <w:rPr>
          <w:rFonts w:ascii="Arial" w:hAnsi="Arial" w:cs="Arial"/>
          <w:i/>
          <w:lang w:val="hr-HR"/>
        </w:rPr>
      </w:pPr>
      <w:r w:rsidRPr="00D52EB8">
        <w:rPr>
          <w:rFonts w:ascii="Arial" w:hAnsi="Arial" w:cs="Arial"/>
          <w:i/>
          <w:sz w:val="20"/>
          <w:szCs w:val="18"/>
          <w:lang w:val="hr-HR" w:eastAsia="en-GB"/>
        </w:rPr>
        <w:t>[Po potrebi dodajte još redaka…</w:t>
      </w:r>
      <w:r w:rsidR="00151BDF" w:rsidRPr="00D52EB8">
        <w:rPr>
          <w:rFonts w:ascii="Arial" w:hAnsi="Arial" w:cs="Arial"/>
          <w:i/>
          <w:sz w:val="20"/>
          <w:szCs w:val="18"/>
          <w:lang w:val="hr-HR" w:eastAsia="en-GB"/>
        </w:rPr>
        <w:t>!</w:t>
      </w:r>
      <w:r w:rsidRPr="00D52EB8">
        <w:rPr>
          <w:rFonts w:ascii="Arial" w:hAnsi="Arial" w:cs="Arial"/>
          <w:i/>
          <w:sz w:val="20"/>
          <w:szCs w:val="18"/>
          <w:lang w:val="hr-HR" w:eastAsia="en-GB"/>
        </w:rPr>
        <w:t>]</w:t>
      </w:r>
    </w:p>
    <w:p w14:paraId="7ACB5294" w14:textId="77777777" w:rsidR="009B49CE" w:rsidRPr="00D52EB8" w:rsidRDefault="009B49CE" w:rsidP="00394E42">
      <w:pPr>
        <w:rPr>
          <w:rFonts w:ascii="Arial" w:hAnsi="Arial" w:cs="Arial"/>
          <w:lang w:val="hr-HR"/>
        </w:rPr>
      </w:pPr>
    </w:p>
    <w:p w14:paraId="652BF498" w14:textId="77777777" w:rsidR="004C3EED" w:rsidRPr="00D52EB8" w:rsidRDefault="004C3EED" w:rsidP="00394E42">
      <w:pPr>
        <w:rPr>
          <w:rFonts w:ascii="Arial" w:hAnsi="Arial" w:cs="Arial"/>
          <w:lang w:val="hr-HR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970"/>
        <w:gridCol w:w="1890"/>
        <w:gridCol w:w="2070"/>
        <w:gridCol w:w="2147"/>
        <w:gridCol w:w="2551"/>
      </w:tblGrid>
      <w:tr w:rsidR="00394E42" w:rsidRPr="00D52EB8" w14:paraId="34A7287D" w14:textId="77777777" w:rsidTr="00D12335">
        <w:trPr>
          <w:trHeight w:val="570"/>
        </w:trPr>
        <w:tc>
          <w:tcPr>
            <w:tcW w:w="13716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14:paraId="62535CBC" w14:textId="77777777" w:rsidR="00394E42" w:rsidRPr="00D52EB8" w:rsidRDefault="00394E42" w:rsidP="00394E42">
            <w:pPr>
              <w:ind w:left="284" w:hanging="284"/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lastRenderedPageBreak/>
              <w:t>Operacionalizacija strateških ciljeva</w:t>
            </w:r>
          </w:p>
          <w:p w14:paraId="33197941" w14:textId="129D450E" w:rsidR="00394E42" w:rsidRPr="00D52EB8" w:rsidRDefault="00394E42" w:rsidP="00394E42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Nakon </w:t>
            </w:r>
            <w:r w:rsidR="006B16DD" w:rsidRPr="00D52EB8">
              <w:rPr>
                <w:rFonts w:ascii="Arial" w:hAnsi="Arial" w:cs="Arial"/>
                <w:lang w:val="hr-HR"/>
              </w:rPr>
              <w:t>definiranja</w:t>
            </w:r>
            <w:r w:rsidRPr="00D52EB8">
              <w:rPr>
                <w:rFonts w:ascii="Arial" w:hAnsi="Arial" w:cs="Arial"/>
                <w:lang w:val="hr-HR"/>
              </w:rPr>
              <w:t xml:space="preserve"> strateških ciljeva za ostvarenja strateških postignuća,</w:t>
            </w:r>
            <w:r w:rsidR="009B49CE" w:rsidRPr="00D52EB8">
              <w:rPr>
                <w:rFonts w:ascii="Arial" w:hAnsi="Arial" w:cs="Arial"/>
                <w:lang w:val="hr-HR"/>
              </w:rPr>
              <w:t xml:space="preserve"> potrebno je provesti operacion</w:t>
            </w:r>
            <w:r w:rsidRPr="00D52EB8">
              <w:rPr>
                <w:rFonts w:ascii="Arial" w:hAnsi="Arial" w:cs="Arial"/>
                <w:lang w:val="hr-HR"/>
              </w:rPr>
              <w:t>alizaciju cilj</w:t>
            </w:r>
            <w:r w:rsidR="009B49CE" w:rsidRPr="00D52EB8">
              <w:rPr>
                <w:rFonts w:ascii="Arial" w:hAnsi="Arial" w:cs="Arial"/>
                <w:lang w:val="hr-HR"/>
              </w:rPr>
              <w:t>e</w:t>
            </w:r>
            <w:r w:rsidRPr="00D52EB8">
              <w:rPr>
                <w:rFonts w:ascii="Arial" w:hAnsi="Arial" w:cs="Arial"/>
                <w:lang w:val="hr-HR"/>
              </w:rPr>
              <w:t xml:space="preserve">va. Operacionalizacija strateških ciljeva se provodi </w:t>
            </w:r>
            <w:r w:rsidR="00F61C5A" w:rsidRPr="00D52EB8">
              <w:rPr>
                <w:rFonts w:ascii="Arial" w:hAnsi="Arial" w:cs="Arial"/>
                <w:lang w:val="hr-HR"/>
              </w:rPr>
              <w:t>sljedećim koracim</w:t>
            </w:r>
            <w:r w:rsidRPr="00D52EB8">
              <w:rPr>
                <w:rFonts w:ascii="Arial" w:hAnsi="Arial" w:cs="Arial"/>
                <w:lang w:val="hr-HR"/>
              </w:rPr>
              <w:t>a:</w:t>
            </w:r>
          </w:p>
          <w:p w14:paraId="734D8E19" w14:textId="77777777" w:rsidR="00394E42" w:rsidRPr="00D52EB8" w:rsidRDefault="00F61C5A" w:rsidP="002D08AF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o</w:t>
            </w:r>
            <w:r w:rsidR="00394E42" w:rsidRPr="00D52EB8">
              <w:rPr>
                <w:rFonts w:ascii="Arial" w:hAnsi="Arial" w:cs="Arial"/>
                <w:lang w:val="hr-HR"/>
              </w:rPr>
              <w:t>dre</w:t>
            </w:r>
            <w:r w:rsidRPr="00D52EB8">
              <w:rPr>
                <w:rFonts w:ascii="Arial" w:hAnsi="Arial" w:cs="Arial"/>
                <w:lang w:val="hr-HR"/>
              </w:rPr>
              <w:t xml:space="preserve">đivanje </w:t>
            </w:r>
            <w:r w:rsidR="00394E42" w:rsidRPr="00D52EB8">
              <w:rPr>
                <w:rFonts w:ascii="Arial" w:hAnsi="Arial" w:cs="Arial"/>
                <w:b/>
                <w:lang w:val="hr-HR"/>
              </w:rPr>
              <w:t>aktivnosti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 kojima </w:t>
            </w:r>
            <w:r w:rsidRPr="00D52EB8">
              <w:rPr>
                <w:rFonts w:ascii="Arial" w:hAnsi="Arial" w:cs="Arial"/>
                <w:lang w:val="hr-HR"/>
              </w:rPr>
              <w:t>će se strateški cilj ostvariti</w:t>
            </w:r>
          </w:p>
          <w:p w14:paraId="01514CF9" w14:textId="77777777" w:rsidR="00394E42" w:rsidRPr="00D52EB8" w:rsidRDefault="00F61C5A" w:rsidP="002D08AF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određivanje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 </w:t>
            </w:r>
            <w:r w:rsidRPr="00D52EB8">
              <w:rPr>
                <w:rFonts w:ascii="Arial" w:hAnsi="Arial" w:cs="Arial"/>
                <w:b/>
                <w:lang w:val="hr-HR"/>
              </w:rPr>
              <w:t>mehanizama</w:t>
            </w:r>
            <w:r w:rsidR="00394E42" w:rsidRPr="00D52EB8">
              <w:rPr>
                <w:rFonts w:ascii="Arial" w:hAnsi="Arial" w:cs="Arial"/>
                <w:b/>
                <w:lang w:val="hr-HR"/>
              </w:rPr>
              <w:t xml:space="preserve"> praćenja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 razine ostvarenja cilja (</w:t>
            </w:r>
            <w:r w:rsidR="00025E83" w:rsidRPr="00D52EB8">
              <w:rPr>
                <w:rFonts w:ascii="Arial" w:hAnsi="Arial" w:cs="Arial"/>
                <w:lang w:val="hr-HR"/>
              </w:rPr>
              <w:t xml:space="preserve">ključni pokazatelji uspješnosti, 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engl. </w:t>
            </w:r>
            <w:r w:rsidR="00394E42" w:rsidRPr="00D52EB8">
              <w:rPr>
                <w:rFonts w:ascii="Arial" w:hAnsi="Arial" w:cs="Arial"/>
                <w:i/>
                <w:lang w:val="hr-HR"/>
              </w:rPr>
              <w:t>key performance indicators, KPI</w:t>
            </w:r>
            <w:r w:rsidRPr="00D52EB8">
              <w:rPr>
                <w:rFonts w:ascii="Arial" w:hAnsi="Arial" w:cs="Arial"/>
                <w:lang w:val="hr-HR"/>
              </w:rPr>
              <w:t>)</w:t>
            </w:r>
          </w:p>
          <w:p w14:paraId="2702918C" w14:textId="77777777" w:rsidR="00394E42" w:rsidRPr="00D52EB8" w:rsidRDefault="00F61C5A" w:rsidP="002D08AF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postavljanje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 </w:t>
            </w:r>
            <w:r w:rsidR="00394E42" w:rsidRPr="00D52EB8">
              <w:rPr>
                <w:rFonts w:ascii="Arial" w:hAnsi="Arial" w:cs="Arial"/>
                <w:b/>
                <w:lang w:val="hr-HR"/>
              </w:rPr>
              <w:t>rokov</w:t>
            </w:r>
            <w:r w:rsidRPr="00D52EB8">
              <w:rPr>
                <w:rFonts w:ascii="Arial" w:hAnsi="Arial" w:cs="Arial"/>
                <w:b/>
                <w:lang w:val="hr-HR"/>
              </w:rPr>
              <w:t>a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 u kojima je potrebno provesti ak</w:t>
            </w:r>
            <w:r w:rsidRPr="00D52EB8">
              <w:rPr>
                <w:rFonts w:ascii="Arial" w:hAnsi="Arial" w:cs="Arial"/>
                <w:lang w:val="hr-HR"/>
              </w:rPr>
              <w:t>tivnosti ostvarenja strategije</w:t>
            </w:r>
          </w:p>
          <w:p w14:paraId="28967E54" w14:textId="77777777" w:rsidR="00394E42" w:rsidRPr="00D52EB8" w:rsidRDefault="00394E42" w:rsidP="002D08AF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odre</w:t>
            </w:r>
            <w:r w:rsidR="00F61C5A" w:rsidRPr="00D52EB8">
              <w:rPr>
                <w:rFonts w:ascii="Arial" w:hAnsi="Arial" w:cs="Arial"/>
                <w:lang w:val="hr-HR"/>
              </w:rPr>
              <w:t xml:space="preserve">đivanje </w:t>
            </w:r>
            <w:r w:rsidR="00F61C5A" w:rsidRPr="00D52EB8">
              <w:rPr>
                <w:rFonts w:ascii="Arial" w:hAnsi="Arial" w:cs="Arial"/>
                <w:b/>
                <w:lang w:val="hr-HR"/>
              </w:rPr>
              <w:t>nositelja</w:t>
            </w:r>
            <w:r w:rsidRPr="00D52EB8">
              <w:rPr>
                <w:rFonts w:ascii="Arial" w:hAnsi="Arial" w:cs="Arial"/>
                <w:b/>
                <w:lang w:val="hr-HR"/>
              </w:rPr>
              <w:t xml:space="preserve"> aktivnosti</w:t>
            </w:r>
          </w:p>
          <w:p w14:paraId="30793306" w14:textId="77777777" w:rsidR="00394E42" w:rsidRPr="00D52EB8" w:rsidRDefault="00F61C5A" w:rsidP="00F61C5A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alociranje ili predviđanje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 </w:t>
            </w:r>
            <w:r w:rsidR="00394E42" w:rsidRPr="00D52EB8">
              <w:rPr>
                <w:rFonts w:ascii="Arial" w:hAnsi="Arial" w:cs="Arial"/>
                <w:b/>
                <w:lang w:val="hr-HR"/>
              </w:rPr>
              <w:t>resurs</w:t>
            </w:r>
            <w:r w:rsidRPr="00D52EB8">
              <w:rPr>
                <w:rFonts w:ascii="Arial" w:hAnsi="Arial" w:cs="Arial"/>
                <w:b/>
                <w:lang w:val="hr-HR"/>
              </w:rPr>
              <w:t xml:space="preserve">a </w:t>
            </w:r>
            <w:r w:rsidR="00394E42" w:rsidRPr="00D52EB8">
              <w:rPr>
                <w:rFonts w:ascii="Arial" w:hAnsi="Arial" w:cs="Arial"/>
                <w:lang w:val="hr-HR"/>
              </w:rPr>
              <w:t>potre</w:t>
            </w:r>
            <w:r w:rsidRPr="00D52EB8">
              <w:rPr>
                <w:rFonts w:ascii="Arial" w:hAnsi="Arial" w:cs="Arial"/>
                <w:lang w:val="hr-HR"/>
              </w:rPr>
              <w:t>bnih za ostvarenje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 aktivnosti.</w:t>
            </w:r>
          </w:p>
        </w:tc>
      </w:tr>
      <w:tr w:rsidR="00CB0870" w:rsidRPr="00D52EB8" w14:paraId="2045F1C1" w14:textId="77777777" w:rsidTr="00635C98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BC90131" w14:textId="77777777"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O</w:t>
            </w:r>
            <w:r w:rsidR="00394E42" w:rsidRPr="00D52EB8">
              <w:rPr>
                <w:rFonts w:ascii="Arial" w:hAnsi="Arial" w:cs="Arial"/>
                <w:lang w:val="hr-HR"/>
              </w:rPr>
              <w:t>znaka i naziv strateškog cilja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93F725B" w14:textId="77777777" w:rsidR="00CB0870" w:rsidRPr="00D52EB8" w:rsidRDefault="00CB0870" w:rsidP="008B0E9F">
            <w:pPr>
              <w:tabs>
                <w:tab w:val="left" w:pos="163"/>
              </w:tabs>
              <w:spacing w:before="120" w:line="288" w:lineRule="auto"/>
              <w:ind w:left="163" w:hanging="142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Aktivnost provedbe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5212DC12" w14:textId="77777777"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Mehanizmi praćenja / KPI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89179F4" w14:textId="77777777"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Rokovi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0005032" w14:textId="77777777"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Nositelj aktivnosti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7115DBC" w14:textId="77777777"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Potrebni resursi</w:t>
            </w:r>
          </w:p>
        </w:tc>
      </w:tr>
      <w:tr w:rsidR="00CB0870" w:rsidRPr="00D52EB8" w14:paraId="3669CA38" w14:textId="77777777" w:rsidTr="00635C98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088" w:type="dxa"/>
            <w:vMerge w:val="restart"/>
            <w:shd w:val="clear" w:color="auto" w:fill="FFFFFF"/>
            <w:vAlign w:val="center"/>
          </w:tcPr>
          <w:p w14:paraId="365847A4" w14:textId="64887DFB" w:rsidR="00CB0870" w:rsidRPr="00D52EB8" w:rsidRDefault="00CB0870" w:rsidP="006B16DD">
            <w:pPr>
              <w:numPr>
                <w:ilvl w:val="0"/>
                <w:numId w:val="37"/>
              </w:numPr>
              <w:spacing w:line="240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SC1: </w:t>
            </w:r>
            <w:r w:rsidR="006B16DD"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>Potrebno je povećati udio digitalnih obrazovnih sadržaja s 2% na 4% u školskoj godini 2018./2019.</w:t>
            </w:r>
          </w:p>
          <w:p w14:paraId="73C11FD6" w14:textId="77777777" w:rsidR="002D08AF" w:rsidRPr="00D52EB8" w:rsidRDefault="00F61C5A" w:rsidP="00635C98">
            <w:pPr>
              <w:spacing w:line="240" w:lineRule="auto"/>
              <w:ind w:left="360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[N</w:t>
            </w:r>
            <w:r w:rsidR="002D08AF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akon unosa ciljeva za vašu školu, primjere je potrebno izbrisati</w:t>
            </w:r>
            <w:r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.</w:t>
            </w:r>
            <w:r w:rsidR="002D08AF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]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2EF5CF6" w14:textId="77777777" w:rsidR="00BE6103" w:rsidRPr="00D52EB8" w:rsidRDefault="00FC72BE" w:rsidP="00FC72BE">
            <w:pPr>
              <w:pStyle w:val="LightGrid-Accent31"/>
              <w:numPr>
                <w:ilvl w:val="0"/>
                <w:numId w:val="28"/>
              </w:numPr>
              <w:tabs>
                <w:tab w:val="left" w:pos="163"/>
              </w:tabs>
              <w:spacing w:after="0"/>
              <w:rPr>
                <w:rFonts w:ascii="Arial" w:eastAsia="Calibri" w:hAnsi="Arial" w:cs="Arial"/>
                <w:lang w:val="hr-HR"/>
              </w:rPr>
            </w:pPr>
            <w:r w:rsidRPr="00D52EB8">
              <w:rPr>
                <w:rFonts w:ascii="Arial" w:eastAsia="Calibri" w:hAnsi="Arial" w:cs="Arial"/>
                <w:lang w:val="hr-HR"/>
              </w:rPr>
              <w:t xml:space="preserve">Uvođenjem novih digitalnih obrazovnih sadržaja </w:t>
            </w:r>
            <w:r w:rsidR="00BE6103" w:rsidRPr="00D52EB8">
              <w:rPr>
                <w:rFonts w:ascii="Arial" w:eastAsia="Calibri" w:hAnsi="Arial" w:cs="Arial"/>
                <w:lang w:val="hr-HR"/>
              </w:rPr>
              <w:t xml:space="preserve">treba </w:t>
            </w:r>
            <w:r w:rsidRPr="00D52EB8">
              <w:rPr>
                <w:rFonts w:ascii="Arial" w:eastAsia="Calibri" w:hAnsi="Arial" w:cs="Arial"/>
                <w:lang w:val="hr-HR"/>
              </w:rPr>
              <w:t xml:space="preserve">primijeniti suvremene </w:t>
            </w:r>
          </w:p>
          <w:p w14:paraId="43CE2BE6" w14:textId="77777777" w:rsidR="00CB0870" w:rsidRPr="00D52EB8" w:rsidRDefault="00FC72BE" w:rsidP="00BE6103">
            <w:pPr>
              <w:pStyle w:val="LightGrid-Accent31"/>
              <w:tabs>
                <w:tab w:val="left" w:pos="163"/>
              </w:tabs>
              <w:spacing w:after="0"/>
              <w:ind w:left="360"/>
              <w:rPr>
                <w:rFonts w:ascii="Arial" w:eastAsia="Calibri" w:hAnsi="Arial" w:cs="Arial"/>
                <w:lang w:val="hr-HR"/>
              </w:rPr>
            </w:pPr>
            <w:r w:rsidRPr="00D52EB8">
              <w:rPr>
                <w:rFonts w:ascii="Arial" w:eastAsia="Calibri" w:hAnsi="Arial" w:cs="Arial"/>
                <w:lang w:val="hr-HR"/>
              </w:rPr>
              <w:t>IKT-e za poučavanje nastave iz Prirode i društva</w:t>
            </w:r>
            <w:r w:rsidR="00EF1403" w:rsidRPr="00D52EB8">
              <w:rPr>
                <w:rFonts w:ascii="Arial" w:eastAsia="Calibri" w:hAnsi="Arial" w:cs="Arial"/>
                <w:lang w:val="hr-HR"/>
              </w:rPr>
              <w:t>.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5776EAEC" w14:textId="77777777" w:rsidR="00CB0870" w:rsidRPr="00D52EB8" w:rsidRDefault="00CB0870" w:rsidP="00FC72BE">
            <w:pPr>
              <w:pStyle w:val="LightGrid-Accent31"/>
              <w:numPr>
                <w:ilvl w:val="0"/>
                <w:numId w:val="20"/>
              </w:numPr>
              <w:tabs>
                <w:tab w:val="left" w:pos="163"/>
              </w:tabs>
              <w:spacing w:after="0"/>
              <w:ind w:left="163" w:hanging="142"/>
              <w:rPr>
                <w:rFonts w:ascii="Arial" w:eastAsia="Calibri" w:hAnsi="Arial" w:cs="Arial"/>
                <w:lang w:val="hr-HR"/>
              </w:rPr>
            </w:pPr>
            <w:r w:rsidRPr="00D52EB8">
              <w:rPr>
                <w:rFonts w:ascii="Arial" w:eastAsia="Calibri" w:hAnsi="Arial" w:cs="Arial"/>
                <w:lang w:val="hr-HR"/>
              </w:rPr>
              <w:t xml:space="preserve">Broj </w:t>
            </w:r>
            <w:r w:rsidR="00B97EA2" w:rsidRPr="00D52EB8">
              <w:rPr>
                <w:rFonts w:ascii="Arial" w:eastAsia="Calibri" w:hAnsi="Arial" w:cs="Arial"/>
                <w:lang w:val="hr-HR"/>
              </w:rPr>
              <w:t xml:space="preserve">nastavnih cjelina koje su obrađene uz pomoć digitalnih </w:t>
            </w:r>
            <w:r w:rsidR="00FC72BE" w:rsidRPr="00D52EB8">
              <w:rPr>
                <w:rFonts w:ascii="Arial" w:eastAsia="Calibri" w:hAnsi="Arial" w:cs="Arial"/>
                <w:lang w:val="hr-HR"/>
              </w:rPr>
              <w:t>obrazovnih</w:t>
            </w:r>
            <w:r w:rsidR="00B97EA2" w:rsidRPr="00D52EB8">
              <w:rPr>
                <w:rFonts w:ascii="Arial" w:eastAsia="Calibri" w:hAnsi="Arial" w:cs="Arial"/>
                <w:lang w:val="hr-HR"/>
              </w:rPr>
              <w:t xml:space="preserve"> sadržaja</w:t>
            </w:r>
            <w:r w:rsidR="00F61C5A" w:rsidRPr="00D52EB8">
              <w:rPr>
                <w:rFonts w:ascii="Arial" w:eastAsia="Calibri" w:hAnsi="Arial" w:cs="Arial"/>
                <w:lang w:val="hr-HR"/>
              </w:rPr>
              <w:t>.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081F4DCF" w14:textId="77777777" w:rsidR="00CB0870" w:rsidRPr="00D52EB8" w:rsidRDefault="00CB0870" w:rsidP="008B0E9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Do </w:t>
            </w:r>
            <w:r w:rsidR="00FC72BE"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kraja </w:t>
            </w:r>
            <w:r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>školske godine 2018./2019.</w:t>
            </w:r>
          </w:p>
        </w:tc>
        <w:tc>
          <w:tcPr>
            <w:tcW w:w="2147" w:type="dxa"/>
            <w:shd w:val="clear" w:color="auto" w:fill="FFFFFF"/>
            <w:vAlign w:val="center"/>
          </w:tcPr>
          <w:p w14:paraId="33F8AB28" w14:textId="77777777" w:rsidR="00CB0870" w:rsidRPr="00D52EB8" w:rsidRDefault="004C3EED" w:rsidP="00B97EA2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>Nastavnik (razredna nastava)</w:t>
            </w:r>
            <w:r w:rsidR="00F61C5A"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5CAF6C5" w14:textId="77777777" w:rsidR="00CB0870" w:rsidRPr="00D52EB8" w:rsidRDefault="00FC72BE" w:rsidP="00FC72BE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>Digitalni obrazovni</w:t>
            </w:r>
            <w:r w:rsidR="00B97EA2"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sadržaji za predmet Priroda i društvo</w:t>
            </w:r>
            <w:r w:rsidR="00F61C5A"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CB0870" w:rsidRPr="00D52EB8" w14:paraId="718850C9" w14:textId="77777777" w:rsidTr="00635C98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2088" w:type="dxa"/>
            <w:vMerge/>
            <w:shd w:val="clear" w:color="auto" w:fill="FFFFFF"/>
            <w:vAlign w:val="center"/>
          </w:tcPr>
          <w:p w14:paraId="137F9A57" w14:textId="77777777"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eastAsia="Calibri" w:hAnsi="Arial" w:cs="Arial"/>
                <w:caps/>
                <w:sz w:val="22"/>
                <w:szCs w:val="22"/>
                <w:lang w:val="hr-HR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14:paraId="2150C6D6" w14:textId="77777777" w:rsidR="00CB0870" w:rsidRPr="00D52EB8" w:rsidRDefault="00CB0870" w:rsidP="00CB0870">
            <w:pPr>
              <w:pStyle w:val="LightGrid-Accent31"/>
              <w:numPr>
                <w:ilvl w:val="0"/>
                <w:numId w:val="20"/>
              </w:numPr>
              <w:tabs>
                <w:tab w:val="left" w:pos="163"/>
              </w:tabs>
              <w:spacing w:before="120" w:after="0" w:line="288" w:lineRule="auto"/>
              <w:ind w:left="163" w:hanging="142"/>
              <w:rPr>
                <w:rFonts w:ascii="Arial" w:eastAsia="Calibri" w:hAnsi="Arial" w:cs="Arial"/>
                <w:lang w:val="hr-HR"/>
              </w:rPr>
            </w:pPr>
            <w:r w:rsidRPr="00D52EB8">
              <w:rPr>
                <w:rFonts w:ascii="Arial" w:eastAsia="Calibri" w:hAnsi="Arial" w:cs="Arial"/>
                <w:lang w:val="hr-HR"/>
              </w:rPr>
              <w:t xml:space="preserve">Na nastavi informatike </w:t>
            </w:r>
            <w:r w:rsidR="00BE6103" w:rsidRPr="00D52EB8">
              <w:rPr>
                <w:rFonts w:ascii="Arial" w:eastAsia="Calibri" w:hAnsi="Arial" w:cs="Arial"/>
                <w:lang w:val="hr-HR"/>
              </w:rPr>
              <w:t xml:space="preserve">treba </w:t>
            </w:r>
            <w:r w:rsidRPr="00D52EB8">
              <w:rPr>
                <w:rFonts w:ascii="Arial" w:eastAsia="Calibri" w:hAnsi="Arial" w:cs="Arial"/>
                <w:lang w:val="hr-HR"/>
              </w:rPr>
              <w:t>razviti prototip jedinstvenog repozitorija digitalnih sadržaja (e-Portfelj)</w:t>
            </w:r>
            <w:r w:rsidR="00B97EA2" w:rsidRPr="00D52EB8">
              <w:rPr>
                <w:rFonts w:ascii="Arial" w:eastAsia="Calibri" w:hAnsi="Arial" w:cs="Arial"/>
                <w:lang w:val="hr-HR"/>
              </w:rPr>
              <w:t xml:space="preserve"> za bar 2% predmeta</w:t>
            </w:r>
            <w:r w:rsidR="00EF1403" w:rsidRPr="00D52EB8">
              <w:rPr>
                <w:rFonts w:ascii="Arial" w:eastAsia="Calibri" w:hAnsi="Arial" w:cs="Arial"/>
                <w:lang w:val="hr-HR"/>
              </w:rPr>
              <w:t>.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2E8C14E" w14:textId="77777777" w:rsidR="00CB0870" w:rsidRPr="00D52EB8" w:rsidRDefault="00B97EA2" w:rsidP="00B97EA2">
            <w:pPr>
              <w:pStyle w:val="LightGrid-Accent31"/>
              <w:numPr>
                <w:ilvl w:val="0"/>
                <w:numId w:val="20"/>
              </w:numPr>
              <w:tabs>
                <w:tab w:val="left" w:pos="163"/>
              </w:tabs>
              <w:spacing w:before="120" w:after="0" w:line="288" w:lineRule="auto"/>
              <w:ind w:left="163" w:hanging="142"/>
              <w:rPr>
                <w:rFonts w:ascii="Arial" w:eastAsia="Calibri" w:hAnsi="Arial" w:cs="Arial"/>
                <w:lang w:val="hr-HR"/>
              </w:rPr>
            </w:pPr>
            <w:r w:rsidRPr="00D52EB8">
              <w:rPr>
                <w:rFonts w:ascii="Arial" w:eastAsia="Calibri" w:hAnsi="Arial" w:cs="Arial"/>
                <w:lang w:val="hr-HR"/>
              </w:rPr>
              <w:t>Broj predme</w:t>
            </w:r>
            <w:r w:rsidR="00BE6103" w:rsidRPr="00D52EB8">
              <w:rPr>
                <w:rFonts w:ascii="Arial" w:eastAsia="Calibri" w:hAnsi="Arial" w:cs="Arial"/>
                <w:lang w:val="hr-HR"/>
              </w:rPr>
              <w:t xml:space="preserve">ta koji imaju središnji </w:t>
            </w:r>
            <w:r w:rsidR="00CB0870" w:rsidRPr="00D52EB8">
              <w:rPr>
                <w:rFonts w:ascii="Arial" w:eastAsia="Calibri" w:hAnsi="Arial" w:cs="Arial"/>
                <w:lang w:val="hr-HR"/>
              </w:rPr>
              <w:t>repozitorij digitalnih sadržaja</w:t>
            </w:r>
            <w:r w:rsidR="00F61C5A" w:rsidRPr="00D52EB8">
              <w:rPr>
                <w:rFonts w:ascii="Arial" w:eastAsia="Calibri" w:hAnsi="Arial" w:cs="Arial"/>
                <w:lang w:val="hr-HR"/>
              </w:rPr>
              <w:t>.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264CA4B4" w14:textId="77777777" w:rsidR="00CB0870" w:rsidRPr="00D52EB8" w:rsidRDefault="00CB0870" w:rsidP="008B0E9F">
            <w:pPr>
              <w:spacing w:before="120" w:line="288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Do </w:t>
            </w:r>
            <w:r w:rsidR="00EF1403"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>kraja školske godine 2018./ 2019</w:t>
            </w:r>
            <w:r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147" w:type="dxa"/>
            <w:shd w:val="clear" w:color="auto" w:fill="FFFFFF"/>
            <w:vAlign w:val="center"/>
          </w:tcPr>
          <w:p w14:paraId="65575F49" w14:textId="77777777" w:rsidR="00CB0870" w:rsidRPr="00D52EB8" w:rsidRDefault="004C3EED" w:rsidP="00EF1403">
            <w:pPr>
              <w:spacing w:before="120" w:line="288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>Nastavnik informatike</w:t>
            </w:r>
            <w:r w:rsidR="00EF1403"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/</w:t>
            </w:r>
            <w:r w:rsidR="00B97EA2"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nastavnici</w:t>
            </w:r>
            <w:r w:rsidR="00F61C5A"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3EF61D0" w14:textId="77777777" w:rsidR="00CB0870" w:rsidRPr="00D52EB8" w:rsidRDefault="00CB0870" w:rsidP="008B0E9F">
            <w:pPr>
              <w:spacing w:before="120" w:line="288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>Komunikacijska infrastruktura, jedinstven registar učenika, jedinstven registar djelatnika</w:t>
            </w:r>
            <w:r w:rsidR="00F61C5A" w:rsidRPr="00D52EB8">
              <w:rPr>
                <w:rFonts w:ascii="Arial" w:eastAsia="Calibri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CB0870" w:rsidRPr="00D52EB8" w14:paraId="45A99FE7" w14:textId="77777777" w:rsidTr="00635C98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2088" w:type="dxa"/>
            <w:shd w:val="clear" w:color="auto" w:fill="FFFFFF"/>
            <w:vAlign w:val="center"/>
          </w:tcPr>
          <w:p w14:paraId="15902243" w14:textId="77777777" w:rsidR="00CB0870" w:rsidRPr="00D52EB8" w:rsidRDefault="00394E42" w:rsidP="008B0E9F">
            <w:pPr>
              <w:spacing w:before="120" w:line="288" w:lineRule="auto"/>
              <w:jc w:val="center"/>
              <w:rPr>
                <w:rFonts w:ascii="Arial" w:eastAsia="Calibri" w:hAnsi="Arial" w:cs="Arial"/>
                <w:caps/>
                <w:sz w:val="18"/>
                <w:szCs w:val="18"/>
                <w:lang w:val="hr-HR"/>
              </w:rPr>
            </w:pPr>
            <w:r w:rsidRPr="00D52EB8">
              <w:rPr>
                <w:rFonts w:ascii="Arial" w:eastAsia="Calibri" w:hAnsi="Arial" w:cs="Arial"/>
                <w:caps/>
                <w:sz w:val="18"/>
                <w:szCs w:val="18"/>
                <w:lang w:val="hr-HR"/>
              </w:rPr>
              <w:t xml:space="preserve">SC1: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57F25E7" w14:textId="77777777" w:rsidR="00CB0870" w:rsidRPr="00D52EB8" w:rsidRDefault="00CB0870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09DDE64A" w14:textId="77777777" w:rsidR="00CB0870" w:rsidRPr="00D52EB8" w:rsidRDefault="00CB0870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20D8506B" w14:textId="77777777" w:rsidR="00CB0870" w:rsidRPr="00D52EB8" w:rsidRDefault="00CB0870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147" w:type="dxa"/>
            <w:shd w:val="clear" w:color="auto" w:fill="FFFFFF"/>
            <w:vAlign w:val="center"/>
          </w:tcPr>
          <w:p w14:paraId="2591E0CE" w14:textId="77777777" w:rsidR="00CB0870" w:rsidRPr="00D52EB8" w:rsidRDefault="00CB0870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86A00B2" w14:textId="77777777" w:rsidR="00CB0870" w:rsidRPr="00D52EB8" w:rsidRDefault="00CB0870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</w:tr>
      <w:tr w:rsidR="00394E42" w:rsidRPr="00D52EB8" w14:paraId="309C01EC" w14:textId="77777777" w:rsidTr="00635C98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2088" w:type="dxa"/>
            <w:shd w:val="clear" w:color="auto" w:fill="FFFFFF"/>
            <w:vAlign w:val="center"/>
          </w:tcPr>
          <w:p w14:paraId="176848B2" w14:textId="77777777" w:rsidR="00394E42" w:rsidRPr="00D52EB8" w:rsidRDefault="00394E42" w:rsidP="008B0E9F">
            <w:pPr>
              <w:spacing w:before="120" w:line="288" w:lineRule="auto"/>
              <w:jc w:val="center"/>
              <w:rPr>
                <w:rFonts w:ascii="Arial" w:eastAsia="Calibri" w:hAnsi="Arial" w:cs="Arial"/>
                <w:caps/>
                <w:sz w:val="18"/>
                <w:szCs w:val="18"/>
                <w:lang w:val="hr-HR"/>
              </w:rPr>
            </w:pPr>
            <w:r w:rsidRPr="00D52EB8">
              <w:rPr>
                <w:rFonts w:ascii="Arial" w:eastAsia="Calibri" w:hAnsi="Arial" w:cs="Arial"/>
                <w:caps/>
                <w:sz w:val="18"/>
                <w:szCs w:val="18"/>
                <w:lang w:val="hr-HR"/>
              </w:rPr>
              <w:t>SC2: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6B99E19" w14:textId="77777777" w:rsidR="00394E42" w:rsidRPr="00D52EB8" w:rsidRDefault="00394E42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69F2D8DB" w14:textId="77777777" w:rsidR="00394E42" w:rsidRPr="00D52EB8" w:rsidRDefault="00394E42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2476371B" w14:textId="77777777" w:rsidR="00394E42" w:rsidRPr="00D52EB8" w:rsidRDefault="00394E42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147" w:type="dxa"/>
            <w:shd w:val="clear" w:color="auto" w:fill="FFFFFF"/>
            <w:vAlign w:val="center"/>
          </w:tcPr>
          <w:p w14:paraId="662CCFB6" w14:textId="77777777" w:rsidR="00394E42" w:rsidRPr="00D52EB8" w:rsidRDefault="00394E42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0296F34" w14:textId="77777777" w:rsidR="00394E42" w:rsidRPr="00D52EB8" w:rsidRDefault="00394E42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</w:tr>
      <w:tr w:rsidR="00394E42" w:rsidRPr="00D52EB8" w14:paraId="2FA5C987" w14:textId="77777777" w:rsidTr="00635C98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2088" w:type="dxa"/>
            <w:shd w:val="clear" w:color="auto" w:fill="FFFFFF"/>
            <w:vAlign w:val="center"/>
          </w:tcPr>
          <w:p w14:paraId="6C028104" w14:textId="77777777" w:rsidR="00394E42" w:rsidRPr="00D52EB8" w:rsidRDefault="00394E42" w:rsidP="008B0E9F">
            <w:pPr>
              <w:spacing w:before="120" w:line="288" w:lineRule="auto"/>
              <w:jc w:val="center"/>
              <w:rPr>
                <w:rFonts w:ascii="Arial" w:eastAsia="Calibri" w:hAnsi="Arial" w:cs="Arial"/>
                <w:caps/>
                <w:sz w:val="18"/>
                <w:szCs w:val="18"/>
                <w:lang w:val="hr-HR"/>
              </w:rPr>
            </w:pPr>
            <w:r w:rsidRPr="00D52EB8">
              <w:rPr>
                <w:rFonts w:ascii="Arial" w:eastAsia="Calibri" w:hAnsi="Arial" w:cs="Arial"/>
                <w:caps/>
                <w:sz w:val="18"/>
                <w:szCs w:val="18"/>
                <w:lang w:val="hr-HR"/>
              </w:rPr>
              <w:t>SC3: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71C5ED4" w14:textId="77777777" w:rsidR="00394E42" w:rsidRPr="00D52EB8" w:rsidRDefault="00394E42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566EC5E7" w14:textId="77777777" w:rsidR="00394E42" w:rsidRPr="00D52EB8" w:rsidRDefault="00394E42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72AB156B" w14:textId="77777777" w:rsidR="00394E42" w:rsidRPr="00D52EB8" w:rsidRDefault="00394E42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147" w:type="dxa"/>
            <w:shd w:val="clear" w:color="auto" w:fill="FFFFFF"/>
            <w:vAlign w:val="center"/>
          </w:tcPr>
          <w:p w14:paraId="2861964B" w14:textId="77777777" w:rsidR="00394E42" w:rsidRPr="00D52EB8" w:rsidRDefault="00394E42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2CF8ECB" w14:textId="77777777" w:rsidR="00394E42" w:rsidRPr="00D52EB8" w:rsidRDefault="00394E42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</w:tr>
      <w:tr w:rsidR="00394E42" w:rsidRPr="00D52EB8" w14:paraId="188CB03F" w14:textId="77777777" w:rsidTr="00635C98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2088" w:type="dxa"/>
            <w:shd w:val="clear" w:color="auto" w:fill="FFFFFF"/>
            <w:vAlign w:val="center"/>
          </w:tcPr>
          <w:p w14:paraId="06311A56" w14:textId="77777777" w:rsidR="00394E42" w:rsidRPr="00D52EB8" w:rsidRDefault="00394E42" w:rsidP="008B0E9F">
            <w:pPr>
              <w:spacing w:before="120" w:line="288" w:lineRule="auto"/>
              <w:jc w:val="center"/>
              <w:rPr>
                <w:rFonts w:ascii="Arial" w:eastAsia="Calibri" w:hAnsi="Arial" w:cs="Arial"/>
                <w:caps/>
                <w:sz w:val="18"/>
                <w:szCs w:val="18"/>
                <w:lang w:val="hr-HR"/>
              </w:rPr>
            </w:pPr>
            <w:r w:rsidRPr="00D52EB8">
              <w:rPr>
                <w:rFonts w:ascii="Arial" w:eastAsia="Calibri" w:hAnsi="Arial" w:cs="Arial"/>
                <w:caps/>
                <w:sz w:val="18"/>
                <w:szCs w:val="18"/>
                <w:lang w:val="hr-HR"/>
              </w:rPr>
              <w:t>SC4: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4CC0400" w14:textId="77777777" w:rsidR="00394E42" w:rsidRPr="00D52EB8" w:rsidRDefault="00394E42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41C234AA" w14:textId="77777777" w:rsidR="00394E42" w:rsidRPr="00D52EB8" w:rsidRDefault="00394E42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526B2E3B" w14:textId="77777777" w:rsidR="00394E42" w:rsidRPr="00D52EB8" w:rsidRDefault="00394E42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147" w:type="dxa"/>
            <w:shd w:val="clear" w:color="auto" w:fill="FFFFFF"/>
            <w:vAlign w:val="center"/>
          </w:tcPr>
          <w:p w14:paraId="74D96A6B" w14:textId="77777777" w:rsidR="00394E42" w:rsidRPr="00D52EB8" w:rsidRDefault="00394E42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3D474AB" w14:textId="77777777" w:rsidR="00394E42" w:rsidRPr="00D52EB8" w:rsidRDefault="00394E42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</w:tr>
    </w:tbl>
    <w:p w14:paraId="6852187B" w14:textId="77777777" w:rsidR="00D949EE" w:rsidRPr="00D52EB8" w:rsidRDefault="00D949EE" w:rsidP="00D949EE">
      <w:pPr>
        <w:rPr>
          <w:rFonts w:ascii="Arial" w:hAnsi="Arial" w:cs="Arial"/>
          <w:i/>
          <w:lang w:val="hr-HR"/>
        </w:rPr>
      </w:pPr>
      <w:r w:rsidRPr="00D52EB8">
        <w:rPr>
          <w:rFonts w:ascii="Arial" w:hAnsi="Arial" w:cs="Arial"/>
          <w:i/>
          <w:sz w:val="20"/>
          <w:szCs w:val="18"/>
          <w:lang w:val="hr-HR" w:eastAsia="en-GB"/>
        </w:rPr>
        <w:t>[Po potrebi dodajte još redaka…]</w:t>
      </w:r>
    </w:p>
    <w:tbl>
      <w:tblPr>
        <w:tblW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6"/>
        <w:gridCol w:w="2829"/>
        <w:gridCol w:w="2715"/>
        <w:gridCol w:w="2694"/>
        <w:gridCol w:w="2835"/>
      </w:tblGrid>
      <w:tr w:rsidR="009B49CE" w:rsidRPr="00D52EB8" w14:paraId="69416C62" w14:textId="77777777" w:rsidTr="000924CF">
        <w:trPr>
          <w:trHeight w:val="364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0821E58" w14:textId="77777777" w:rsidR="009B49CE" w:rsidRPr="00D52EB8" w:rsidRDefault="00AD3D00" w:rsidP="00D12335">
            <w:p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lastRenderedPageBreak/>
              <w:br w:type="page"/>
            </w:r>
            <w:r w:rsidRPr="00D52EB8">
              <w:rPr>
                <w:rFonts w:ascii="Arial" w:hAnsi="Arial" w:cs="Arial"/>
                <w:lang w:val="hr-HR" w:eastAsia="en-GB"/>
              </w:rPr>
              <w:br w:type="page"/>
            </w:r>
            <w:r w:rsidR="009B49CE" w:rsidRPr="00D52EB8">
              <w:rPr>
                <w:rFonts w:ascii="Arial" w:hAnsi="Arial" w:cs="Arial"/>
                <w:b/>
                <w:lang w:val="hr-HR"/>
              </w:rPr>
              <w:t xml:space="preserve">GODIŠNJI (AKCIJSKI) PLAN </w:t>
            </w:r>
            <w:r w:rsidR="004B0604" w:rsidRPr="00D52EB8">
              <w:rPr>
                <w:rFonts w:ascii="Arial" w:hAnsi="Arial" w:cs="Arial"/>
                <w:b/>
                <w:lang w:val="hr-HR"/>
              </w:rPr>
              <w:t>PRIMJENE IKT-A U PROCESIMA</w:t>
            </w:r>
            <w:r w:rsidR="009B49CE" w:rsidRPr="00D52EB8">
              <w:rPr>
                <w:rFonts w:ascii="Arial" w:hAnsi="Arial" w:cs="Arial"/>
                <w:b/>
                <w:lang w:val="hr-HR"/>
              </w:rPr>
              <w:t xml:space="preserve"> UČENJA I POUČAVANJA I POSLOVANJA ŠKOLE</w:t>
            </w:r>
          </w:p>
          <w:p w14:paraId="0AD2F2E2" w14:textId="3A1777F4" w:rsidR="00BC2064" w:rsidRPr="00D52EB8" w:rsidRDefault="00BC2064" w:rsidP="00D12335">
            <w:p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Ukoliko rokove definiramo kratkoročno, odnosno unutar godinu dana, tada strateški plan pretvaramo u godišnji (akcijski) plan. Godišnje planove je potrebno pripremiti na temelju strateških planova stavljajući </w:t>
            </w:r>
            <w:r w:rsidR="001E4E46" w:rsidRPr="00D52EB8">
              <w:rPr>
                <w:rFonts w:ascii="Arial" w:hAnsi="Arial" w:cs="Arial"/>
                <w:lang w:val="hr-HR"/>
              </w:rPr>
              <w:t>naglasak</w:t>
            </w:r>
            <w:r w:rsidRPr="00D52EB8">
              <w:rPr>
                <w:rFonts w:ascii="Arial" w:hAnsi="Arial" w:cs="Arial"/>
                <w:lang w:val="hr-HR"/>
              </w:rPr>
              <w:t xml:space="preserve"> na prioritetna područja razvoja škole. Akcijskim planom identificiraju se konkretni k</w:t>
            </w:r>
            <w:r w:rsidR="0098236A" w:rsidRPr="00D52EB8">
              <w:rPr>
                <w:rFonts w:ascii="Arial" w:hAnsi="Arial" w:cs="Arial"/>
                <w:lang w:val="hr-HR"/>
              </w:rPr>
              <w:t>oraci koje je potrebno ostvari</w:t>
            </w:r>
            <w:r w:rsidRPr="00D52EB8">
              <w:rPr>
                <w:rFonts w:ascii="Arial" w:hAnsi="Arial" w:cs="Arial"/>
                <w:lang w:val="hr-HR"/>
              </w:rPr>
              <w:t xml:space="preserve">ti da bi se ostvarili strateški ciljevi. Oni su detaljni, a za svaki od prioriteta potrebno je dodatno odrediti ciljeve i aktivnosti. </w:t>
            </w:r>
          </w:p>
          <w:p w14:paraId="59BC8491" w14:textId="77777777" w:rsidR="00BC2064" w:rsidRPr="00D52EB8" w:rsidRDefault="009B49CE" w:rsidP="00D12335">
            <w:p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Godišnji (akcijski) plan je radni dokument u kojem je jasno izražena svrha djel</w:t>
            </w:r>
            <w:r w:rsidR="00A14778" w:rsidRPr="00D52EB8">
              <w:rPr>
                <w:rFonts w:ascii="Arial" w:hAnsi="Arial" w:cs="Arial"/>
                <w:lang w:val="hr-HR"/>
              </w:rPr>
              <w:t>ovanja, operativni ciljevi te</w:t>
            </w:r>
            <w:r w:rsidRPr="00D52EB8">
              <w:rPr>
                <w:rFonts w:ascii="Arial" w:hAnsi="Arial" w:cs="Arial"/>
                <w:lang w:val="hr-HR"/>
              </w:rPr>
              <w:t xml:space="preserve"> aktivnosti uz pomoć kojih se ciljevi postižu</w:t>
            </w:r>
            <w:r w:rsidR="008B0E9F" w:rsidRPr="00D52EB8">
              <w:rPr>
                <w:rFonts w:ascii="Arial" w:hAnsi="Arial" w:cs="Arial"/>
                <w:lang w:val="hr-HR"/>
              </w:rPr>
              <w:t>:</w:t>
            </w:r>
          </w:p>
          <w:p w14:paraId="4DE024E6" w14:textId="77777777" w:rsidR="001E4E46" w:rsidRPr="00D52EB8" w:rsidRDefault="001E4E46" w:rsidP="001E4E46">
            <w:pPr>
              <w:numPr>
                <w:ilvl w:val="0"/>
                <w:numId w:val="35"/>
              </w:num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Opisuje aktivnosti koje se provode u školi u vezi s primjenom IKT-a u procesima učenja i poučavanja te poslovanja škole u zadanom vremenskom okviru (do godinu dana).</w:t>
            </w:r>
          </w:p>
          <w:p w14:paraId="2AF47D86" w14:textId="77777777" w:rsidR="001E4E46" w:rsidRPr="00D52EB8" w:rsidRDefault="001E4E46" w:rsidP="001E4E46">
            <w:pPr>
              <w:numPr>
                <w:ilvl w:val="0"/>
                <w:numId w:val="35"/>
              </w:num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Bavi se implementacijom Godišnjeg plana i programa rada škole, Školskog kurikuluma i drugih nacionalnih regulativa te organizacijom raspoloživih IKT resursa radi postizanja zadanih ciljeva.</w:t>
            </w:r>
          </w:p>
          <w:p w14:paraId="00803BB9" w14:textId="77777777" w:rsidR="001E4E46" w:rsidRPr="00D52EB8" w:rsidRDefault="001E4E46" w:rsidP="001E4E46">
            <w:pPr>
              <w:numPr>
                <w:ilvl w:val="0"/>
                <w:numId w:val="35"/>
              </w:num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Važnu ulogu imaju digitalne kompetencije odgojno-obrazovnih djelatnika i njihova samouvjerenost u korištenju IKT resursa.</w:t>
            </w:r>
          </w:p>
          <w:p w14:paraId="527FEAF8" w14:textId="77777777" w:rsidR="001E4E46" w:rsidRPr="00D52EB8" w:rsidRDefault="001E4E46" w:rsidP="001E4E46">
            <w:pPr>
              <w:numPr>
                <w:ilvl w:val="0"/>
                <w:numId w:val="35"/>
              </w:num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Dionici godišnjeg (akcijskog) plana primjene IKT-a su osnivači, uprava škole, djelatnici, učenici, roditelji i lokalna zajednica. </w:t>
            </w:r>
          </w:p>
          <w:p w14:paraId="5E2269CB" w14:textId="77777777" w:rsidR="009B49CE" w:rsidRPr="00D52EB8" w:rsidRDefault="009B49CE" w:rsidP="00D12335">
            <w:pPr>
              <w:shd w:val="clear" w:color="auto" w:fill="9CC2E5"/>
              <w:spacing w:before="120"/>
              <w:rPr>
                <w:rFonts w:ascii="Arial" w:hAnsi="Arial" w:cs="Arial"/>
                <w:b/>
                <w:color w:val="002F5B"/>
                <w:lang w:val="hr-HR" w:eastAsia="en-GB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 xml:space="preserve">Godišnji (akcijski) plan </w:t>
            </w:r>
            <w:r w:rsidR="008B0E9F" w:rsidRPr="00D52EB8">
              <w:rPr>
                <w:rFonts w:ascii="Arial" w:hAnsi="Arial" w:cs="Arial"/>
                <w:b/>
                <w:lang w:val="hr-HR"/>
              </w:rPr>
              <w:t xml:space="preserve">dobivamo sortiranjem </w:t>
            </w:r>
            <w:r w:rsidR="001E0156" w:rsidRPr="00D52EB8">
              <w:rPr>
                <w:rFonts w:ascii="Arial" w:hAnsi="Arial" w:cs="Arial"/>
                <w:b/>
                <w:lang w:val="hr-HR"/>
              </w:rPr>
              <w:t xml:space="preserve">i selekcijom </w:t>
            </w:r>
            <w:r w:rsidR="008B0E9F" w:rsidRPr="00D52EB8">
              <w:rPr>
                <w:rFonts w:ascii="Arial" w:hAnsi="Arial" w:cs="Arial"/>
                <w:b/>
                <w:lang w:val="hr-HR"/>
              </w:rPr>
              <w:t xml:space="preserve">Aktivnosti iz tablice </w:t>
            </w:r>
            <w:r w:rsidR="008B0E9F" w:rsidRPr="00D52EB8">
              <w:rPr>
                <w:rFonts w:ascii="Arial" w:hAnsi="Arial" w:cs="Arial"/>
                <w:b/>
                <w:i/>
                <w:lang w:val="hr-HR"/>
              </w:rPr>
              <w:t>Operacionalizacija strateških ciljeva</w:t>
            </w:r>
            <w:r w:rsidR="0098236A" w:rsidRPr="00D52EB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8B0E9F" w:rsidRPr="00D52EB8">
              <w:rPr>
                <w:rFonts w:ascii="Arial" w:hAnsi="Arial" w:cs="Arial"/>
                <w:b/>
                <w:lang w:val="hr-HR"/>
              </w:rPr>
              <w:t>p</w:t>
            </w:r>
            <w:r w:rsidR="0097562D" w:rsidRPr="00D52EB8">
              <w:rPr>
                <w:rFonts w:ascii="Arial" w:hAnsi="Arial" w:cs="Arial"/>
                <w:b/>
                <w:lang w:val="hr-HR"/>
              </w:rPr>
              <w:t>o vremenskim rokovima</w:t>
            </w:r>
            <w:r w:rsidR="008B0E9F" w:rsidRPr="00D52EB8">
              <w:rPr>
                <w:rFonts w:ascii="Arial" w:hAnsi="Arial" w:cs="Arial"/>
                <w:b/>
                <w:lang w:val="hr-HR"/>
              </w:rPr>
              <w:t>!</w:t>
            </w:r>
          </w:p>
        </w:tc>
      </w:tr>
      <w:tr w:rsidR="00DC0C4C" w:rsidRPr="00D52EB8" w14:paraId="30830566" w14:textId="77777777" w:rsidTr="008B0E9F">
        <w:trPr>
          <w:trHeight w:val="364"/>
        </w:trPr>
        <w:tc>
          <w:tcPr>
            <w:tcW w:w="14089" w:type="dxa"/>
            <w:gridSpan w:val="5"/>
          </w:tcPr>
          <w:p w14:paraId="0DE7CB10" w14:textId="77777777" w:rsidR="008B0E9F" w:rsidRPr="00D52EB8" w:rsidRDefault="008B0E9F" w:rsidP="008B0E9F">
            <w:pPr>
              <w:jc w:val="center"/>
              <w:rPr>
                <w:rFonts w:ascii="Arial" w:hAnsi="Arial" w:cs="Arial"/>
                <w:b/>
                <w:color w:val="002F5B"/>
                <w:lang w:val="hr-HR" w:eastAsia="en-GB"/>
              </w:rPr>
            </w:pPr>
            <w:r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 xml:space="preserve">AKCIJSKI PLAN </w:t>
            </w:r>
            <w:r w:rsidR="004B0604"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>PRIMJENE</w:t>
            </w:r>
            <w:r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 xml:space="preserve"> IKT-A</w:t>
            </w:r>
          </w:p>
          <w:p w14:paraId="1065E807" w14:textId="77777777" w:rsidR="00DC0C4C" w:rsidRPr="00D52EB8" w:rsidRDefault="008B0E9F" w:rsidP="004B0604">
            <w:pPr>
              <w:jc w:val="center"/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>U PROCES</w:t>
            </w:r>
            <w:r w:rsidR="004B0604"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>IMA</w:t>
            </w:r>
            <w:r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 xml:space="preserve"> UČENJA I POUČAVANJA I POSLOVANJA ŠKOLE</w:t>
            </w:r>
            <w:r w:rsidR="00BC2064"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 xml:space="preserve"> za </w:t>
            </w:r>
            <w:r w:rsidR="00FC72BE"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 xml:space="preserve">školsku </w:t>
            </w:r>
            <w:r w:rsidR="00BC2064"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>godinu 2017</w:t>
            </w:r>
            <w:r w:rsidR="003E65C7"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>.</w:t>
            </w:r>
            <w:r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>/2018</w:t>
            </w:r>
            <w:r w:rsidR="003E65C7"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>.</w:t>
            </w:r>
          </w:p>
        </w:tc>
      </w:tr>
      <w:tr w:rsidR="008B0E9F" w:rsidRPr="00D52EB8" w14:paraId="31E59B54" w14:textId="77777777" w:rsidTr="001E4E46">
        <w:trPr>
          <w:trHeight w:val="364"/>
        </w:trPr>
        <w:tc>
          <w:tcPr>
            <w:tcW w:w="3016" w:type="dxa"/>
            <w:shd w:val="clear" w:color="auto" w:fill="9CC2E5"/>
            <w:vAlign w:val="center"/>
          </w:tcPr>
          <w:p w14:paraId="2D72DE04" w14:textId="77777777" w:rsidR="008B0E9F" w:rsidRPr="00D52EB8" w:rsidRDefault="008B0E9F" w:rsidP="008B0E9F">
            <w:pPr>
              <w:tabs>
                <w:tab w:val="left" w:pos="163"/>
              </w:tabs>
              <w:spacing w:before="120" w:line="288" w:lineRule="auto"/>
              <w:ind w:left="163" w:hanging="142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Oznaka i naziv strateškog cilja</w:t>
            </w:r>
          </w:p>
        </w:tc>
        <w:tc>
          <w:tcPr>
            <w:tcW w:w="2829" w:type="dxa"/>
            <w:shd w:val="clear" w:color="auto" w:fill="9CC2E5"/>
            <w:vAlign w:val="center"/>
          </w:tcPr>
          <w:p w14:paraId="2ABC0FA1" w14:textId="77777777" w:rsidR="008B0E9F" w:rsidRPr="00D52EB8" w:rsidRDefault="008B0E9F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Aktivnost provedbe</w:t>
            </w:r>
          </w:p>
        </w:tc>
        <w:tc>
          <w:tcPr>
            <w:tcW w:w="2715" w:type="dxa"/>
            <w:shd w:val="clear" w:color="auto" w:fill="9CC2E5"/>
            <w:vAlign w:val="center"/>
          </w:tcPr>
          <w:p w14:paraId="0BB0549B" w14:textId="77777777" w:rsidR="008B0E9F" w:rsidRPr="00D52EB8" w:rsidRDefault="008B0E9F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Mehanizmi praćenja / KPI</w:t>
            </w:r>
          </w:p>
        </w:tc>
        <w:tc>
          <w:tcPr>
            <w:tcW w:w="2694" w:type="dxa"/>
            <w:shd w:val="clear" w:color="auto" w:fill="9CC2E5"/>
            <w:vAlign w:val="center"/>
          </w:tcPr>
          <w:p w14:paraId="06AA6BDE" w14:textId="77777777" w:rsidR="008B0E9F" w:rsidRPr="00D52EB8" w:rsidRDefault="008B0E9F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Nositelj aktivnosti</w:t>
            </w:r>
          </w:p>
        </w:tc>
        <w:tc>
          <w:tcPr>
            <w:tcW w:w="2835" w:type="dxa"/>
            <w:shd w:val="clear" w:color="auto" w:fill="9CC2E5"/>
            <w:vAlign w:val="center"/>
          </w:tcPr>
          <w:p w14:paraId="52F8E7E8" w14:textId="77777777" w:rsidR="008B0E9F" w:rsidRPr="00D52EB8" w:rsidRDefault="008B0E9F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Potrebni resursi</w:t>
            </w:r>
          </w:p>
        </w:tc>
      </w:tr>
      <w:tr w:rsidR="00D949EE" w:rsidRPr="00D52EB8" w14:paraId="080D49CC" w14:textId="77777777" w:rsidTr="001E4E46">
        <w:trPr>
          <w:trHeight w:val="861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5084BC82" w14:textId="77777777" w:rsidR="001E0156" w:rsidRPr="00D52EB8" w:rsidRDefault="001E0156" w:rsidP="001E0156">
            <w:pPr>
              <w:pStyle w:val="LightGrid-Accent31"/>
              <w:tabs>
                <w:tab w:val="left" w:pos="163"/>
              </w:tabs>
              <w:spacing w:before="120" w:after="0" w:line="288" w:lineRule="auto"/>
              <w:ind w:left="163"/>
              <w:rPr>
                <w:rFonts w:ascii="Arial" w:eastAsia="Calibri" w:hAnsi="Arial" w:cs="Arial"/>
                <w:i/>
                <w:sz w:val="20"/>
                <w:szCs w:val="20"/>
                <w:lang w:val="hr-HR"/>
              </w:rPr>
            </w:pPr>
            <w:r w:rsidRPr="00D52EB8">
              <w:rPr>
                <w:rFonts w:ascii="Arial" w:eastAsia="Calibri" w:hAnsi="Arial" w:cs="Arial"/>
                <w:i/>
                <w:sz w:val="20"/>
                <w:szCs w:val="20"/>
                <w:lang w:val="hr-HR"/>
              </w:rPr>
              <w:t xml:space="preserve">Npr. </w:t>
            </w:r>
          </w:p>
          <w:p w14:paraId="10F1F936" w14:textId="77777777" w:rsidR="001E4E46" w:rsidRPr="00D52EB8" w:rsidRDefault="00F61C5A" w:rsidP="001E4E46">
            <w:pPr>
              <w:pStyle w:val="ListParagraph"/>
              <w:numPr>
                <w:ilvl w:val="0"/>
                <w:numId w:val="3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52EB8">
              <w:rPr>
                <w:rFonts w:ascii="Arial" w:eastAsia="Calibri" w:hAnsi="Arial" w:cs="Arial"/>
                <w:sz w:val="20"/>
                <w:szCs w:val="20"/>
              </w:rPr>
              <w:t xml:space="preserve">SC1: </w:t>
            </w:r>
            <w:r w:rsidR="001E4E46" w:rsidRPr="00D52EB8">
              <w:rPr>
                <w:rFonts w:ascii="Arial" w:eastAsia="Calibri" w:hAnsi="Arial" w:cs="Arial"/>
                <w:sz w:val="20"/>
                <w:szCs w:val="20"/>
              </w:rPr>
              <w:t>Potrebno je povećati udio digitalnih obrazovnih sadržaja s 2% na 4% u školskoj godini 2018./2019.</w:t>
            </w:r>
          </w:p>
          <w:p w14:paraId="0F409CA6" w14:textId="7BCA0A16" w:rsidR="00D949EE" w:rsidRPr="00D52EB8" w:rsidRDefault="00D949EE" w:rsidP="00635C98">
            <w:pPr>
              <w:pStyle w:val="LightGrid-Accent31"/>
              <w:numPr>
                <w:ilvl w:val="0"/>
                <w:numId w:val="36"/>
              </w:numPr>
              <w:tabs>
                <w:tab w:val="left" w:pos="163"/>
              </w:tabs>
              <w:spacing w:before="120" w:after="0" w:line="288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3CC6427A" w14:textId="77777777" w:rsidR="00635C98" w:rsidRPr="00D52EB8" w:rsidRDefault="00F61C5A" w:rsidP="00635C98">
            <w:pPr>
              <w:pStyle w:val="LightGrid-Accent31"/>
              <w:tabs>
                <w:tab w:val="left" w:pos="163"/>
              </w:tabs>
              <w:spacing w:before="120" w:after="0" w:line="288" w:lineRule="auto"/>
              <w:ind w:left="360"/>
              <w:rPr>
                <w:rFonts w:ascii="Arial" w:eastAsia="Calibri" w:hAnsi="Arial" w:cs="Arial"/>
                <w:i/>
                <w:sz w:val="20"/>
                <w:szCs w:val="20"/>
                <w:lang w:val="hr-HR"/>
              </w:rPr>
            </w:pPr>
            <w:r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lastRenderedPageBreak/>
              <w:t>[N</w:t>
            </w:r>
            <w:r w:rsidR="00635C98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akon unosa ciljeva za vašu školu, primjere je potrebno izbrisati</w:t>
            </w:r>
            <w:r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.</w:t>
            </w:r>
            <w:r w:rsidR="00635C98" w:rsidRPr="00D52EB8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>]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1CF128AD" w14:textId="77777777" w:rsidR="00D949EE" w:rsidRPr="00D52EB8" w:rsidRDefault="00D949EE" w:rsidP="00FC72BE">
            <w:pPr>
              <w:pStyle w:val="LightGrid-Accent31"/>
              <w:numPr>
                <w:ilvl w:val="0"/>
                <w:numId w:val="20"/>
              </w:numPr>
              <w:tabs>
                <w:tab w:val="left" w:pos="163"/>
              </w:tabs>
              <w:spacing w:before="120" w:after="0" w:line="288" w:lineRule="auto"/>
              <w:ind w:left="163" w:hanging="142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D52EB8">
              <w:rPr>
                <w:rFonts w:ascii="Arial" w:eastAsia="Calibri" w:hAnsi="Arial" w:cs="Arial"/>
                <w:sz w:val="20"/>
                <w:szCs w:val="20"/>
                <w:lang w:val="hr-HR"/>
              </w:rPr>
              <w:lastRenderedPageBreak/>
              <w:t xml:space="preserve">Na nastavi informatike </w:t>
            </w:r>
            <w:r w:rsidR="0098236A" w:rsidRPr="00D52EB8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treba </w:t>
            </w:r>
            <w:r w:rsidRPr="00D52EB8">
              <w:rPr>
                <w:rFonts w:ascii="Arial" w:eastAsia="Calibri" w:hAnsi="Arial" w:cs="Arial"/>
                <w:sz w:val="20"/>
                <w:szCs w:val="20"/>
                <w:lang w:val="hr-HR"/>
              </w:rPr>
              <w:t>razviti prototip jedinstvenog repozitorija d</w:t>
            </w:r>
            <w:r w:rsidR="00FC72BE" w:rsidRPr="00D52EB8">
              <w:rPr>
                <w:rFonts w:ascii="Arial" w:eastAsia="Calibri" w:hAnsi="Arial" w:cs="Arial"/>
                <w:sz w:val="20"/>
                <w:szCs w:val="20"/>
                <w:lang w:val="hr-HR"/>
              </w:rPr>
              <w:t>igitalnih sadržaja (e-Portfelj).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14:paraId="6AB22CF7" w14:textId="77777777" w:rsidR="00D949EE" w:rsidRPr="00D52EB8" w:rsidRDefault="0098236A" w:rsidP="00D949EE">
            <w:pPr>
              <w:pStyle w:val="LightGrid-Accent31"/>
              <w:numPr>
                <w:ilvl w:val="0"/>
                <w:numId w:val="20"/>
              </w:numPr>
              <w:tabs>
                <w:tab w:val="left" w:pos="163"/>
              </w:tabs>
              <w:spacing w:before="120" w:after="0" w:line="288" w:lineRule="auto"/>
              <w:ind w:left="163" w:hanging="142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D52EB8">
              <w:rPr>
                <w:rFonts w:ascii="Arial" w:eastAsia="Calibri" w:hAnsi="Arial" w:cs="Arial"/>
                <w:sz w:val="20"/>
                <w:szCs w:val="20"/>
                <w:lang w:val="hr-HR"/>
              </w:rPr>
              <w:t>Broj predmeta koji imaju središnji r</w:t>
            </w:r>
            <w:r w:rsidR="00D949EE" w:rsidRPr="00D52EB8">
              <w:rPr>
                <w:rFonts w:ascii="Arial" w:eastAsia="Calibri" w:hAnsi="Arial" w:cs="Arial"/>
                <w:sz w:val="20"/>
                <w:szCs w:val="20"/>
                <w:lang w:val="hr-HR"/>
              </w:rPr>
              <w:t>epozitorij digitalnih sadržaja</w:t>
            </w:r>
            <w:r w:rsidR="00F61C5A" w:rsidRPr="00D52EB8">
              <w:rPr>
                <w:rFonts w:ascii="Arial" w:eastAsia="Calibri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07401CE" w14:textId="77777777" w:rsidR="00D949EE" w:rsidRPr="00D52EB8" w:rsidRDefault="00FC72BE" w:rsidP="00FC72BE">
            <w:pPr>
              <w:spacing w:before="120" w:line="288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D52EB8">
              <w:rPr>
                <w:rFonts w:ascii="Arial" w:eastAsia="Calibri" w:hAnsi="Arial" w:cs="Arial"/>
                <w:sz w:val="20"/>
                <w:szCs w:val="20"/>
                <w:lang w:val="hr-HR"/>
              </w:rPr>
              <w:t>Nastavnik informatike /</w:t>
            </w:r>
            <w:r w:rsidR="00D949EE" w:rsidRPr="00D52EB8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nastavnici</w:t>
            </w:r>
            <w:r w:rsidR="00F61C5A" w:rsidRPr="00D52EB8">
              <w:rPr>
                <w:rFonts w:ascii="Arial" w:eastAsia="Calibri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762244" w14:textId="77777777" w:rsidR="00D949EE" w:rsidRPr="00D52EB8" w:rsidRDefault="00D949EE" w:rsidP="00D949EE">
            <w:pPr>
              <w:spacing w:before="120" w:line="288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D52EB8">
              <w:rPr>
                <w:rFonts w:ascii="Arial" w:eastAsia="Calibri" w:hAnsi="Arial" w:cs="Arial"/>
                <w:sz w:val="20"/>
                <w:szCs w:val="20"/>
                <w:lang w:val="hr-HR"/>
              </w:rPr>
              <w:t>Komunikacijska infrastruktura, jedinstven registar učenika, jedinstven registar djelatnika</w:t>
            </w:r>
            <w:r w:rsidR="00F61C5A" w:rsidRPr="00D52EB8">
              <w:rPr>
                <w:rFonts w:ascii="Arial" w:eastAsia="Calibri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1E4E46" w:rsidRPr="00D52EB8" w14:paraId="77BBEFBA" w14:textId="77777777" w:rsidTr="001E4E46">
        <w:trPr>
          <w:trHeight w:val="922"/>
        </w:trPr>
        <w:tc>
          <w:tcPr>
            <w:tcW w:w="3016" w:type="dxa"/>
            <w:tcBorders>
              <w:bottom w:val="single" w:sz="4" w:space="0" w:color="auto"/>
            </w:tcBorders>
          </w:tcPr>
          <w:p w14:paraId="00D4C857" w14:textId="77777777" w:rsidR="001E4E46" w:rsidRPr="00D52EB8" w:rsidRDefault="001E4E46" w:rsidP="001E4E46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[Preuzmite redak iz tablice Operacionalizacija strateških ciljeva za promatrano razdoblj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[Preuzmite redak iz tablice </w:t>
            </w:r>
            <w:r w:rsidRPr="00D52EB8">
              <w:rPr>
                <w:rFonts w:ascii="Arial" w:hAnsi="Arial" w:cs="Arial"/>
                <w:i/>
                <w:noProof/>
                <w:lang w:val="hr-HR" w:eastAsia="en-GB"/>
              </w:rPr>
              <w:t>Operacionalizacija strateških ciljeva za promatrano razdoblje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!]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E16720A" w14:textId="37BE158B" w:rsidR="001E4E46" w:rsidRPr="00D52EB8" w:rsidRDefault="001E4E46" w:rsidP="001E4E46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[Preuzmite redak iz tablice Operacionalizacija strateških ciljeva za promatrano razdoblj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[Preuzmite redak iz tablice </w:t>
            </w:r>
            <w:r w:rsidRPr="00D52EB8">
              <w:rPr>
                <w:rFonts w:ascii="Arial" w:hAnsi="Arial" w:cs="Arial"/>
                <w:i/>
                <w:noProof/>
                <w:lang w:val="hr-HR" w:eastAsia="en-GB"/>
              </w:rPr>
              <w:t>Operacionalizacija strateških ciljeva za promatrano razdoblje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!]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3E21F1EE" w14:textId="7697D18D" w:rsidR="001E4E46" w:rsidRPr="00D52EB8" w:rsidRDefault="001E4E46" w:rsidP="001E4E46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[Preuzmite redak iz tablice Operacionalizacija strateških ciljeva za promatrano razdoblj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[Preuzmite redak iz tablice </w:t>
            </w:r>
            <w:r w:rsidRPr="00D52EB8">
              <w:rPr>
                <w:rFonts w:ascii="Arial" w:hAnsi="Arial" w:cs="Arial"/>
                <w:i/>
                <w:noProof/>
                <w:lang w:val="hr-HR" w:eastAsia="en-GB"/>
              </w:rPr>
              <w:t>Operacionalizacija strateških ciljeva za promatrano razdoblje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!]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74B0610" w14:textId="0D8FF9A0" w:rsidR="001E4E46" w:rsidRPr="00D52EB8" w:rsidRDefault="001E4E46" w:rsidP="001E4E46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[Preuzmite redak iz tablice Operacionalizacija strateških ciljeva za promatrano razdoblj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[Preuzmite redak iz tablice </w:t>
            </w:r>
            <w:r w:rsidRPr="00D52EB8">
              <w:rPr>
                <w:rFonts w:ascii="Arial" w:hAnsi="Arial" w:cs="Arial"/>
                <w:i/>
                <w:noProof/>
                <w:lang w:val="hr-HR" w:eastAsia="en-GB"/>
              </w:rPr>
              <w:t>Operacionalizacija strateških ciljeva za promatrano razdoblje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!]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345C0B" w14:textId="386D4714" w:rsidR="001E4E46" w:rsidRPr="00D52EB8" w:rsidRDefault="001E4E46" w:rsidP="001E4E46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[Preuzmite redak iz tablice Operacionalizacija strateških ciljeva za promatrano razdoblj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[Preuzmite redak iz tablice </w:t>
            </w:r>
            <w:r w:rsidRPr="00D52EB8">
              <w:rPr>
                <w:rFonts w:ascii="Arial" w:hAnsi="Arial" w:cs="Arial"/>
                <w:i/>
                <w:noProof/>
                <w:lang w:val="hr-HR" w:eastAsia="en-GB"/>
              </w:rPr>
              <w:t>Operacionalizacija strateških ciljeva za promatrano razdoblje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!]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</w:tc>
      </w:tr>
      <w:tr w:rsidR="001E4E46" w:rsidRPr="00D52EB8" w14:paraId="2BBDF71E" w14:textId="77777777" w:rsidTr="001E4E46">
        <w:trPr>
          <w:trHeight w:val="9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BAF" w14:textId="1A99B7C4" w:rsidR="001E4E46" w:rsidRPr="00D52EB8" w:rsidRDefault="001E4E46" w:rsidP="001E4E46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[Preuzmite redak iz tablice Operacionalizacija strateških ciljeva za promatrano razdoblj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[Preuzmite redak iz tablice </w:t>
            </w:r>
            <w:r w:rsidRPr="00D52EB8">
              <w:rPr>
                <w:rFonts w:ascii="Arial" w:hAnsi="Arial" w:cs="Arial"/>
                <w:i/>
                <w:noProof/>
                <w:lang w:val="hr-HR" w:eastAsia="en-GB"/>
              </w:rPr>
              <w:t>Operacionalizacija strateških ciljeva za promatrano razdoblje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!]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85D" w14:textId="59DBA236" w:rsidR="001E4E46" w:rsidRPr="00D52EB8" w:rsidRDefault="001E4E46" w:rsidP="001E4E46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[Preuzmite redak iz tablice Operacionalizacija strateških ciljeva za promatrano razdoblj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[Preuzmite redak iz tablice </w:t>
            </w:r>
            <w:r w:rsidRPr="00D52EB8">
              <w:rPr>
                <w:rFonts w:ascii="Arial" w:hAnsi="Arial" w:cs="Arial"/>
                <w:i/>
                <w:noProof/>
                <w:lang w:val="hr-HR" w:eastAsia="en-GB"/>
              </w:rPr>
              <w:t>Operacionalizacija strateških ciljeva za promatrano razdoblje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!]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125" w14:textId="26B5D6B2" w:rsidR="001E4E46" w:rsidRPr="00D52EB8" w:rsidRDefault="001E4E46" w:rsidP="001E4E46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[Preuzmite redak iz tablice Operacionalizacija strateških ciljeva za promatrano razdoblj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[Preuzmite redak iz tablice </w:t>
            </w:r>
            <w:r w:rsidRPr="00D52EB8">
              <w:rPr>
                <w:rFonts w:ascii="Arial" w:hAnsi="Arial" w:cs="Arial"/>
                <w:i/>
                <w:noProof/>
                <w:lang w:val="hr-HR" w:eastAsia="en-GB"/>
              </w:rPr>
              <w:t>Operacionalizacija strateških ciljeva za promatrano razdoblje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!]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540" w14:textId="21745A93" w:rsidR="001E4E46" w:rsidRPr="00D52EB8" w:rsidRDefault="001E4E46" w:rsidP="001E4E46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[Preuzmite redak iz tablice Operacionalizacija strateških ciljeva za promatrano razdoblj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[Preuzmite redak iz tablice </w:t>
            </w:r>
            <w:r w:rsidRPr="00D52EB8">
              <w:rPr>
                <w:rFonts w:ascii="Arial" w:hAnsi="Arial" w:cs="Arial"/>
                <w:i/>
                <w:noProof/>
                <w:lang w:val="hr-HR" w:eastAsia="en-GB"/>
              </w:rPr>
              <w:t>Operacionalizacija strateških ciljeva za promatrano razdoblje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!]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38F" w14:textId="3B18B5D2" w:rsidR="001E4E46" w:rsidRPr="00D52EB8" w:rsidRDefault="001E4E46" w:rsidP="001E4E46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[Preuzmite redak iz tablice Operacionalizacija strateških ciljeva za promatrano razdoblj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[Preuzmite redak iz tablice </w:t>
            </w:r>
            <w:r w:rsidRPr="00D52EB8">
              <w:rPr>
                <w:rFonts w:ascii="Arial" w:hAnsi="Arial" w:cs="Arial"/>
                <w:i/>
                <w:noProof/>
                <w:lang w:val="hr-HR" w:eastAsia="en-GB"/>
              </w:rPr>
              <w:t>Operacionalizacija strateških ciljeva za promatrano razdoblje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!]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</w:tc>
      </w:tr>
      <w:tr w:rsidR="001E4E46" w:rsidRPr="00D52EB8" w14:paraId="78044D7D" w14:textId="77777777" w:rsidTr="001E4E46">
        <w:trPr>
          <w:trHeight w:val="9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D26" w14:textId="1F23A6AE" w:rsidR="001E4E46" w:rsidRPr="00D52EB8" w:rsidRDefault="001E4E46" w:rsidP="001E4E46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[Preuzmite redak iz tablice Operacionalizacija strateških ciljeva za promatrano razdoblj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[Preuzmite redak iz tablice </w:t>
            </w:r>
            <w:r w:rsidRPr="00D52EB8">
              <w:rPr>
                <w:rFonts w:ascii="Arial" w:hAnsi="Arial" w:cs="Arial"/>
                <w:i/>
                <w:noProof/>
                <w:lang w:val="hr-HR" w:eastAsia="en-GB"/>
              </w:rPr>
              <w:t>Operacionalizacija strateških ciljeva za promatrano razdoblje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!]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DB7" w14:textId="1ED42174" w:rsidR="001E4E46" w:rsidRPr="00D52EB8" w:rsidRDefault="001E4E46" w:rsidP="001E4E46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[Preuzmite redak iz tablice Operacionalizacija strateških ciljeva za promatrano razdoblj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[Preuzmite redak iz tablice </w:t>
            </w:r>
            <w:r w:rsidRPr="00D52EB8">
              <w:rPr>
                <w:rFonts w:ascii="Arial" w:hAnsi="Arial" w:cs="Arial"/>
                <w:i/>
                <w:noProof/>
                <w:lang w:val="hr-HR" w:eastAsia="en-GB"/>
              </w:rPr>
              <w:t>Operacionalizacija strateških ciljeva za promatrano razdoblje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!]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A730" w14:textId="1FADADE1" w:rsidR="001E4E46" w:rsidRPr="00D52EB8" w:rsidRDefault="001E4E46" w:rsidP="001E4E46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[Preuzmite redak iz tablice Operacionalizacija strateških ciljeva za promatrano razdoblj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[Preuzmite redak iz tablice </w:t>
            </w:r>
            <w:r w:rsidRPr="00D52EB8">
              <w:rPr>
                <w:rFonts w:ascii="Arial" w:hAnsi="Arial" w:cs="Arial"/>
                <w:i/>
                <w:noProof/>
                <w:lang w:val="hr-HR" w:eastAsia="en-GB"/>
              </w:rPr>
              <w:t>Operacionalizacija strateških ciljeva za promatrano razdoblje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!]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0E3" w14:textId="73CC7083" w:rsidR="001E4E46" w:rsidRPr="00D52EB8" w:rsidRDefault="001E4E46" w:rsidP="001E4E46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[Preuzmite redak iz tablice Operacionalizacija strateških ciljeva za promatrano razdoblj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[Preuzmite redak iz tablice </w:t>
            </w:r>
            <w:r w:rsidRPr="00D52EB8">
              <w:rPr>
                <w:rFonts w:ascii="Arial" w:hAnsi="Arial" w:cs="Arial"/>
                <w:i/>
                <w:noProof/>
                <w:lang w:val="hr-HR" w:eastAsia="en-GB"/>
              </w:rPr>
              <w:t>Operacionalizacija strateških ciljeva za promatrano razdoblje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!]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CC6" w14:textId="3E5E7F27" w:rsidR="001E4E46" w:rsidRPr="00D52EB8" w:rsidRDefault="001E4E46" w:rsidP="001E4E46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[Preuzmite redak iz tablice Operacionalizacija strateških ciljeva za promatrano razdoblje!]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[Preuzmite redak iz tablice </w:t>
            </w:r>
            <w:r w:rsidRPr="00D52EB8">
              <w:rPr>
                <w:rFonts w:ascii="Arial" w:hAnsi="Arial" w:cs="Arial"/>
                <w:i/>
                <w:noProof/>
                <w:lang w:val="hr-HR" w:eastAsia="en-GB"/>
              </w:rPr>
              <w:t>Operacionalizacija strateških ciljeva za promatrano razdoblje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!]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</w:tc>
      </w:tr>
    </w:tbl>
    <w:p w14:paraId="581DB476" w14:textId="77777777" w:rsidR="00DC0C4C" w:rsidRPr="00D52EB8" w:rsidRDefault="00DC0C4C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06A0FD0B" w14:textId="77777777" w:rsidR="00DC0C4C" w:rsidRPr="00D52EB8" w:rsidRDefault="00DC0C4C" w:rsidP="00DC0C4C">
      <w:pPr>
        <w:jc w:val="both"/>
        <w:rPr>
          <w:rFonts w:ascii="Arial" w:hAnsi="Arial" w:cs="Arial"/>
          <w:color w:val="FF0000"/>
          <w:sz w:val="20"/>
          <w:szCs w:val="20"/>
          <w:lang w:val="hr-HR"/>
        </w:rPr>
      </w:pPr>
    </w:p>
    <w:p w14:paraId="64F13426" w14:textId="77777777" w:rsidR="00DC0C4C" w:rsidRPr="00D52EB8" w:rsidRDefault="00AD3D00" w:rsidP="00DC0C4C">
      <w:pPr>
        <w:jc w:val="both"/>
        <w:rPr>
          <w:rFonts w:ascii="Arial" w:hAnsi="Arial" w:cs="Arial"/>
          <w:lang w:val="hr-HR" w:eastAsia="en-GB"/>
        </w:rPr>
      </w:pPr>
      <w:r w:rsidRPr="00D52EB8">
        <w:rPr>
          <w:rFonts w:ascii="Arial" w:hAnsi="Arial" w:cs="Arial"/>
          <w:sz w:val="22"/>
          <w:szCs w:val="22"/>
          <w:lang w:val="hr-HR" w:eastAsia="en-GB"/>
        </w:rPr>
        <w:br w:type="page"/>
      </w:r>
      <w:r w:rsidR="0076155F" w:rsidRPr="00D52EB8">
        <w:rPr>
          <w:rFonts w:ascii="Arial" w:hAnsi="Arial" w:cs="Arial"/>
          <w:lang w:val="hr-HR" w:eastAsia="en-GB"/>
        </w:rPr>
        <w:lastRenderedPageBreak/>
        <w:t>Dokument je izradila R</w:t>
      </w:r>
      <w:r w:rsidR="0098236A" w:rsidRPr="00D52EB8">
        <w:rPr>
          <w:rFonts w:ascii="Arial" w:hAnsi="Arial" w:cs="Arial"/>
          <w:lang w:val="hr-HR" w:eastAsia="en-GB"/>
        </w:rPr>
        <w:t>adna skupina</w:t>
      </w:r>
      <w:r w:rsidR="0068724A" w:rsidRPr="00D52EB8">
        <w:rPr>
          <w:rFonts w:ascii="Arial" w:hAnsi="Arial" w:cs="Arial"/>
          <w:lang w:val="hr-HR" w:eastAsia="en-GB"/>
        </w:rPr>
        <w:t xml:space="preserve"> </w:t>
      </w:r>
      <w:r w:rsidR="0076155F" w:rsidRPr="00D52EB8">
        <w:rPr>
          <w:rFonts w:ascii="Arial" w:hAnsi="Arial" w:cs="Arial"/>
          <w:lang w:val="hr-HR" w:eastAsia="en-GB"/>
        </w:rPr>
        <w:fldChar w:fldCharType="begin">
          <w:ffData>
            <w:name w:val=""/>
            <w:enabled/>
            <w:calcOnExit w:val="0"/>
            <w:textInput>
              <w:default w:val="&lt;Unesite naziv škole!&gt;"/>
            </w:textInput>
          </w:ffData>
        </w:fldChar>
      </w:r>
      <w:r w:rsidR="0076155F" w:rsidRPr="00D52EB8">
        <w:rPr>
          <w:rFonts w:ascii="Arial" w:hAnsi="Arial" w:cs="Arial"/>
          <w:lang w:val="hr-HR" w:eastAsia="en-GB"/>
        </w:rPr>
        <w:instrText xml:space="preserve"> FORMTEXT </w:instrText>
      </w:r>
      <w:r w:rsidR="0076155F" w:rsidRPr="00D52EB8">
        <w:rPr>
          <w:rFonts w:ascii="Arial" w:hAnsi="Arial" w:cs="Arial"/>
          <w:lang w:val="hr-HR" w:eastAsia="en-GB"/>
        </w:rPr>
      </w:r>
      <w:r w:rsidR="0076155F" w:rsidRPr="00D52EB8">
        <w:rPr>
          <w:rFonts w:ascii="Arial" w:hAnsi="Arial" w:cs="Arial"/>
          <w:lang w:val="hr-HR" w:eastAsia="en-GB"/>
        </w:rPr>
        <w:fldChar w:fldCharType="separate"/>
      </w:r>
      <w:r w:rsidR="0076155F" w:rsidRPr="00D52EB8">
        <w:rPr>
          <w:rFonts w:ascii="Arial" w:hAnsi="Arial" w:cs="Arial"/>
          <w:noProof/>
          <w:lang w:val="hr-HR" w:eastAsia="en-GB"/>
        </w:rPr>
        <w:t>&lt;Unesite naziv škole!&gt;</w:t>
      </w:r>
      <w:r w:rsidR="0076155F" w:rsidRPr="00D52EB8">
        <w:rPr>
          <w:rFonts w:ascii="Arial" w:hAnsi="Arial" w:cs="Arial"/>
          <w:lang w:val="hr-HR" w:eastAsia="en-GB"/>
        </w:rPr>
        <w:fldChar w:fldCharType="end"/>
      </w:r>
      <w:r w:rsidR="004A4FD6" w:rsidRPr="00D52EB8">
        <w:rPr>
          <w:rFonts w:ascii="Arial" w:hAnsi="Arial" w:cs="Arial"/>
          <w:lang w:val="hr-HR" w:eastAsia="en-GB"/>
        </w:rPr>
        <w:t>. Član</w:t>
      </w:r>
      <w:r w:rsidR="001B2183" w:rsidRPr="00D52EB8">
        <w:rPr>
          <w:rFonts w:ascii="Arial" w:hAnsi="Arial" w:cs="Arial"/>
          <w:lang w:val="hr-HR" w:eastAsia="en-GB"/>
        </w:rPr>
        <w:t>ovi R</w:t>
      </w:r>
      <w:r w:rsidR="004A4FD6" w:rsidRPr="00D52EB8">
        <w:rPr>
          <w:rFonts w:ascii="Arial" w:hAnsi="Arial" w:cs="Arial"/>
          <w:lang w:val="hr-HR" w:eastAsia="en-GB"/>
        </w:rPr>
        <w:t>adne skupine su:</w:t>
      </w:r>
    </w:p>
    <w:p w14:paraId="146A8F57" w14:textId="77777777" w:rsidR="004A4FD6" w:rsidRPr="00D52EB8" w:rsidRDefault="004A4FD6" w:rsidP="00DC0C4C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14:paraId="5709C7E8" w14:textId="77777777" w:rsidR="00DC0C4C" w:rsidRPr="00D52EB8" w:rsidRDefault="00DC0C4C" w:rsidP="00DC0C4C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tbl>
      <w:tblPr>
        <w:tblpPr w:leftFromText="180" w:rightFromText="180" w:vertAnchor="text" w:horzAnchor="page" w:tblpX="171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3061"/>
        <w:gridCol w:w="2750"/>
        <w:gridCol w:w="2932"/>
        <w:gridCol w:w="2934"/>
      </w:tblGrid>
      <w:tr w:rsidR="0076155F" w:rsidRPr="00D52EB8" w14:paraId="200AE7AE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2D46FE2D" w14:textId="77777777" w:rsidR="0076155F" w:rsidRPr="00D52EB8" w:rsidRDefault="0076155F" w:rsidP="004A4FD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Članovi Radne skupine</w:t>
            </w:r>
          </w:p>
        </w:tc>
        <w:tc>
          <w:tcPr>
            <w:tcW w:w="3108" w:type="dxa"/>
            <w:vAlign w:val="center"/>
          </w:tcPr>
          <w:p w14:paraId="1791D799" w14:textId="77777777" w:rsidR="0076155F" w:rsidRPr="00D52EB8" w:rsidRDefault="0076155F" w:rsidP="004A4FD6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 w:rsidRPr="00D52EB8">
              <w:rPr>
                <w:rFonts w:ascii="Arial" w:hAnsi="Arial" w:cs="Arial"/>
                <w:b/>
                <w:sz w:val="22"/>
                <w:lang w:val="hr-HR"/>
              </w:rPr>
              <w:t>Ime i prezime</w:t>
            </w:r>
          </w:p>
        </w:tc>
        <w:tc>
          <w:tcPr>
            <w:tcW w:w="2809" w:type="dxa"/>
          </w:tcPr>
          <w:p w14:paraId="5108B47D" w14:textId="77777777" w:rsidR="0076155F" w:rsidRPr="00D52EB8" w:rsidRDefault="0076155F" w:rsidP="004A4FD6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</w:p>
        </w:tc>
        <w:tc>
          <w:tcPr>
            <w:tcW w:w="2979" w:type="dxa"/>
          </w:tcPr>
          <w:p w14:paraId="56010A2F" w14:textId="77777777" w:rsidR="0076155F" w:rsidRPr="00D52EB8" w:rsidRDefault="0076155F" w:rsidP="004A4FD6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</w:p>
          <w:p w14:paraId="00F080B3" w14:textId="77777777" w:rsidR="0076155F" w:rsidRPr="00D52EB8" w:rsidRDefault="0076155F" w:rsidP="004A4FD6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 w:rsidRPr="00D52EB8">
              <w:rPr>
                <w:rFonts w:ascii="Arial" w:hAnsi="Arial" w:cs="Arial"/>
                <w:b/>
                <w:sz w:val="22"/>
                <w:lang w:val="hr-HR"/>
              </w:rPr>
              <w:t>Radno mjesto</w:t>
            </w:r>
          </w:p>
        </w:tc>
        <w:tc>
          <w:tcPr>
            <w:tcW w:w="2980" w:type="dxa"/>
          </w:tcPr>
          <w:p w14:paraId="4A00C777" w14:textId="77777777" w:rsidR="00C20312" w:rsidRPr="00D52EB8" w:rsidRDefault="00C20312" w:rsidP="004A4FD6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</w:p>
          <w:p w14:paraId="2585FB6A" w14:textId="6CC12DA3" w:rsidR="0076155F" w:rsidRPr="00D52EB8" w:rsidRDefault="0076155F" w:rsidP="004A4FD6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 w:rsidRPr="00D52EB8">
              <w:rPr>
                <w:rFonts w:ascii="Arial" w:hAnsi="Arial" w:cs="Arial"/>
                <w:b/>
                <w:sz w:val="22"/>
                <w:lang w:val="hr-HR"/>
              </w:rPr>
              <w:t>Potpis:</w:t>
            </w:r>
          </w:p>
        </w:tc>
      </w:tr>
      <w:tr w:rsidR="0076155F" w:rsidRPr="00D52EB8" w14:paraId="3296A581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5D66B8D7" w14:textId="77777777" w:rsidR="0076155F" w:rsidRPr="00D52EB8" w:rsidRDefault="0076155F" w:rsidP="000924CF">
            <w:pPr>
              <w:rPr>
                <w:rFonts w:ascii="Arial" w:hAnsi="Arial" w:cs="Arial"/>
                <w:b/>
                <w:color w:val="FFFFFF"/>
                <w:lang w:val="hr-HR"/>
              </w:rPr>
            </w:pPr>
          </w:p>
        </w:tc>
        <w:tc>
          <w:tcPr>
            <w:tcW w:w="3108" w:type="dxa"/>
            <w:vAlign w:val="center"/>
          </w:tcPr>
          <w:p w14:paraId="48CE0242" w14:textId="77777777" w:rsidR="0076155F" w:rsidRPr="00D52EB8" w:rsidRDefault="009062D4" w:rsidP="000924CF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e i prezime voditelja Radne skupine"/>
                  </w:textInput>
                </w:ffData>
              </w:fldCha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sz w:val="22"/>
                <w:szCs w:val="20"/>
                <w:lang w:val="hr-HR" w:eastAsia="en-GB"/>
              </w:rPr>
              <w:t>Ime i prezime voditelja Radne skupine</w: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end"/>
            </w:r>
          </w:p>
          <w:p w14:paraId="22398096" w14:textId="77777777" w:rsidR="0076155F" w:rsidRPr="00D52EB8" w:rsidRDefault="0076155F" w:rsidP="000924CF">
            <w:pPr>
              <w:rPr>
                <w:rFonts w:ascii="Arial" w:hAnsi="Arial" w:cs="Arial"/>
                <w:color w:val="FF0000"/>
                <w:sz w:val="22"/>
                <w:szCs w:val="20"/>
                <w:lang w:val="hr-HR" w:eastAsia="en-GB"/>
              </w:rPr>
            </w:pPr>
          </w:p>
        </w:tc>
        <w:tc>
          <w:tcPr>
            <w:tcW w:w="2809" w:type="dxa"/>
          </w:tcPr>
          <w:p w14:paraId="1306AF78" w14:textId="77777777" w:rsidR="0076155F" w:rsidRPr="00D52EB8" w:rsidRDefault="0076155F" w:rsidP="000924CF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79" w:type="dxa"/>
          </w:tcPr>
          <w:p w14:paraId="0286522F" w14:textId="77777777" w:rsidR="0076155F" w:rsidRPr="00D52EB8" w:rsidRDefault="0076155F" w:rsidP="000924CF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80" w:type="dxa"/>
          </w:tcPr>
          <w:p w14:paraId="760B8267" w14:textId="77777777" w:rsidR="0076155F" w:rsidRPr="00D52EB8" w:rsidRDefault="0076155F" w:rsidP="000924CF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</w:tr>
      <w:tr w:rsidR="0076155F" w:rsidRPr="00D52EB8" w14:paraId="2D8C9F06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585808A0" w14:textId="77777777" w:rsidR="0076155F" w:rsidRPr="00D52EB8" w:rsidRDefault="0076155F" w:rsidP="004A4FD6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444FB5E5" w14:textId="77777777" w:rsidR="0076155F" w:rsidRPr="00D52EB8" w:rsidRDefault="0076155F" w:rsidP="004A4FD6">
            <w:pPr>
              <w:rPr>
                <w:rFonts w:ascii="Arial" w:hAnsi="Arial" w:cs="Arial"/>
                <w:b/>
                <w:color w:val="FFFFFF"/>
                <w:lang w:val="hr-HR"/>
              </w:rPr>
            </w:pPr>
          </w:p>
        </w:tc>
        <w:tc>
          <w:tcPr>
            <w:tcW w:w="3108" w:type="dxa"/>
            <w:vAlign w:val="center"/>
          </w:tcPr>
          <w:p w14:paraId="4101EEE1" w14:textId="77777777" w:rsidR="0076155F" w:rsidRPr="00D52EB8" w:rsidRDefault="009062D4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e i prezime člana Radne skupine"/>
                  </w:textInput>
                </w:ffData>
              </w:fldCha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sz w:val="22"/>
                <w:szCs w:val="20"/>
                <w:lang w:val="hr-HR" w:eastAsia="en-GB"/>
              </w:rPr>
              <w:t>Ime i prezime člana Radne skupine</w: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end"/>
            </w:r>
          </w:p>
          <w:p w14:paraId="0235FBAB" w14:textId="77777777" w:rsidR="0076155F" w:rsidRPr="00D52EB8" w:rsidRDefault="0076155F" w:rsidP="004A4FD6">
            <w:pPr>
              <w:rPr>
                <w:rFonts w:ascii="Arial" w:hAnsi="Arial" w:cs="Arial"/>
                <w:b/>
                <w:sz w:val="22"/>
                <w:lang w:val="hr-HR"/>
              </w:rPr>
            </w:pPr>
          </w:p>
        </w:tc>
        <w:tc>
          <w:tcPr>
            <w:tcW w:w="2809" w:type="dxa"/>
          </w:tcPr>
          <w:p w14:paraId="6C047EFF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79" w:type="dxa"/>
          </w:tcPr>
          <w:p w14:paraId="0388FF78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80" w:type="dxa"/>
          </w:tcPr>
          <w:p w14:paraId="39BD4854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</w:tr>
      <w:tr w:rsidR="0076155F" w:rsidRPr="00D52EB8" w14:paraId="1738AB8E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06BD8139" w14:textId="77777777" w:rsidR="0076155F" w:rsidRPr="00D52EB8" w:rsidRDefault="0076155F" w:rsidP="004A4FD6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2F132B98" w14:textId="77777777" w:rsidR="0076155F" w:rsidRPr="00D52EB8" w:rsidRDefault="0076155F" w:rsidP="004A4FD6">
            <w:pPr>
              <w:rPr>
                <w:rFonts w:ascii="Arial" w:hAnsi="Arial" w:cs="Arial"/>
                <w:b/>
                <w:color w:val="FFFFFF"/>
                <w:lang w:val="hr-HR"/>
              </w:rPr>
            </w:pPr>
          </w:p>
        </w:tc>
        <w:tc>
          <w:tcPr>
            <w:tcW w:w="3108" w:type="dxa"/>
            <w:vAlign w:val="center"/>
          </w:tcPr>
          <w:p w14:paraId="0D7C2F6D" w14:textId="77777777" w:rsidR="0076155F" w:rsidRPr="00D52EB8" w:rsidRDefault="009062D4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e i prezime člana Radne skupine"/>
                  </w:textInput>
                </w:ffData>
              </w:fldCha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sz w:val="22"/>
                <w:szCs w:val="20"/>
                <w:lang w:val="hr-HR" w:eastAsia="en-GB"/>
              </w:rPr>
              <w:t>Ime i prezime člana Radne skupine</w: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end"/>
            </w:r>
          </w:p>
          <w:p w14:paraId="70342DD4" w14:textId="77777777" w:rsidR="0076155F" w:rsidRPr="00D52EB8" w:rsidRDefault="0076155F" w:rsidP="004A4FD6">
            <w:pPr>
              <w:rPr>
                <w:rFonts w:ascii="Arial" w:hAnsi="Arial" w:cs="Arial"/>
                <w:b/>
                <w:sz w:val="22"/>
                <w:lang w:val="hr-HR"/>
              </w:rPr>
            </w:pPr>
          </w:p>
        </w:tc>
        <w:tc>
          <w:tcPr>
            <w:tcW w:w="2809" w:type="dxa"/>
          </w:tcPr>
          <w:p w14:paraId="1CCF17ED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79" w:type="dxa"/>
          </w:tcPr>
          <w:p w14:paraId="4FD5A6F4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80" w:type="dxa"/>
          </w:tcPr>
          <w:p w14:paraId="5272BFE6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</w:tr>
      <w:tr w:rsidR="0076155F" w:rsidRPr="00D52EB8" w14:paraId="6AB61AEA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741A279F" w14:textId="77777777" w:rsidR="0076155F" w:rsidRPr="00D52EB8" w:rsidRDefault="0076155F" w:rsidP="004A4FD6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08" w:type="dxa"/>
            <w:vAlign w:val="center"/>
          </w:tcPr>
          <w:p w14:paraId="2A6EF214" w14:textId="77777777" w:rsidR="0076155F" w:rsidRPr="00D52EB8" w:rsidRDefault="009062D4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e i prezime člana Radne skupine"/>
                  </w:textInput>
                </w:ffData>
              </w:fldCha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sz w:val="22"/>
                <w:szCs w:val="20"/>
                <w:lang w:val="hr-HR" w:eastAsia="en-GB"/>
              </w:rPr>
              <w:t>Ime i prezime člana Radne skupine</w: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end"/>
            </w:r>
          </w:p>
          <w:p w14:paraId="7D49B1B8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809" w:type="dxa"/>
          </w:tcPr>
          <w:p w14:paraId="0F33D27D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79" w:type="dxa"/>
          </w:tcPr>
          <w:p w14:paraId="521EB597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80" w:type="dxa"/>
          </w:tcPr>
          <w:p w14:paraId="7F2933D3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</w:tr>
      <w:tr w:rsidR="0076155F" w:rsidRPr="00D52EB8" w14:paraId="7D36DEB2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6733672F" w14:textId="77777777" w:rsidR="0076155F" w:rsidRPr="00D52EB8" w:rsidRDefault="0076155F" w:rsidP="004A4FD6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08" w:type="dxa"/>
            <w:vAlign w:val="center"/>
          </w:tcPr>
          <w:p w14:paraId="3A0A70A8" w14:textId="77777777" w:rsidR="0076155F" w:rsidRPr="00D52EB8" w:rsidRDefault="009062D4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e i prezime člana Radne skupine"/>
                  </w:textInput>
                </w:ffData>
              </w:fldCha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sz w:val="22"/>
                <w:szCs w:val="20"/>
                <w:lang w:val="hr-HR" w:eastAsia="en-GB"/>
              </w:rPr>
              <w:t>Ime i prezime člana Radne skupine</w: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fldChar w:fldCharType="end"/>
            </w:r>
          </w:p>
          <w:p w14:paraId="3D90BD2A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809" w:type="dxa"/>
          </w:tcPr>
          <w:p w14:paraId="74B5CFD1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79" w:type="dxa"/>
          </w:tcPr>
          <w:p w14:paraId="7DF283C7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80" w:type="dxa"/>
          </w:tcPr>
          <w:p w14:paraId="5BB65710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</w:tr>
    </w:tbl>
    <w:p w14:paraId="3D0A435B" w14:textId="77777777"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14:paraId="4DC6DB17" w14:textId="77777777"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14:paraId="60CFE3CF" w14:textId="77777777"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14:paraId="22636FF7" w14:textId="77777777"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14:paraId="5BCB228E" w14:textId="77777777"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14:paraId="1AF99AE6" w14:textId="77777777"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14:paraId="74B81FF3" w14:textId="77777777"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sectPr w:rsidR="004A4FD6" w:rsidRPr="00D52EB8" w:rsidSect="00740ECE">
      <w:pgSz w:w="16838" w:h="11906" w:orient="landscape"/>
      <w:pgMar w:top="1418" w:right="1418" w:bottom="1418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011D3" w14:textId="77777777" w:rsidR="008C133C" w:rsidRDefault="008C133C">
      <w:r>
        <w:separator/>
      </w:r>
    </w:p>
  </w:endnote>
  <w:endnote w:type="continuationSeparator" w:id="0">
    <w:p w14:paraId="7353BB51" w14:textId="77777777" w:rsidR="008C133C" w:rsidRDefault="008C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SemiLight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eSansLight-Pla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SemiBold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DE420" w14:textId="77777777" w:rsidR="00336E67" w:rsidRDefault="00336E67" w:rsidP="00DC0C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57D0F" w14:textId="77777777" w:rsidR="00336E67" w:rsidRDefault="00336E67" w:rsidP="00DC0C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A10E" w14:textId="10862A32" w:rsidR="00336E67" w:rsidRPr="00556A2B" w:rsidRDefault="00336E67" w:rsidP="00DC0C4C">
    <w:pPr>
      <w:pStyle w:val="Footer"/>
      <w:framePr w:wrap="around" w:vAnchor="text" w:hAnchor="margin" w:xAlign="right" w:y="1"/>
      <w:rPr>
        <w:rStyle w:val="PageNumber"/>
        <w:rFonts w:ascii="Calibri" w:hAnsi="Calibri" w:cs="Calibri"/>
      </w:rPr>
    </w:pPr>
    <w:r w:rsidRPr="00556A2B">
      <w:rPr>
        <w:rStyle w:val="PageNumber"/>
        <w:rFonts w:ascii="Calibri" w:hAnsi="Calibri" w:cs="Calibri"/>
      </w:rPr>
      <w:fldChar w:fldCharType="begin"/>
    </w:r>
    <w:r w:rsidRPr="00556A2B">
      <w:rPr>
        <w:rStyle w:val="PageNumber"/>
        <w:rFonts w:ascii="Calibri" w:hAnsi="Calibri" w:cs="Calibri"/>
      </w:rPr>
      <w:instrText xml:space="preserve">PAGE  </w:instrText>
    </w:r>
    <w:r w:rsidRPr="00556A2B">
      <w:rPr>
        <w:rStyle w:val="PageNumber"/>
        <w:rFonts w:ascii="Calibri" w:hAnsi="Calibri" w:cs="Calibri"/>
      </w:rPr>
      <w:fldChar w:fldCharType="separate"/>
    </w:r>
    <w:r>
      <w:rPr>
        <w:rStyle w:val="PageNumber"/>
        <w:rFonts w:ascii="Calibri" w:hAnsi="Calibri" w:cs="Calibri"/>
        <w:noProof/>
      </w:rPr>
      <w:t>1</w:t>
    </w:r>
    <w:r w:rsidRPr="00556A2B">
      <w:rPr>
        <w:rStyle w:val="PageNumber"/>
        <w:rFonts w:ascii="Calibri" w:hAnsi="Calibri" w:cs="Calibri"/>
      </w:rPr>
      <w:fldChar w:fldCharType="end"/>
    </w:r>
  </w:p>
  <w:p w14:paraId="56919CA8" w14:textId="77777777" w:rsidR="00336E67" w:rsidRPr="00556A2B" w:rsidRDefault="00336E67" w:rsidP="00DC0C4C">
    <w:pPr>
      <w:pStyle w:val="Footer"/>
      <w:ind w:right="36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0852" w14:textId="5E1C4403" w:rsidR="00336E67" w:rsidRDefault="00336E67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6A0559" wp14:editId="569D0F0E">
              <wp:simplePos x="0" y="0"/>
              <wp:positionH relativeFrom="page">
                <wp:align>left</wp:align>
              </wp:positionH>
              <wp:positionV relativeFrom="paragraph">
                <wp:posOffset>-3267075</wp:posOffset>
              </wp:positionV>
              <wp:extent cx="7931150" cy="446151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4461510"/>
                        <a:chOff x="0" y="0"/>
                        <a:chExt cx="7931150" cy="446151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1150" cy="446151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3" name="Group 1"/>
                      <wpg:cNvGrpSpPr/>
                      <wpg:grpSpPr>
                        <a:xfrm>
                          <a:off x="304800" y="2628900"/>
                          <a:ext cx="3355525" cy="704806"/>
                          <a:chOff x="0" y="0"/>
                          <a:chExt cx="3168707" cy="665517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56" r="21700"/>
                          <a:stretch/>
                        </pic:blipFill>
                        <pic:spPr>
                          <a:xfrm>
                            <a:off x="2356004" y="0"/>
                            <a:ext cx="812703" cy="6655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34"/>
                          <a:stretch/>
                        </pic:blipFill>
                        <pic:spPr>
                          <a:xfrm>
                            <a:off x="0" y="0"/>
                            <a:ext cx="2388732" cy="66551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40" name="Text Box 40"/>
                      <wps:cNvSpPr txBox="1"/>
                      <wps:spPr>
                        <a:xfrm>
                          <a:off x="3733800" y="2857500"/>
                          <a:ext cx="365706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3973D" w14:textId="77777777" w:rsidR="00336E67" w:rsidRPr="00C019C4" w:rsidRDefault="00336E67" w:rsidP="00D52EB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Projekt je </w:t>
                            </w:r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sufinancirala Europska unija iz Europskog socijalnog fonda.</w:t>
                            </w:r>
                          </w:p>
                          <w:p w14:paraId="0B7DBF9A" w14:textId="77777777" w:rsidR="00336E67" w:rsidRPr="00C019C4" w:rsidRDefault="00336E67" w:rsidP="00D52EB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Više informacija o EU fondovima možete pronaći na:  www.strukturnifondovi.hr</w:t>
                            </w:r>
                          </w:p>
                          <w:p w14:paraId="722C3283" w14:textId="77777777" w:rsidR="00336E67" w:rsidRPr="00C019C4" w:rsidRDefault="00336E67" w:rsidP="00D52EB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cx1="http://schemas.microsoft.com/office/drawing/2015/9/8/chartex">
          <w:pict>
            <v:group w14:anchorId="7D6A0559" id="Group 11" o:spid="_x0000_s1026" style="position:absolute;margin-left:0;margin-top:-257.2pt;width:624.5pt;height:351.3pt;z-index:251661312;mso-position-horizontal:left;mso-position-horizontal-relative:page" coordsize="7931150,44615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VIfL/cBAAA7RAAAA4AAABkcnMvZTJvRG9jLnhtbOxY227bOBB9X2D/QdC7&#10;Y91lG3EK10mKAkFrNFnkmaYpW4gkaik6drrYf98zpKRcnEXSbAtsF/tghZchOTwzhzOT43f7snBu&#10;hWpyWU1d/8hzHVFxucqr9dT97ep8MHKdRrNqxQpZial7Jxr33cmvvxzv6okI5EYWK6EcbFI1k109&#10;dTda15PhsOEbUbLmSNaiwmQmVck0umo9XCm2w+5lMQw8LxnupFrVSnLRNBg9tZPuidk/ywTXn7Os&#10;Edoppi500+arzHdJ3+HJMZusFas3OW/VYG/QomR5hUP7rU6ZZs5W5QdblTlXspGZPuKyHMosy7kw&#10;d8BtfO/JbT4oua3NXdaT3bruYQK0T3B687b80+1COfkKtvNdp2IlbGSOddAHOLt6PYHMB1Vf1gvV&#10;Dqxtj+67z1RJf3ETZ29gvethFXvtcAym49D3Y6DPMRdFiR/7LfB8A+scrOObsxdWDruDh6Rfr06d&#10;8wl+LU5oHeD0sj9hld4q4bablK/ao2TqZlsPYNKa6XyZF7m+M+4J45FS1e0i5wtlOw8gByYWckzT&#10;qY4FhpaQlF3D6E4Xkt80TiXnG1atxayp4dmwGZlo+FjcdB8duCzy+jwvCrITtdurgQVPvOgZdKyH&#10;nkq+LUWlLeWUKHBLWTWbvG5cR01EuRTwIPVxBR/ioLuGF9Uqr7ThBPzgotF0OnmEYcUfwWjmeePg&#10;/WAee/NB5KVng9k4Sgepd5ZGXjTy5/78T1rtR5NtI3B9VpzWeas6Rg+Uf5YC7WNhyWVI6twy8xQQ&#10;cEah7q9REUOEEOnaaCU031AzA3hfALhd008YpO/BJTM0IAmt+Ce06J0bhleN/iBk6VADAEMHgyi7&#10;hbZWm06k9QOrgNEM+lj+Gn70VG7pHoSd77V0fwPbQxjKgw+D1kESjMZoQylrZiJ+GMZxHMSW+CkJ&#10;J1bgJd6HfjJKvdQuTJI49lPj6R2wPzftg6iDftHSHiMA7jGPvxvtHSX1da43lxtWg5e+8aAf/A4E&#10;/6F3QHHiPiUQSeTFCR48uLufds7ePgfERjLgq96DIIwTz4MbHAbLkR+kHrhJsfIZz/8ebwKpid9P&#10;EyaD8QFfxv/z5V8bN1u+gCXxyA/Ny9ZH029iiY0sT2JKEI5GaUjvy48jyH14oaiJwqTpcib0Xpd4&#10;UFnyXEpvHmG8wLTtfSIY9YngFaVI7+XewRDAasUo93b0HuNtzkfjf5NrhGkY9lF5FKdx91DRziYq&#10;J3HqJZSpAcE4RWZujnpr2sEmlaTsEtqySVHRtx/AnnZEmFKsTVrulTctfVcIu/aLyFCKmDKCBkwR&#10;KOaFsjkb4xwpqE15aV9Ik5RNzl6/sJWnpVarbzm1X2FOlpXuF5d5JZUJrU/UXt10KmdWHoHiwb2p&#10;qffLfWvspVzdwdYI2aaYamp+niP3u2CNXjCF0hSegnJbf8YnK+Ru6sq25Tobqb4+N07y8FrMus4O&#10;pe7UbX7fMqpxio8V/HnsR+SA2nSiOA3QUQ9nlg9nqm05lwiGcCBoZ5okr4uumSlZXsP9Z3QqpljF&#10;cfbU1V1zrtHDBKp6LmYz07al00V1WaPgsikKZbZX+2um6jb91fDgT7JjEJs8yYKtLBmmkrOtlllu&#10;UmQC2KLaAg82m5apqdF6VLQ/7Bup+/9SnPwFAAD//wMAUEsDBBQABgAIAAAAIQBuGlKdxQAAAKUB&#10;AAAZAAAAZHJzL19yZWxzL2Uyb0RvYy54bWwucmVsc7yQwYrCMBCG7wv7DmHu27Q9LLKY9iKCV3Ef&#10;YEimabCZhCSKvr2BZUFB8OZxZvi//2PW48Uv4kwpu8AKuqYFQayDcWwV/B62XysQuSAbXAKTgitl&#10;GIfPj/WeFiw1lGcXs6gUzgrmUuKPlFnP5DE3IRLXyxSSx1LHZGVEfURLsm/bb5nuGTA8MMXOKEg7&#10;04E4XGNtfs0O0+Q0bYI+eeLypEI6X7srEJOlosCTcfi37JrIFuRzh/49Dv2/g3x47nADAAD//wMA&#10;UEsDBBQABgAIAAAAIQATBOSM4QAAAAoBAAAPAAAAZHJzL2Rvd25yZXYueG1sTI9Bb4JAEIXvTfof&#10;NtOkN12g2CCyGGPankwTtUnT2wojENlZwq6A/77jqb3NzHt5871sPZlWDNi7xpKCcB6AQCps2VCl&#10;4Ov4PktAOK+p1K0lVHBDB+v88SHTaWlH2uNw8JXgEHKpVlB736VSuqJGo93cdkisnW1vtOe1r2TZ&#10;65HDTSujIHiVRjfEH2rd4bbG4nK4GgUfox43L+HbsLuct7ef4+LzexeiUs9P02YFwuPk/8xwx2d0&#10;yJnpZK9UOtEq4CJewWwRxjGIux7FS76deEqSCGSeyf8V8l8AAAD//wMAUEsDBAoAAAAAAAAAIQBl&#10;HxVwUZYAAFGWAAAUAAAAZHJzL21lZGlhL2ltYWdlMS5wbmeJUE5HDQoaCgAAAA1JSERSAAAG4AAA&#10;A94IBgAAAYoH7HQAAAABc1JHQgCuzhzpAAAABGdBTUEAALGPC/xhBQAAAAlwSFlzAAAh1QAAIdUB&#10;BJy0nQAAleZJREFUeF7s3Qe8ZHdd8P9vgNClqEixotgeeRDboyi2B3vlr2B9rKBiwYYFEV1AOoQQ&#10;Uu/eOWdmE0JZwF4QCwqiAlEQIoGQZO85Z3aT0KS3EPf/m9lDJOw3yZY7956Zeb9fr8/M3N/CZu+d&#10;U36/Oy0AAAAAAAAAAAAAAAAAAAAAAAAAAAAAAAAAYBeMu/p61Qe/t/8TYNt9/A6XduDW/f8aOCnp&#10;DnZTtQ/v/9/AcUl3qBPowubO/d8I3KBs59mOqmZv/18ArpPtLIvq9AN36v+rsKayHWOnqttz+38F&#10;rIlsR9jNRlvf2f/LYAVlG/2gmm72/1JYAelGPvDq5uf6fz0smWyDXsZOa2/Tf0cwYNnGuwpV7W/1&#10;3yEMSLaxrmp7t+7Zf9ewS7INc21qz+t/CrBD0g1xjau7z+1/MrAA2Uan63f48Cn9TwtOUraB6car&#10;pj/Q//TgOGUblI63qv9pwk3INyCddO3v9T9h+BjpxqLF5JXzpBuGdqRJ99j+XmBtZBuCdq+q++L+&#10;nmElZXe6hlPdbvT3FCshu5M17PY2X9vfeyyd7A7V8rV//837e5RBG3eHj655UbnO71gtR1X34/09&#10;zKCkO9yNVG+9vlznd7KG3RmX3qq/19k12U51olXNf5fr/M7W8Kqbs/qtgB2T7TiLqGo/Uqaqf1Fu&#10;53e+htGewx6cX6hs59iNqm5arvONQLtY+4x+S2FbZBv/0Kq6d0Xd7iu3kw1CO97m1tf0Ww/HLdvA&#10;l672FeU63zi0E3krw2OWbsArVNUeKNfZRqJFVnUP6rcwrifbSNelqvtQ6Y/K7Xyj0fa25/At+q1u&#10;jWUboo5Uty8v1/nGo5Ovmv58vxWukWxD001Xd4fKBnN+uZ1vTDqxzr/sU/otc/mddfXto9766vJ9&#10;Pea6ykW+Qekkm76gXOcblY6ns/vNd/eND9wpJs0PlH/T/+xAx1u5SDYWLbTJ9FXlOtu4dCxtvPGT&#10;+13gxM3eie3pBz85xs3vlr8z3zkWUbnINwrtTnVzbbnONzTdUEfexGmj/Yqy7t5Tvs439iFULvI7&#10;XgOsvWatXslRNS+NUftv5fo1J9BsfZ1v9LtZuUjuWC1l9fSycp1vvLtd3T2nnL3/uZyB/j3ZORbf&#10;uOy42Q6w05WL/M7TalW1/1Wu853hhGr/tGzI/3LUhr1MbTZ/Wb6XfMdYVOUiv4O0Ps1eVjXpLipn&#10;oVcftVGuW3XzuPIzyXeW7ahc5HeC9NGq9m3pxrkOjbuXlPKd50QqF/kPWTqWZk+PG3f/mW6sq1rd&#10;nlG+53yHuqnKRf6DlLajursi3WhXqXE3e1w138E+vnKR/6CkRVdP31HWTK9NN+Jlb7x1dvke7XBa&#10;oqru4nRjXtbscFra6nYr3aiHXvrNSMtc3VyTbuxDKP0HS6vakeeqvi7dGXaio/5B0jpXt1enO8p2&#10;lf5HJSU170t3ouMp/4slHV9lqlp1l6U72ceW/58lbWt18xY7nLTTpYOSFlM6KGkxpYOSFlM6KGkx&#10;pYOSFlM6KGkxpYOSFlM6KGkxpYOSFlM6KGkxpYOSFlM6KGkxpYOSFlM6KGkxpYOSFlM6KGkxpYOS&#10;FlM6KGkxpYOSFlM6KGkxpYOSFlM6KGkxpYOSFlM6KGkxpYOSFlM6KGkxpYOSFlM6KGkxpYOSFlM6&#10;KGkxpYOSFlM6KGkxpYOSFlM6KGkxpYOSFlM6KGkxpYOSFlM6KGkxAQAAAAAAAAAAAAAAAAAAAAAA&#10;AAAAAAAAAMAuGHf19QIW6ON3uI9vtPWj/f8SOGnZTnZTnX7gTv3/Gzgu2Q513LVP7P824EalO9A2&#10;dNbVt+//C8B1sp1lMVX9fxHWWL5z7FDT+/b/ClgT6Y6wS9Xtuf2/ClZUtuEPqUn34/2/FFZAtpEP&#10;PVha2Qa9dLW/2H83MHDpBrwKHbhb/x3CgKQb6wpWT5/Uf8ewi7KNc106r/mc/qcAOyTbENc5WKhs&#10;o9P/NJrer/9JwTbINjLdWJ6ixknINyodV82v9j9NuAnpBqSTDlLZxqIFNP29/ifOWks3Du1Io0Of&#10;2d8LrI1sQ9Bu9bT+XmFl5Xe8htNX9fcUKyG/kzXkWGLZHarlatJ9e39vMnjj7vD1Gm21MW4n8ztS&#10;S9zhW/f3MIPy8TvcTVV3zy7XyR2sQVd3j+rvcXZVtlOdSFXz3+VOfXm5nd/hGlqeorYrsp1nEdXt&#10;e8p1dsdrKFXds/qtgoXJdo6dru4+WHbI55fb+Yag3au66rP7LYVtke0AQ6vqLi7X+QahnW3SntFv&#10;OZyQbANfpqr26nKdbxzaqb6z35q4SdlGvCrNfpEzbl9SbmcbiRaXX8jcoGxDXZeq5j/KdbbBaNtr&#10;fc7gXLYhajZVfVfZSJ5Xbicbj7al/e+4Y78VrpFsY9MxNP2Lcp1vSDrB2tV6zeCk/dSo24eW7+0x&#10;11Uuko1JJ1XVvqlcJxuUjrvq0rv0m+/u2nPxLWM0/fzyb/qfnedEKhf5RqMF1lxQrvMNTDfddth/&#10;+JZRX/Gt5e/Ld4xFVS6SDUK70pGnx/11uZ1vaMqru8+d70RV98tlCrenjOUb+xAqF/mdr+FVd28v&#10;1/lGt2rVzQvLzvPqchB6zfHXXlT+jnyD3+3KRX7narmquvfHZHp+uZ1vwLvfi098B9qG6uYPy78h&#10;3wl2snKR34FarapudtTPdoTjry5r0GrrH2Pc/lu6cS9Ddfvv5XvJd4pFVi7yO0jrU90eKtcvTzfM&#10;tar7q/JzyHeU7apc5HeCNKturi075JvyDXQNqrunlp9DvvOcSOUi/0FLx9bBdENd1erZVDrZkY61&#10;cpH9EKWTr2rfG6Ot16Ub7ipVN2eV7zffwT6+cpH/sKRFVzWrOVW9sV/IlIv8hyHtZnV3VboxL2uj&#10;brN8X3Y4LWmzl1ZlG/bQS78ZaVmbPT2uai85akMfSuk/WlrV6ubd6Y6wU6X/KGkdq7oPpTvJdpb+&#10;hyVdvyPvj9MetQMdb+lfLun4qrt3pjvYx5f+nyVtZx+OUf+LnOQPJS2qdFDSYkoHJS2mdFDSYkoH&#10;JS2mdFDSYkoHJS2mdFDSYkoHJS2mdFDSYkoHJS2mdFDSYkoHJS2mdFDSYkoHJS2mdFDSYkoHJS2m&#10;dFDSYkoHJS2mdFDSYkoHJS2mdFDSYkoHJS2mdFDSYkoHJS2mdFDSYkoHJS2mdFDSYkoHJS2mdFDS&#10;YkoHJS2mdFDSYkoHJS2mdFDSYkoHJS2mdFDSYkoHJS2mdFDSYkoHJS0mAAAAAAAAAAAAAAAAAAAA&#10;AAAAAAAAAAAAAAAAAAAAAAAAAAAAAAAAAAAAAAAAAAAAANbRuKuvq243+lEAWHIfe4I7ts6M09pP&#10;7P/fADBQ+Uns5KrbM2LS3af/LwDALshOUDvRpDsrquab+n8FAGyz7OQznKqougf1/1IAOA75iWW5&#10;qg/+SP/dAEAvO2GsYnX703Fae5v+uwZg5WUng3Wt6n4tNg5+cv+TAWCpZQd63XBV+8S44C137396&#10;AAxWdhDXyVU1e2Pzqrv2P2EAdkV2gNbOtLf7tP5eAGDbZQdeDaUq6oNf2t9TAByX/MCqZWn269BR&#10;+8D+3gTgOtlBU6vVpBtF3f1cf48DrInsgKj1rG5+vd8qAFZAdqCTbqi6/Y3YOHjbfusBGLDsICad&#10;THX76Nh7qWeIArssO0BJi67unhLjA1/Qb4UAC5AdfKQhNH/B/OU+VxA4QdmBRVqmztvyWkEgkR0w&#10;pFVr1H1jPHj/zfutHlgL2cFAWscmB3849hy+Rb9nAEsv29ElZVVRN7/T7znA4OU7sqQT77R+7wJ2&#10;Vb6DSlpkdfukeL5PmIfFGneHo27eE1V7SdTTC47aESXtTvX0SbF36579ngoct9kJ7mSqm7dGtfXK&#10;cjvfSSUtsPYZZTX4Ff3eDFxPdtLaqep2Kybt35bbyY4raVuq242ot/5vv8fDGslOPEOvbq6Jqr24&#10;zF7/tHyd79SSjq/N9tv6owKsiOwEssqNmveWE+Mryqz2+eXrfEeXlFd33xcbF53aHz1g4LKTgPLq&#10;5i1RdX8V48aTcaQb7OBD4qyrb98fYWAXZQdybX91e0VMmhfGpBuXr5ODgrRONb8bG5ffsT8KwYJk&#10;B2MNq1Hzmqi7Z5fbyYFCWtnO9uG6nJzsgKrlr2r+O+rm2tLfl6+zg4e0ClWx5+Jb9kcz+DjZwVHr&#10;XdV8JMbtu8uq8U/K19lBRVqmzi7b8uf2RzzWSnaAk060qvvA/PWNdfec8nV2sJEG2NbZsXngG/qj&#10;IisjO0hJu1HdvTPGzWvL7eQAJO1y9XQjRs2D+yMn22n/4ZvH+Vfeu+z/D47J9OfLseB3ys/8MSdd&#10;ucgPNtIyVXVXlpXjy8vt/OAk7VSj6U/2h+3VMTr0mTGePiAmzY9H1T6ifJ/5CWVolYv8gCGtQ7PH&#10;G6vusiOvb0wOVtJi+plt+3Dd6tBdYnLoy2LcPrBM8n6h/N35wX4dKxf5ji/pxqu695cT5Gti3Lyo&#10;fJ0dxLTuVe35ZeXzgqibv4xR+7JyEvq3+TZzTM0mXdMnl78nP3jrpisX+c4raZG9vfQPJU/G2a1m&#10;b7pQdc8t/VE58fxdWf28Oj/RDLqXln/3M8r3kx/g171yke18koZa3XQxaf+8HNj2la/zg/cqNHtz&#10;g9l7xs5WMlXzLx93YNexVnevjHp6evmZ5ieBVa5c5DuRpFXsP2M83V+u85PKsXbk5Hphuf6T0svT&#10;A6uWq1VcCZaLbCeQpP9p9s44o7Yt1/9xvYOi1qu6PbdsD/nJZIiVi3yDlqST7aNvGVc1b7regVKr&#10;Wd3+e7m/Z5+2kp9wdrpykW+YkrSbHTkxvjfq7vVHHUi1vM1PgvO3AcxPSttZucg3Lkla2toPx6h5&#10;W3qA1ZLUvaTcl/mJ61grF8nGIUlr2vz1jd00P+hqWLV/W+6z/OQ2q1zkd7Ik6dibPd5Yte+K2Ycb&#10;pwdj7XjpHSVJ2rlmbxlXN28t156Ms52lP2xJ0pLUfjCqrWlZPV6cHuTXufwHJkla+ermPf2vVFfz&#10;9Y3pNy1J0o339hg3b0xPLEMp+UdLkrS46u7QjvxKNf2PS5I0tObvjDP7lerWsf1KNf1LJEla9tJB&#10;SZKWvXRQkqRlLx2UJGnZSwclSVr20kFJkpa9dFCSpGUvHZQkadlLByVJWvbSQUmSlr10UJKkZS8d&#10;lCRp2UsHJUla9tJBSZKWvXRQkqRlLx2UJGnZSwclSVr20kFJkpa9dFCSpGUvHZQkadlLByVJWvbS&#10;QUmSlr10UJKkZS8dlCRp2UsHJUla9tJBSZKWvXRQkqRlLx2UJGnZSwclSVr20kFJkpa9dFCSpGUv&#10;HZQkadlLByVJWvbSQUmSlr10UJKkZS8dlCRp2UsHJUla9tJBSZKWvXRQkqRlLx2UJGnZAwAAAAAA&#10;AAAAAAAAAAAAAAAAAAAAAAAAAAAAAAAAAAAAAAAAAAAAAAAAAAAAAAAAAAAAAAAAAAAAAAAAAAAA&#10;AAAAAAAAAAAAAAAAAAAAAAAAAAAAAAAAAAAAAAAAAAAAAAAAAIBlNe7qvirq7jv6UQBYcv9zgsv6&#10;g5g0n9P/LwFgieQntrxJNyr9bP//BIABy05kx1PdnhPV1v/q/zYAGIjspHWyVc0j+78dAHZJdoLa&#10;/qoYtffu/4sAsAPyE9Liq7tHxZ7DN+v/FQCwzbKTz241OnC/OHz4lP5fBgAnITvRDKb292J84G79&#10;vxQAjkN6YhlwdfO9sf/wzft/PQDcgOwkslS1T4x9B76w/24AoJeeNJa62VuO/Ur/3QGwtvKTxKp1&#10;dkyaL+u/YwDWQn5CWPWqGLdP6H8CAKyk/ASwnu098FX9TwWApZcd6NU3fUJsXHRq/5MCYKmkB3bd&#10;YJPuGyO8GB1g+LKDuI69unt8nLd19/6nCcBgZAdtnVyTQw+KMy69Vf8TBmBXZAdobW9199SYdPfp&#10;f+IA7IjsgKzFVzW/GvsvvmV/LwCw7bKDr3ajs8tJ7/79vQLAScsPttr9qqja0/p7CYDjlh9cNczK&#10;Sa/5pv6eA+BG5QdSLUuT9oz4+pfeor83AbhOdtDUkrf1nbHn8M36exhgTaUHSK1Udff0GDX36O9x&#10;gDWRHRC1BrU/Gqe1t+m3AoAVlB78tH5NnxGbPjMPWCXpwU4q1c2vx+iST+i3FIAlkx3YpKy6PTf2&#10;Tb1MAVgS2YFMOtbq9hnxfI/lAUOUHbSkE6+KyfR7+q0LYBflBylp+6q7UezZ43V5wA7LDkjSwps+&#10;OA77ZHRgkdKDj7TDTbqzYtJ+ar9VAmyD7GAjDaHJ9Kfi/Ctv12+pAMcpO7BIQ2wyfVac331lv+UC&#10;3ITsQCItTe1vxpnTT+q3ZoCPkR40pCVt9mL0avpd/dYNrLXsICGtUlX7zNhnlQfrJzsgSKte3f5I&#10;vwcAKyvb+aX1q4rTX3Onfq8AVkK+s0saNz/pxeiwzNIdW1JS5ZPRYZnkO7KkY2r6sBi91WfmwSCl&#10;O62kE6s9L+rpV/d7F7Cr0p1U0jb2yBgfuFu/xwE7Jt8hJS2qerpRrr+/3wOBhcl2QEk73WlxQfdp&#10;/V4JbIu6uTaq9uoYT/8u2ekk7U5V6Wf6vRQ4IePu8I1WNR8p1y+Pqntuuc52REk7UxUXvOXu/Z4L&#10;3KTspHas1d0HS5fHuP3T8nW2Q0paaNNf9GJ0uCHZiWu7qpr3Rt3+WWlf+TrZOSVte+de9rn93g1r&#10;Ljsx7URV964YN68tt59XyndUSdvRr8bG5Xfs93hYI9nJZ7ermv8uJ8ArrfykhVRF3XxtfwSAFZad&#10;YIZe3V5Vrl8WVXt+uc52YEnHU90+Ourpp/dHBVgR2QlkWTuy8vtQOfFdUr7Od2RJx9JmOen5zDyW&#10;XHaiWOXq9vIyU/3LcjvbqSXdYNNnRN15AgtLJDsJrGNHVn/vKtf/Ur5Odm5JH9fssbxf6Y8kMEDZ&#10;wV55VfOaGDcvKreznV3S7Feboys+vz+6wC7LDuQ6ztpr5s/6rLqXlK+znV5a36r2t/qjDeyw9ICt&#10;ba1uPxz19B/K7eeU8oOAtE5NLr9PfwSCBcoOyNq5qu79pctKf1S+zg8G0uo3+8y8O/VHJdgm2UFX&#10;w6nu3ln6wxi3k/J1dmCQVrTpA2LP4Zv1Ryo4AdlBVctR1f1XOfH9WzkB+tWn1qHHRNV8dn/kgmOQ&#10;HTi1/M1e9lA3XdTtuHydHSykZa8q2/dP90cySGQHR61DB0v/EJVffWqFqtvTo77sf/dHN9ZefvDT&#10;Ole1H4rR9HXldn4QkZanKsbN7/ZHO9ZOdoCTbqxRc2k5aPxFuZ0dUKThd97Wl/ZHQFZadgCTTqj2&#10;2nI9e9bny8t1fmCRhtike2zEHs/YXDnpgUpaQHVzbTn5vbpcv7B8nR9opKG098BX9UdJhmTP4VvE&#10;xsFPLseSzy3Hku8t99UjS49JKxf5wUja2T5cNthDUXV/VW7nBxxpd3tM7PfJ6AsxvvpuMTrwjfNn&#10;xU66XyvXe+Y/75OtXGQHG2lYVd0Homr/tty+sJQdfKSdb9J9+3xFQe/wKfG0194uqkvvEpNDXxfj&#10;9uHl55SffHaicpEfUKRlqW7eF1XzJr/61O7XPiEufMtqfWbeGZfeoayuvqR8f98f4+nDyvf4e+V2&#10;fkIZWuUiP2hIq1LdvK30grJjes2fdr66fWhsXHRqf7rYXXteeos4rb1NjNp7x6j5yfLvy08Mq1K5&#10;yA8K0nr09iNPfOmeXW7nByhpW5s+s5z0vqI/5ZycjcOnxmZ7rxhtPaD83T9WtuPfLtf5wX4dKxfZ&#10;Ti9p/nZn3RXldnKQkratqmxnj+tPWeWYfOBuUbX/3/yJFh8tO3jrpisX+c4t6cabv9dn8/fldnbQ&#10;kuqouueW6z+eP0Gq3vrXMml6zTE1mr2J+tbs78gP3Dq2ykW+80o6sY6s/D5YZt7/Xr4++qCn5a1q&#10;zy+Tmr8s9+8ry+2L5vdxdoJaRLMTZHYQ1w1XLvKdVNJiOnICfEM5OP5Z+To/kGoHml5QesH8hFW1&#10;/3TUCWUZqtt95XvJD+5ygpMG1fzdXtrZ2539Q/k6OSjrRpt9Mn7d/WOMm38tty9KTwor3exE3T65&#10;/CzyA/66VS7yHU3S8Bo1H4l6+q8xme4vX+cH+VXoyMrkOfMTVtW8dEd/Fbhq1QeeX076jys/z/wk&#10;sMqVi3xHkrRcVd2HyoHsYIwH+qvP2WsRq/Yl81XGuHtVejDW4hu1r4hJd1a5D/KTwipVLvKdRdJq&#10;VTXvLdcvLifBk3vNX92Ny8nqgnIifd78hOVktfyN2z8tPaHcl/mJYlkrF/nOIGl9qpv3xLh543x2&#10;P3u2nl8Jrnf11itX4mUK5SLf4CXpo1XlBFh3ry8nwtcedTDUejTqXlYmPo8v20N+Mhli5SLfoCXp&#10;mJq92XU3LddOfuvUePZi9NmvqpMTy1AqF8kGK0nb0Pw1f81bjzo4ajWbva9rdqLZrcpFvmFK0qI7&#10;8pq/y9ODpVajuntOua/zE9CiKxf5hidJu9V85ddeM//VZ3bQ1PJ25G3OdubF6OUi38AkaajNToBV&#10;e/X8mZ/ZQVTL1ZEPK/6DUn6iOtHKRb4BSdJS1lwbo/YDfvW5xNXNv8b44Nnl/sxPXMdauUg2EEla&#10;0armI+Uk2EbVXXzUgVXDbdT8RdTTJ5X7MD+ZZZWLfCOQpHWrbq6JcfvOqNpL0oOshtNo61VxU5+m&#10;UC7yO1qSdP2q7gPl4Pqm0n9c72CrYTT/JImPeQLL9e48SdKJNfuQ2/kTX7rXpQdf7XxH3UmSpO1v&#10;1L6rXDv57WRH3QmSpJ2tbt8To9kTX5KDtE689IctSdr95q/361/zlx3AdeOlP1RJ0nJUde8oXZYe&#10;4Ne99AcmSVrujrzR9TUxatf3V5/pD0aStNrNf/XZXbnSr/lLv3FJ0vpWN9eWk9/7y8lvuX/1mX5z&#10;kiTdYO2HywmkKSfAYb/dWf6PlyTpBJo97le1/xV1+4b0pLOTpf9ASZIWUd28rzT7mKPFv91Z+g+Q&#10;JGmnm73XZ91eVU5O23PyS/8jkiQNrdlr/o7n7c6O+gskSVq6mneXk1rjBCdJWv3SQUmSlr10UJKk&#10;ZS8dlCRp2UsHJUla9tJBSZKWvXRQkqRlLx2UJGnZSwclSVr20kFJkpa9dFCSpGUvHZQkadlLByVJ&#10;WvbSQUmSlr10UJKkZS8dlCRp2UsHJUla9tJBSZKWvXRQkqRlLx2UJGnZSwclSVr20kFJkpa9dFCS&#10;pGUvHZQkadlLByVJWvbSQUmSlr10UJKkZS8dlCRp2UsHJUla9tJBSZKWvXRQkqRlLx2UJGnZSwcl&#10;SVr20kFJkpa9dFCSpGUvHZQkadlLByVJWvbSQUmSlr10UJKkZS8dlCRp2UsHJUla9tJBSZKWvXRQ&#10;kqRlLx2UJGnZSwclSVr20kFJkpa9dFCSpGUvHZQkadlLByVJWvbSQUmSlr10UJKkZS8dlCRp2UsH&#10;JUla9tJBSZKWvXRQkqRlLx2UJGnZSwclSVr20kFJkpa9dFCSpGUvHZQkadlLByVJWvbSQUmSlr10&#10;UJKkZS8dlCRp2UsHJUla9tJBSZKWvXRQkqRlLx2UJGnZSwclSVr20kFJkpa9dFCSpGUvHZQkadlL&#10;ByVJWvbSQUmSlr10UJKkZS8dlCRp2UsHJUla9tJBSZKWvXRQkqRlD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JRxV5eqGE9/Ms5v7xXnX3m7/k8AAAAYlCMLuGOofWbU7W9E1X1lxOFT+v83AAAA&#10;OyZdrJ1EVffImDRfFGdceof+vwAAAMC2yBZhC609L+rut8v1t8XorZ/Q/ysAAAC4SekiawBVzZmx&#10;2X1DbBy8bezZc7P+XwsAALDGssXT0jT9/bLI+74498Bn9d8NAADACksXRitTNa/q/l/sOXzL/jsG&#10;AABYUvnCZ81qT4uq/eH5m6/seekt+p8MAADAwKQLGn1cs0fyzi6LvN+K8ZWergkAAOySfMGiE6lq&#10;9sak+9kYT+/rYxQAAIDtly1EtLjq7qzSY2Pfwfv39wAAAMAxyhYZ2v3q5lFRX/4VUV16l/6eAgAA&#10;1l62eNDwq6cbMWn3xPjgA+OMt3m6JgAArIVscaDVqW7PKH1rbBz85Nh/+Ob9vQ4AACylbNKvdWr2&#10;Dpt/UPqxmDSf028VAADAIOWTeuno6ulPxAVvu0NsXHRqv/UAAAA7KpuoSyfU9Bkxbh8S9cEv9XRN&#10;AABYhHQiLi2k2dM1q6jbPbF36579FggAAByzfKIt7WabZZH3SzE++DUxPnCnfksFAACSybO0BE3P&#10;i6p7Wrn9Df2WDAAAayCdHEurUvt7MTrwjTF66z36LR4AAJZYOumV1qSq2RuT7ikxOfjDcdbFt+/3&#10;CgAAGKhsUivp4zszJs33xL6Dn+FjFAAA2D35ZFXS8TZ7JK+a/nzsvfzz+r0LAAC2WTYRlbSYJt0o&#10;6vahsXH57JG82/Z7IQAAHKNskilpF5s+M8btw8vtr4o9h2/W76kAAFCkE0hJg2/2geibh74wxgdu&#10;3e/NAACsvGxiKGkV2ozx9BExar4lznzDJ/V7PAAASy2f+Elaj6qopxux0XxTf0QAAGDQ8kmdJP1P&#10;VfeYqLa+K8ZXflZ/5AAAYFdkkzVJOp7qblSuz4zx9CfjKZd8Qn90AQBg22WTMUlaRJPpGTFpfiBG&#10;V3x+bBz2gegAAMctm2RJ0u5Uxbh9ZlTtb8X4wBf0RykAAK6TT6IkaeA1D4uNg18QF1x6h/5oBgCw&#10;BtKJkSQtfWdG1T0yNrtviP2Hb94f8QAAllw+8ZGkdekxMbrsy2N84E79UREAYMDyCY0kaVY13Rt1&#10;96iom++NfVMfiA4A7LJswiJJOs7a86I69O3xtNfeLh6831M2AYAFSScikqQF9Acxnv5Q7L388/oj&#10;MADAcconGZKkna+aVzc/F2ddffv+KA0A8DHySYQkaahV3bPKIu8nYjy9b5xx6a36ozkAsBayyYEk&#10;aZmbPZJ3TlTt78ek+aL+aA8ArIT85C9JWvXqbhTj9uExar48NttP7M8KAMCgZSd1SZKOdE5MusfH&#10;pPmW/qwBAOyq/IQtSdKxV3ePi30H7x/PuequEYdP6c8wAMC2y07EkiRtZ7Ona84WeVX7w3HhwU/u&#10;z0AAwHHLTrSSJO1GdXtujA8+MM6/8lNi4/Cp/ZkKALhOdgKVJGmYVTGZPinG7UNi89AX9mcyAFgj&#10;+QlSkqTlbjL9+Tjj0rvEnotv2Z/xAGAFZCc9SZJWvzNjPH1YjKb3izP+0geiA7Ak8pOaJEnr3uwD&#10;0auou6fGqL13f9YEgF027g7fZFXzkajaq8vt/ywnspdH3f5ZVNPzy9fZCU+SpPVpMnuHzebXozr0&#10;9aW79GdXAFiQbMG2XdXNtVF1HyoLwPfGuHljjLoXl/H8BChJ0qpWTzeibk8vt78zYs/N+jMwAJyA&#10;bOE1mJr3Rd1dURaA/1IWgn8V4+n+Mp6fHCVJWvbq9vFRH/zW2HfwM/qzNAB8nHThtPR9MOrm3WXx&#10;d6j0yrLwe0EZy0+WkiQtT5ulp8XowE97uibAusoXQOtd1bytLPpeW26/uFy/qCwCn11uZydSSZKG&#10;V91uRN38YOzdumfsOXDr/owPwErIFjA6/mZv9DKeP+p3VTlxviHG7d+Uk+cF5c/yk6skSbtZ3T09&#10;Jt2vxGZ3n35GAMBSyBYj2vnq5pqougMxal9WFoIvKmPPKYvASbnOT7ySJC2+qpyXHh5nvflecdbF&#10;t+9nDgDsqmwxoeWp6j5QFn9vKdeXRTX9lzL2x6XsJCxJ0vZXd2fFpPu12DzwDbHn4lv2swsAFiZb&#10;FGh9qtt3x2jrdeX2H89f61e3+8rt/CQtSdKJNumeEpNDXxantbcps49TjkxCADh+2aReurGq5r/L&#10;Yu+d86d81u2/l/6m3H5u+bP8pC1J0k1XlR4Z1dZ3xfjqu/WzFACOkk3QpUU0W/hdVzcti8B/jMrr&#10;/CRJx9xskVfF3uZ7Iw57FA9YU9lEWxpk7YfLou9Quf36qLf+sdz+E0/5lCQdXfvEco74vtLnWugB&#10;qyedKEsr1OwjHqr2QzFq3htVd3FZ9P1ZGU9O+JKktWjSjcri7qyopr/oA9GB5ZNNeCV9TO27o956&#10;c1kE/lOMp39RFoDPL+P5pECStDrV7Tnl+sdi0nxR/+YrAAOQTlglnVRHXuf3gbLoe1eMt7qyCHxF&#10;jNrnlT/LJwmSpOVs0p5Rjvm/G6Ppl/QzK4AFyyafkna32QJw3F0V83f5bP4yJs0LY9xcUMbyCYQk&#10;aej9amxefp+4sLlzPwMDOEHZ5FHSclY318wf9TvyZi+vi1H34hh7p09JWoLOibp9dOlb4y//+1b9&#10;LA0gkU0CJa1no+5DUXWXlYXg35deWMYuLIvBcbnOJhuSpJ2u7p4S+w7ePzbbT4w9e27Wz+aAtZJN&#10;4iTpuGreF3V7Vbm+9MibvTQvKuP55EOStLjq2Ttstnvi/OmDY9J+aj/bA1ZKOhmTpB3t7TFq/+3I&#10;o37TCzztU5IW3GyhN+6+P866+Pax//DN+1khsBTyyZQkDbu6uTaq7h1Rt1eU64vK9V9H1VxY/iyf&#10;rEiSjrP2yeX6x2Jy5Rf5QHTYQXsO3yzOae4ce7fuGXsP3Dc2u2+I8dZ3xnj64DL/+QkLOEnr1fwj&#10;HkrzBWDTRNX+bRlPJi6SpJuomldPfz2qS30gOutn9lrUze4+MSqLq7r7ufnTlz++cfeYba9c5JMc&#10;SVJS+8GoumlZAL62TFr+PqqtPyoHaG/0Ikk3VN2eW65/plx/RTzttbfrp76wGOPDt45zLvuUqJrP&#10;LufrL47q4P2jmn5XOX//aFTtL8a4+d2yPeYLo2WpXCQTFEnStlY1HynXs8Xfu8oJ5DXl+o/K1/lk&#10;R5LWq2q+yKumT4jRoS/vp+Gssj0X3zLOvfKzot766nI+fFBZXD08xtPfLNvCI+cLrKr9/XI7X7zI&#10;Ak6SlqKq/a8ywXljuf2ycv3n5YT33HI7mwhJ0qpWxWjrN2Pf9H5x/mWf0i8F2C6z112NLvmE2Lzq&#10;rvPXXk2aL4qquX+5/p5yDvqpssh6RDn/LOYpgTq+ykU+WZAkLXmz1/m1Hygn3HfGqD1Qxv6hjHmj&#10;F0krXHtejKdPjFFZdOw5fIt+abJa9k0/Kaqt/xWjK7+xfL8/FNX058v3/svlWP8bMel+xyJrDSoX&#10;yUlfkrT2zZ72WXcHy+1XlYXfX5RJ0Quinu4rXyeTJklaouruqWUh9E1loXeP+SNPJ+uMS29VusP8&#10;kcF6+ulxbllgTQ593ZGnB04fVsYeXf67+WRcOt7KRX7iliTpRKrbD88f9avbQ/PX+41mi79kAiVJ&#10;O9r8M0afV/rj0oujal5arl9erv8lRluvmn8eadW8Zl7d/nv5s5fNX69ct88ot/OJtLQblYv8BCxJ&#10;0q7UvC/q5o1Rd39dJlwviEn37DKeTMYkrUZlYVVNzy/7/Gxff065/sPy9V+V638ovfK6RdUQmy36&#10;6uaF5d/9tNIflPIJt7SdlYvk5ClJ0hJ15PP93lsmU1dG1V5SJn3/GOPp/vJnyWRR0nFXT8viavqC&#10;stj607J//XVZtPx9GX9Zuf7ncv2q+SNW2QJHryk/s1eU/qx0XvlZ5RNy6XgqF/nJUJKkdapqr456&#10;65VlIvr8GDcXzB8VyCay0pCadOP5tjp7fers3Wmr7k/K+EvK9vxPFlVLVt3+dWxunV7uP4/k6cYr&#10;F/mJTJIk3Xjzz/dr3xp19+b5U73q5i/nTwXLJtpaz+r2yMKqnr6wbCt/GqOtF1/36NXstVdVd9H1&#10;JvHSDTXuXj0/xsy3rekTynU+udfqVy7yk5IkSVpMR57y+d9lMnbtfPFXdX9Vxo+e/Gtnqtvx/JHX&#10;uv2z+eJqvhhv//2oskm1NKTm2+rW7HWDe8u2nU/+tfyVi/zkIkmShlndvC+qtolx+28xaf/2yKM7&#10;ycJk6Zs/lfV5ZTL6ovmjV7OF7qj9u7LAevl8kZVNYCUdQ+W4UbXnl/3qtLKv5YsEDbdykZ8cJEnS&#10;6jR/xK+9pix8PhjV1tvK5O2i8vULyp8lC6fjqOouLH/nH8Z468VlcfWyMvaq8vWr53//bIHpkStp&#10;+Zq/u+bWv87fDGrUPa7s1/lCQrtTucgP9JIkSR9t/rTP7v1lQXZ1WZwdKIvAN5Xx1x018ZO0Po1m&#10;77A5++iH9oyou8eW2/mCQ9tbucgP1JIkSSdde225/nBZ/H0g6q23l4neFelEUNLqNX9NXvPPMZn+&#10;edRTH4i+XZWL5GArSZI0gGbv9Fm37yyTwK7cflO5/Z/l9muvN0mUtNzNF3qzD3DvnhXj1jts3lTl&#10;Ij9gSpIkLWtHXu/3/qjad5Xrg2XR98Z04ihpWfqXsl//dbn2DpvlIj/wSZIkrWvzN3tpr45Rc+n8&#10;Ub+q+Y+PmUhKGmrj9iVlvz2rXD+x7Mv5AmjZKxf5gUuSJEnH3vydPsvCr27eHePmLWXhd0VZBF58&#10;1ART0u41e5fccfeSIx9TsqQfiF4u8oOQJEmSdra6fXdZ9DXl9uwdPj3qJ+1WdfOvZbFXx6R7fNkf&#10;84XUblUu8gOIJEmSht/sjV6q5r2lt8W4bcv1m7zRi7QD1c3fR9U9N+qt08u+mC+2FlG5yA8GkiRJ&#10;Wt3mn+03e9pnc03pLeX2m66bmEo6+ebvrjn/KIUXxqjZvg9ELxf5Ti1JkiTdcLM3evmvMkE9GFV3&#10;WYznb/aST2Ql3XDj9hVlP3pBjLfOjmP5QPRyke2QkiRJ0vZ25BG/a+eP+o223jt/ymfdvf6oCa2k&#10;/2n2KN64e1VU7UvKPvMMCzhJkiQtR7MF4Kh5b4zaq8vC74qyEJx9vp83e9F6le4ckiRJ0srUXBvj&#10;9sNRde8v12+ZP+UzmxhLy1C+kUuSJEmaV7fXlEXfO8rkuSm9yef7aVdLN1JJkiRJJ95H3+Fz9qjf&#10;/M1emi7q7g1HTcal4y3d4CRJkiTtbpPmfWUBeGXU7RvL9exRP6/3kwWcJEmStDq115bF3geiat9V&#10;bl8VdXd5jLrXpQsBLWf5HS9JkiRpLavbd5ZF34Fye7bw86jf0DrqDpMkSZKk46q9JurmPaW3lkVG&#10;03/EQ74A0cmV3wGSJEmStMBmb/RyXd2Hop495bP1Ri83VfrDlCRJkqQhd2Th94Gou7fHuOnK7cvK&#10;+OuPWvCsWkf9ICRJkiRpVZsv/NqPHPmYh/Zd5evZUz5fe71F0pBLvylJkiRJUlJzbYzbd5fF35Xz&#10;d/ms2kui2tq5N3vJ/1GSJEmSpG2rLgu/+Wv9Zp/v115dFn9vThdoN1X6l0uSJEmShlM9X/y9zQJO&#10;kiRJkpaldFCSJEmSNLzSQUmSJEnS8EoHJUmSJEnDKx2UJEmSJA2vdFCSJEmSNLzSQUmSJEnS8EoH&#10;JUmSJEnDKx2UJEmSJA2vdFCSJEmSNLzSQUmSJEnS8EoHJUmSJEnDKx2UJEmSJA2vdFCSJEmSNLzS&#10;QUmSJEnS8EoHJUmSJEnDKx2UJEmSJA2vdFCSJEmSNLzSQUmSJEnS8EoHJUmSJEnDKx2UJEmSJA2v&#10;dFCSJEmSNLzSQUmSJEnS8EoHJUmSJEnDKx2UJEmSJA2vdFCSJEmSNLzSQUmSJEnS8EoHJUmSJEnD&#10;Kx2UJEmSJA2vdFCSJEmSNLzSQUmSJEnS8EoHJUmSJEnDKx2UJEmSJA2vdFCSJEmSNLzSQUmSJEnS&#10;8EoHJUmSJEnDKx2UJEmSJA2vdFCSJEmSNLzSQUmSJEnS8EoHJUmSJEnDKx2UJEmSJA2vdFCSJEmS&#10;NLzSQUmSJEnS8EoHJUmSJEnDKx2UJEmSJA2vdFCSJEmSNLzSQUmSJEnS8EoHJUmSJEnDKx2UJEmS&#10;JA2vdFCSJEmSNLzSQUmSJEnS8EoHJUmSJEnDKx2UJEmSJA2vdFCSJEmSNLzSQUmSJEnS8EoHJUmS&#10;JEnDKx2UJEmSJA2vdFCSJEmSNLzSQUmSJEnS8EoHJUmSJEnDKx2UJEmSJA2vdFCSJEmSNLzSQUmS&#10;JEnS8EoHJUmSJEnDKx2UJEmSJA2vdFCSJEmSNLzSQUmSJEnS8EoHJUmSJEnDKx2UJEmSJA2vdFCS&#10;JEmSNLzSQUmSJEnS8EoHJUmSJEnDKx2UJEmSJA2vdFCSJEmSNLzSQUmSJEnS8EoHJUmSJEnDKx2U&#10;JEmSJA2vdFCSJEmSNLw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W27iro+4eF3XztTE+cLeIw6f0fwIAAMCgzBZw16+aN2oeFee+6VP7/xUA&#10;AAC77ugF3NHV3Siq5g9icvCH45zLPqX/fwIAALCjsgXbsVS3G1Ef+IUYHbhfXHDpHfq/DQAAgIXJ&#10;FmcnWt2eG+ODD4zNy+8aG4dP7f8LAAAAbItsIbZtteeV69PKou5r+v8aAAAAJyxdeC2sKibTJ5WF&#10;3UNi8uYv6v8FAAAAHJN8obXDHXxk7G2+Ns7bunv/rwIAAOAo6YJqCLW/GM983V1j/8W37P+lAAAA&#10;ay5dPA2seroRdfukmHQPiqe99nb9vxwAAGDNZAumZajuzorx9GExmt4vzrj0Vv13AwAAsMKyxdGy&#10;VrfPiH3dd0Q9/fTYf/jm/XcIAACwIrKF0GpUzau7p5aF3f/uv1sAAIAlli9+VrX+Ywy6n4m9V96z&#10;/wkAAAAsiXyhsz5NulGM20fEeQe+Mc6/7FP6nwoAAMAAZYsaVVE3PxGj5h5xWnub/icFAACwy/IF&#10;jD62Ix9jcHq5/Z2xZ8/N+p8cAADADssWLDqGps8oi7pfivrQV1jUAQAAOyNdnOiEqtvHx7j9thhd&#10;8Zn9TxcAAGAbZQsRbWPN70Z92ef6sHEAAODkpYsOLabpZrl+Wozbh8Q53vESAAA4XulCQztW3W6U&#10;61+N0dYDYuMdd+zvFQAAgES2qNDuVjV7o57+YJy/dc8YH7h1f08BAABrL1tAaEhV86ru7Bi1X9ff&#10;awAAwFrKFw0aepPu6VF3v1Ku79PfkwAAwMrLFgda0trfi6r79tg4+Bn9vQsAAKyUdCGgFWn21Mtf&#10;js32XnHWxbfv73EAAGBp5RN/rWabZUH3rBi3PxrPb2/TbwEAAMDSyCf6Wpfq7qyop78ek+4bY//h&#10;W/ZbBQAAMEjZpF7rXT09vVx/f1ncfW5sXHRqv6UAAAC7LpvASx/fpHtK7Dv05XHa/KmXpxzZeAAA&#10;gJ2VTdalG6+K8fQZUTW/On+DFAAAYIfkE3TpeKti0v1OVFvfFedt3b3fugAAgG2VT8al7WgzJu1D&#10;Y3TF58f+q32MAQAAnLR84i0toupI7QNjz56b9VsgAABwzPKJtrQzzT6Xru5+Oza3vqbfIgEAgBuU&#10;TaqlXa19YlnUfV/sm35exGHveAkAANdJJ9DSwKrbR0d1xRfHxuV37LdcAABYQ9lkWRpyk24UdXdW&#10;jKe/GOdc9in9lgwAAGsgmyBLy9dm6ZHzjzE4p7lzv3UDAMCKySfD0ip0TkyaH49Re+/YuOi2/RYP&#10;AABLLJ/4Sqva2VE33xwbB28bew77KAMAAJZMPsmV1qP5xxi0j4764Jf2ewQAAAxYNqmV1rcq6uax&#10;MWoeHFXz2f1eAgAAA5FPYiV9bFXza7HZ3Scu9AYpAADspmyyKunGqubV05+OMy69Vb8nAQDADsgn&#10;qJKOr3PKgu7RMT70bTE+cOt+7wIAgG2WT0YlnWz19PSouv8Xk+4+sefwLfo9DgAATkI28ZS0mKrm&#10;qVE3Xxub7SfGnj0+xgAAgOOUTTIl7URV1O05MW5+N/Ze/nn9HgkAADcin1hK2o3qblQWdXuibn4w&#10;Ju2n9nspAAD0skmkpGE1mf581FtfGuMDd+r3XAAA1lI2WZQ07GaP1I2nD46zLr597HmpN0gBAFgb&#10;2eRQ0rJ1dtTN46Le+r8Rh705CgDAysong5KWvumTo2p+PCZXflFZ1J3S7/EAACy1dOInaTVrfy9G&#10;0/vF+Vd+Sn8EAABgqaSTPElrUDWvah8R51xmQQcAsBTyiZ2kdaxq9kbdPTZGzYO94yUAwBBlkzhJ&#10;+mh1e265/pmoD31FnP/a2/VHDgAAdkU2YZOkG++c0ndGdegu8dLDPsYAAGDH5JMzSTrWqiOP0k2f&#10;UK6/oj+yAACwEPmETJJOsrKgq9qfin3Tz+uPNgAAnLR04iVJ214Vo63fjHr61T7GAADgROUTLUna&#10;mUZbPxPVpXeJjYtO7Y9KAADcoGxCJUm7Unte1O2TYtQ+0IIOACCTTqIkaSDV7Rnl+mdis/0/scc7&#10;XgIA6y6bMEnSsHta1M03x7ntp8aD99+8P5oBAKyBfHIkSctSNa9uHx97veMlALDq8gmRJC1zVVTt&#10;E+cfY1BPP70/2gEArIB88iNJq9Zm1N2vRH3wa2PznZ/YHwEBAJZMPtGRpNWvavaWBd2PxOiSe8Rf&#10;/vet+qMiAMCAZZMaSVrH6nYjxu0zy6Lum/sjJADAwGSTGEnSkeru6TFuHhb7pl/SHzUBAHZRNmGR&#10;JN1Yj4mq+abY231aOYqecuRgCgCwE/LJiSTpeKrb34iNg58RZ1zqtXQAwAJlExFJ0sk0e8fLp8ao&#10;+7E4p7lzf7QFANgG+eRDkrSdVe15UXW/XK6/Ps6/8nb9ERgA4DhlEw1J0uKru7NiX/d9ce6Bz4r9&#10;F9+yPyoDANyIbFIhSdqNqqi6M8v1V/VHaACAj5NPIiRJu18Vk4NPjfHWw2PfoS/sj9oAwFrLJw2S&#10;pKFWN78To+Zb4jlvvUd/JAcA1kY2OZAkLVej5mExuuIz4/zXeoMUAFhp2URAkrTMbUbdnhHV9Ae8&#10;OQoArJr85C9JWqUm3bPK9a9GdfD+sXHRqf0ZAABYOtmJXpK0+s0+bLxuvjfOaz4n9uy5WX9WAAAG&#10;LTupS5LWtOkTorrii2N84Nb9WQIAGJT0BC5JUleVTou6/aX5G6QAAAOQn7QlSUqabsa4/a3St0V1&#10;6C79mQQA2DHpCVqSpGOuinr6E7HZ3svHGADAouUnY0mSTrSyoGs3ojr07f2ZBgDYNvnJV5Kk7Wsy&#10;Pb0s6n4jqu4ry5nnlCMnIADg+GUnWkmSFl3V/UGMpt8T5136Of0ZCQC4SdlJVZKk3ajufjuqrf8V&#10;Z1x6h/4sBQBcT3YClSRpt5t0o3J9Zoy3fiae1Ny5P2sBwJrLTpqSJA2xqj3vuo8xOOvq2/dnMgBY&#10;I9kJUpKkZaluzyn9SGwe+sIYH7h1f3YDgBWVnQwlSVrmqu5ZMWm/LjYO3jb27LlZf8YDgBWQnfgk&#10;SVqpps+cv0FK3f7v/uwHAEsqPdFJkrTiVe3vl/6/GF3xmf0ZEQCWQHZSkyRp/aqibn8p9l75RbHx&#10;jjv2Z0kAGJj8JCZJ0rpXzRtt/WjsufiW/VkTAHbZuDscdffBqLp3RN105etXlf64lJ3MJEla3+ru&#10;rNKjyqLuAbHnsDdHAWAXzBZwN1Xdvieq9kC5/epy+29i3L6g3M5PbpIkrVN19/RyXvyh2Nt8Uew/&#10;fPP+7AoAC5It2I63Ufuucv26GE//opzE9pfrC8rX+YlOkqSVr31inN99ZZzT3Dni8Cn9GRcAtkG2&#10;INuOqua/o26uiar7QFTt1eX2v5bbzy1/lpzoJEla2WavpTs76ulvxOiQd7wE4CRli68dqbm2LOje&#10;VZqWLo5R+3dl/Dml7OQnSdLqNOlGMZk+OupD3xfji+/Wn5EB4Biki6shVBZ4dfuWcnv21My/K7f/&#10;JOru2eXr/GQoSdIyVzV7Y3LwoTE+cN8449I79GdpAPg46eJpSaqm07Kwe3lZ4F1Ybp8fk25cxvMT&#10;oyRJy9ZsUVc33xtnXX17b5ACwBHZwmiZq5qPxLh5X8w+FqFqLyljLymLPAs7SdIqdGZZ0D22nOvu&#10;35/FAVg72SJolavaDx15U5X2jeUk+M8xbv+0NCl/lp0oJUkadlX7xHJO+5EYH/yC/swOwErLFjnr&#10;3GyBV7dXlOt/Ktd/Vnp+1J6aKUlaourud2LUfHlsHPzk/mwPwMrIFjG6frOPRPhodffB0n+WBd6f&#10;lD/LT5ySJA2n2ccYlNqHx8bld+zP/gAsrWzBouNv9nl3dff2sshrYjz913L7D8t4diKVJGl3q9uN&#10;0p6yqHtgnPE273gJsFSyxYgWUPPusqi7otx+Vekl5aS5v1znJ1ZJkna6ujurLOp+OuqtL43xgVv3&#10;swQABiddbGjHm79r5tZ/lIXdnx1Z3DUXlPH8JCtJ0k5UTZ9ZFnXfOn8tnY8xABiIbDGhYTR/zV1z&#10;Tf/0zENlYfeKcv2c8mf5iVaSpMVVlcXcueVc9ITYe+C+/SwCgB2XLRy0HNXNtVG17yrXXVnYvb7c&#10;/tuy2Luw/Fl24pUkabubvUHKH5R+LKqrPrufWQCwUNnCQKvRkXfNvKpcz56a+Xdl7I89NVOStAP9&#10;apzXfWVsvNHHGABsu2zir/WpamfvmvkP5faFUU3PLws+n3knSdr+Jt2Pz9/x8qWHb9HPQAA4Idmk&#10;Xutd3V4TdfO++Rur1O0bytiLS/kJWZKk4232Wrq6e3xZ1H17bFx0aj8jAeCYZBN46cb7YDn5XhVV&#10;e0mM2lfEuP1Tj9xJkk6qun1GOa88JOqDXxr793vHS4AblE/QpRNv1H4gqullZWH3svnibtw9zwJP&#10;knT8TZ9Qrr8hztu6e8ThU/qZC8Cayybg0nY3e0OVjzbaen/UW68vi7o/LH+WnLAlSTqq2TteVjFq&#10;98S5Bz6rn8UArKFssi3tdEfeMfP95fptUbdb5fpfYty8qPxZdhKXJGnWZjlnPD5G3Y/F+MDd+pkN&#10;wIrLJtPS0Jo/ete+K6rusrLQe2UZm72xyvNK2QldkrS+bcZ4+otRT7+6LOru1M92AFZINlmWlrGq&#10;fVuMmtcceVOV9vk+806SNK9q9sake1BsXnXX2H/4lv0MCGBJZRNhaVWaPXI37j4cVTd7Y5VpWeT9&#10;U9QWdpK03k3Pi/rgU2Oz+4Z+NgSwRLJJr7Qu1c21UXfvjHHblsXef5Sxl5QTuwWeJK1bk+4pUXU/&#10;G/VV/7ufIQEMVDapldQ3X+AdKgu910bV/m05uf9RuT6//Fk+AZAkrU51++jYPPANMWru0c+aAAYg&#10;nbRKOrbKAq9qD0TVvLR8feF8cecz7yRpdRt1vxKT9lNj/8VeSwfsknRSKumkqptryqLuvWUx9/ay&#10;qLu4fP2XZTyfDEiSlrPZm6OMp0+OfdMfjPNfe7t+ZgWwYNnkU9Jim72pyvypme0bygLvn2LU/XG5&#10;7ZE7SVr+zo5x+4sxPvg1cVp7m362BbCNssmlpF2ueV/UW28ui7x/KP1JTLrnlvFsoiBJGnpVc2aM&#10;mu+Jjcs/IzYuOrWfgQGcoHTyKGlwzT/MvG80e3pm89rSC8uf5RMGSdIQq+bVzdNjNP2SfjYGcByy&#10;iaKk5Wu+uOveX67fFqP2QOkVUU9fUP4sm0BIkoZU3T0lxtOHlevP7WdoADcgmwhKWr2OLPD+q0wO&#10;3hz11r+WsReXrz01U5KGWVUWdL8Zo60HxFkH7tbP2gCKbKInaT2rm7eURd1F/ZuqPN9n3knSgJp0&#10;oxi3D5m/lu753iAF1lc2iZOkjzZ75G7cfXj+zpnjpo1R+7LYbPeVsXyCIUnamWYfYzBpz4i6+d54&#10;8P6b9zM7YOVlEzZJOtaq5iPzp2ZWTRNV+5qou7/2yJ0k7VbtM0sPL7e/Kg4fPqWf7QErJZuQSdK2&#10;1V5TFnUHo27/vdz+m3L7D6OeegRPknaqun1SjLa+M/Zu3TP2HL5ZPwMEllY64ZKkHWr+CF57Relv&#10;y9cXzh+9qzsfai5Ji6xu98TGgS+I8YFb9zNCYGlkEypJ2v0+XBZ3743R7GMRutfFuPmLMpZPRCRJ&#10;J97szVHq7ulRdT8bZ15yj36GCAxWPnGSpGE3+8y78fypmf9Zrl82f2pmNjGRJB1/o24zxu0jom6+&#10;OS5s7tzPGoGdcFp7mzhv6+4xPvgFZb7zlVEf/OayPz6wzHl+JOqth1rASVrNZo/eVc2bSi8tB7w/&#10;KQdAn3knSSdVe16ZSP5IOa5+9nyCCdyEw6fMn6Y8PnCn0t3i3AOfFePpfWPf9JuiOvDDMd765bJv&#10;Pea4Kxf55EeSVq35h5n31e27S7M3Vtlf/iyZqEiSbqIq6unG/MPGYd3MPrpj9sZAew9+bVRtWYy1&#10;v1nmFXuOKluAnWzlIp/oSNK6NV/YNe8rvbV8fXnp5eXg+/xynU1cJElHNX1GTJpfi3rrS/tpLgzf&#10;GZfeIaqrPjs2r/w/Meq+M6rux8v2/DNlUfbw+cJs3P5e+TpfTO1G5SKfyEiSjq7q3hGj5tKysPvn&#10;cvuvythzSskkRpI0b/YoxGxSPD7wWf10GRZj9jEZG5ffMfZ2nzZ//VjdfkVUs6crbj2ofP2QshB7&#10;xMIeFdvJykU+SZEkHX91d1U5Oby6LO7+qHz9PB9qLklJVfNrcf7V94r9V9++n3rD9e0/fPP568dG&#10;b/2E2Gw/cb4omzRfVs6z31HOrT8Vo+ZRZVvKFzirXrnIJyGSpG2quTbG7YfLCecDZXG3VSYuLy23&#10;J+XP8omNJK1V081yfWaMpj9pQbcm9r3rk8r58H/H5OC3zO/3uv2NsjD77ajLoqyePnolHiVbZOUi&#10;mWxIknasur2mLOjeURZ2Tbn97/OnZtbtvvJnyURHktaguj23LOweUY6L3xQbF932yKyfwdnYODU2&#10;L79rbB74wtjc+pqyAPvucj6bvaHHQ8q57JdLjyz3Z74I0YlXLvIJhSRpGNXdh8tJsYtR+2/l65eU&#10;Sc2LysnRI3iS1qu6PSMmzQ/E6IrPL4u6U/slBNtl9nTFjz5Vcd/082Lz0JfNP39s3/QHo5r+fPn5&#10;P7rcD/mCQjtbucgnDJKkZenDpTeXRV1Z3HUXxux1d3U7LrfzSZAkrU6nxejA/Y58Lt3hU/qlCLO3&#10;uN84fOp8UbZx8LbzN5Cpt746qu5B5Wd2Yp89puFULrLJgCRp+Zs9cveesrB7S7l+bVnU/VkZyyZA&#10;krQKVeU4d3o55v1mXDD9/H4ps1r2lAXZvoOfERfM313xu8r3+9DSL8Wkm310w2+X2x4lW4fKRXbS&#10;lyStfM37ygRgWm6/PuruH8vXLyq3s0mRJC1rVTm2/W6Mmu+JSfup/TJoGEaXfML86Yqj9t4xPvg1&#10;83dXnEx/YL4om71L53g6rM8e03AqF8lJXZK09lXdu6JqL4nR9O/K139c8pl3klajuvu52Dj4BfMP&#10;cD5Z888eO3jb+evHLti6e5zTfHZZMH55TLpvj/GhH4t6+uvlv5lPxKUTqVzkJ25Jkj6+qvnv66rb&#10;d5ZJ0Ktj1D2v/Fk+SZKk4VeVY9lo/vqwiOu/ju5pr73d/E1TZh8GPWpmb3d/5C3uP7Zsgi0tsnKR&#10;n6QlSTre5gu75n3z191V7WXl+mUxai3wJA2hC+dPFa/bPy/HpdkzC2bHp1eUY9a/lrFXl/69HMNe&#10;M6/uXlm+/ptyHBuX248t/9t8Ii3tRuUiPwlLkrSIqvZtZRL1xrK4e0WMp39RxsqkKp1sSVJSOymL&#10;qmeX6/3l+g/L9Z+VxdZfl4XXS48syMpi7KMLsW2t/afS/vJvOLOUT6ylnahc5CdYSZJ2o6q98shv&#10;v+cTs+dFPfWh5tKqVnfjI/t4c0H5evYxKGWB1P5puf7bGDWvKLf/LV9MDaaXxnh6XvkenlT+/flk&#10;W9ruykV+ApUkaTA115aJ3Iej6t5fuqJMmP5uPvHLJoSShlHVPbcsxP6kfyriP5WxV5VeXcYvmi/M&#10;PvYpi6vQ7PsZb72qfH9/FZPm6eV7zSff0slWLpITpSRJy1RZ3NXd28sEaismZXJYN39Zxiblz/KJ&#10;paTjqOxLs9eyzh4Vn+1bs0fH6q1/nC/KZq8fmy3IsgWNXlN+bv82f71dtfXc8vN7Svl55hNy6Xgq&#10;F8mJUJKkFapqP1Qmoe38tTHj9iVlYvUiCzytZUeeknxh2ReeP39Dj9nTFevur8vYP5T94l9W7lGx&#10;ITZf1M0/muWcGE+fUK7zSbp0Q5WL/GQnSdK6NFvgVc2bYrz14phMn+11d1qK5k8jnr2hR7sv6uaC&#10;cv2C+RsDbZbF2Ox1pNniQQOtnT1zYPbGLE8o9513vdSNVy7yk5kkSevc/PPuug+VSdV7yuTq6pi0&#10;/1bGZ781zyfT0nZVTc8vC7EXlAXZn5dt72/n76w4f3RstiibTfQ9Srby1VuvjNH072LS7C3bRD6J&#10;1/pWLvITlyRJuvGq5r1RbU3LZOv1ZXL9D2Wx98Iynk/KtZ7N3u5+9nTF+VPmpn9Rbv9N2W5eGpPZ&#10;68c8SqbjqO7+cf4oa9U9q2xb+cRe61G5yE9KkiTpZHtnmXC9IcZl0j7p/qhMwJ5TxvKJvobd7OmK&#10;80fG5p9b+Lz5I2Szzx+bPUI2fzOP2bsrJpNuaZHNXr9YteeVa2+Qsk6Vi+yEI0mSFtH8qZkfrXtH&#10;mXi9slz7MPNdbfb6sfnnDr5kvhibvcnE7GmKH1s2eZaG1Ee31SNvTPP4sm3nk38tf+UiP8FIkqSd&#10;78ji7r1RN28pi4k3lYnYP8R4aoF37D1nvhibvd193fx9mdC+vFz/85GFstePac2avfPubD848sjx&#10;H5TyBYGWq3KRn0AkSdIAa64tE7K3lsXIJTFuXxH19M9j0j27/Fm2mFne5u+sOFuMzV/z80fle/7z&#10;+SNks7e7ny3IfPaYdGKNp/8a1VbZp9pzy9cWdctYuUhODpIkaTkrC7yqm5bJ2T+XidqLyu3nzhdD&#10;2SJpx2onZcE5e2fFC+aPJs7e7GX2DovzR8hmi7FkkilpJ/uXsqibxOy1dD7GYPiVi+TgL0mSVqp6&#10;9shd++Fy/b6yqLus3P6bMp4sto6juh2X6+fNX3Mzaf+2fP3PpVfPn6r4sa8jyyeMkobYkf32o0+9&#10;PLOULyK0e5WL/EAvSZLWp9ln3lXN28ri60D5+nXzp1mN25cdeZpm98py/W9HTfQkrU8f/aiUuj29&#10;HCPyhYV2pnKRH8glSZI+Wt1cUxZ5/zV/embVXlbG/jOd5Elaj+aP1M3eLKjdiHH75HJMyBcb2v7K&#10;RX6gliRJOtZmC7xJ85YYN5eWr19Xrl+bTvokrW5HFnUvjFH7pHL9uHIsyBcgOrnKRX4gliRJOpmO&#10;fCTCR6JqP1Qmc+8pYwfLxO6S6034JK1u4+5VZZ9/2ZE3MUoWIjqxykV+0JUkSVp0s8XduHtn1O1V&#10;ZaJ3oFx7aqa0ys1eVzv7aJBxd04pX6DoxisX+QFVkiRpt6u695dF3tXl+rJyfUkZe106KZS0vM0/&#10;33Fr9u62Tyvlixb9T+UiP2BKkiQNsSNPzTzS7GMR6qYrt/9jPhGUtNx99ONHZh91UjdPL/t8vohZ&#10;58pFfnCUJElaxuaLu/nHIrw3xu1bo+6uKLct8KRlbfYxJvXWP5YF3QvL108t+3m+sFmXykV+8JMk&#10;SVrJmmvLJLAs7pq3RNU25fabShZ40lLVXhR1++dln94sC7wnlut8sbOKlYvkwCZJkrSulQVe3b2z&#10;TArbMkF8Q7n9+qh9LII0+GbvelltPbfcflrZb1f3YwzKRXLgkiRJ0vW67mMRZk/PbN925I1Vkkmk&#10;pIHUXjR/18u6G5V9OF8MLWPlIj9ISZIk6Thqr4lx876ysHtHaVomkLOnZiaTSkm70uzNUcbdy0t/&#10;XBZ1Z5XrfIE09MpFcgCSJEnStlZ3H45R+1/zxd24e3OZTPrMO2kIzd/xcqtemne9LBf5QUaSJEk7&#10;WPvhmH3m3ai5NEZbr4ux191Ju9bsDVKq7qmDfC1duUgOIJIkSRpEs9fdjbsPlgXeu+eP3tXdG46a&#10;bEpaYLPX0nUvKz2v7H+PL9f5wmqnKhf5wUKSJEnDry6Lu7p9Z+mq0hVlkXdxPgmVtG3V3SvL/vZn&#10;ZR/c3PFH6cpFfjCQJEnSCjR7Y5XZUzNn75rZXjJ/emY2IZV0ctXNP8d4ekFZ2D2jLOoeW/a/fAF2&#10;spWLZEeXJEnSynbkIxGOVDfvKdeN19xJ29jsHS/nzd/18uxSvhg7kcpFvmNLkiRpTWuuLdcfLBPR&#10;95YF3luPPDWz+Y/rTVAlHV9HFnUvL4u6P4lJe3rZx/IF2k1VLpKdVpIkSbqB6rLAq9v3lOu3lIlp&#10;E9XW7DPvLPCk4+3IZ9O9uCzqxqWnltv5ou1jKxf5jilJkiSdUGWBV3X/VSaoTZmgviHqrdeXxZ6n&#10;aErH0pGnXv5h6enl9tHvenlkJ5MkSZIWXVsWds1HyuLuQ+X6bTFpLr3exFVSUndRWcj9c9TNs8t+&#10;ZAEnSZKkgVS315RJ6vvK7beX6670xnxCK61xR+04kiRJ0hCbP3LXvSPGbRt19+ay4PvPdIIrrXLp&#10;ziFJkiQtW1VbFnjt1WWB98b55935aAStYunGL0mSJK1K86dmdh+Munl3VFvTssDzyJ2Wt3QjlyRJ&#10;ktaluv3gkXfNbK8sX19een06cZaG0PU2XkmSJEnXb/7GKu1VR153172hTKJ95p12r3QjlSRJknTD&#10;Vc1/X9f8qZmzDzRPJtvSdpdukJIkSZJOvLq5tlx/MMbNe+ZvrFJ3l5fJt0fudPIdtbFJkiRJWmxV&#10;+5GyyDuyuBu3W+X2G0veNVM3XbpBSZIkSdq9Zo/gVe1/RT1b3LVviHrr9RZ4mpduMJIkSZIG2Gxh&#10;13xk/qHm4+Yt5fabrje51+qXbxiSJEmSlrAPl0n+e6Nq31EWeG25vuSoBYCWu+ROlyRJkrSKVe2H&#10;yvXb54u7euvNUXUXp4sEDbej7lRJkiRJ61nVfSDq9qr5I3ejrdd53d0AS+84SZIkSZo1/6y79pqo&#10;uw+WBd675o/ejbvXH7Ww0M501B0kSZIkScfabIE36j5Q+q+yyDtUFnuXl2sLvEWV3gmSJEmStB3N&#10;FnjV1nuPLO623jz/WAQfan7ipT9kSZIkSVpk84Xd7OmZ88+8e1dU3YHrLVSUl/4wJUmSJGk3my3s&#10;Zq+7q5v3lAXe1THqLvOmKqX0hyVJkiRJQ272gebj5t3l9lVRt1vzd85chwXeUT8ISZIkSVr2Zgu8&#10;untH6Yr56+7G3euOWgwtY0d9o5IkSZK0ss1eczdf3H1w/tTMcfvGoxZJQy7/piRJkiRpLftwWdS9&#10;J+qtt88/82721MxsIbVbJf9gSZIkSVLW7JG7cff2sphqygLv0rLAu/ioRdYiO+ofJEmSJEk6saru&#10;/TFqr7zu8+62+41V0v+oJEmSJGl7OvJ5d9eUxd0HytfvjKptou5ef9Ti7Fg66i+XJEmSJO1cswXe&#10;qCzuqvm7Zh4qC7zLynj+rplH/Z8lSZIkScPpyCN47ykLvEMWcJIkSZK0LKWDkiRJkqThlQ5KkiRJ&#10;koZXOihJkiRJGl7poCRJkiRpeKWDkiRJkqThlQ5KkiRJkoZXOihJkiRJGl7poCRJkiRpeKWDkiRJ&#10;kqThlQ5KkiRJkoZXOihJkiRJGl7poCRJkiRpeKWDkiRJkqThlQ5KkiRJkoZXOihJkiRJGl7poCRJ&#10;kiRpeKWDkiRJkqThlQ5KkiRJkoZXOihJkiRJGl7poCRJkiRpeKWDkiRJkqThlQ5KkiRJkoZXOihJ&#10;kiRJGl7poCRJkiRpeKWDkiRJkqThlQ5KkiRJkoZXOihJkiRJGl7poCRJkiRpeKWDkiRJkqThlQ5K&#10;kiRJkoZXOihJkiRJGl7poCRJkiRpeKWDkiRJkqThlQ5KkiRJkoZXOihJkiRJGl7poCRJkiRpeKWD&#10;kiRJkqThlQ5KkiRJkoZXOihJkiRJGl7poCRJkiRpeKWDkiRJkqThlQ5KkiRJkoZXOihJkiRJGl7p&#10;oCRJkiRpeKWDkiRJkqThlQ5KkiRJkoZXOihJkiRJGl7poCRJkiRpeKWDkiRJkqThlQ5KkiRJkoZX&#10;OihJkiRJGl7poCRJkiRpeKWDkiRJkqThlQ5KkiRJkoZXOihJkiRJGl7poCRJkiRpeKWDkiRJkqTh&#10;lQ5KkiRJkoZXOihJkiRJGl7poCRJkiRpeKWDkiRJkqThlQ5KkiRJkoZXOihJkiRJGl7poCRJkiRp&#10;eKWDkiRJkqThlQ5KkiRJkoZXOihJkiRJGl7poCRJkiRpeKWDkiRJkqThlQ5KkiRJkoZXOihJkiRJ&#10;Gl7poCRJkiRpeKWDkiRJkqThlQ5KkiRJkoZXOihJkiRJGl7poCRJkiRpeKWDkiRJkqThlQ5KkiRJ&#10;koZXOihJkiRJGl7poCRJkiRpeKWDkiRJkqThlQ5KkiRJkoZXOihJkiRJGl7poCRJkiRpeKWDkiRJ&#10;kqThlQ5KkiRJkoZXOihJkiRJGl7poCRJkiRpeKWDkiRJkqThlQ5KkiRJkoZXOihJkiRJGl7poCRJ&#10;kiRpeKWDkiRJkqThlQ5KkiRJkoZXOihJkiRJGl7poCRJkiRpeKWDkiRJkqThlQ5KkiRJkoZXOihJ&#10;kiRJGl7poCRJkiRpeKWDkiRJkqThlQ5KkiRJkoZXOihJkiRJGl7poCRJkiRpeKWDkiRJkqThlQ5K&#10;kiRJkoZXOihJkiRJGl7poCRJkiRpeKWDkiRJkqThlQ5KkiRJkoZXOihJkiRJGl7poCRJkiRpeKWD&#10;kiRJkqThlQ5KkiRJkoZXOihJkiRJGl7poCRJkiRpeKWDkiRJkqThlQ5KkiRJkoZXOihJkiRJGl7p&#10;oCRJkiRpeKWDkiRJkqThlQ5KkiRJkoZXOihJkiRJGl7poCRJkiRpeKWDkiRJkqThlQ5KkiRJkoZX&#10;OihJkiRJGl7poCRJkiRpeKWDkiRJkqThlQ5KkiRJkoZXOihJkiRJGl7poCRJkiRpeKWDkiRJkqTh&#10;lQ5KkiRJkoZXOihJkiRJGl7poCRJkiRpeKWDkiRJkqThlQ5KkiRJkoZXOihJkiRJGl7poCRJkiRp&#10;eKWDkiRJkqThlQ5KkiRJkoZXOihJkiRJGl7poCRJkiRpeKWDkiRJkqThlQ5KkiRJkoZXOihJkiRJ&#10;Gl7poCRJkiRpeKWDkiRJkqThlQ5KkiRJkoZXOihJkiRJGl7poCRJkiRpeKWDkiRJkqThlQ5KkiRJ&#10;koZXOihJkiRJGl7poCRJkiRpe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sMTq5rtj36EvjD0Hbt2PAAAAAAAAACds3NU30Dkxbp8Q4+kjop7+RIy2HhB1&#10;97lxWnub/v8JAAAAAAAAHCV/8O3Ym0zPiHH7iJh0D4q93VfFvunnRXXoLrFx+NT+vwAAAAAAAABr&#10;JHtQbfurSk+L8cGHxPjAV8WZ00+K57e3iY2LTo04fEr/LwEAAAAAAIAVkD9gtpNVMW7Pi7o9PcbT&#10;J8ao/Y2op98do+nnx/6Lb9n/KwEAAAAAAGBJ5A+KDa9JN4px+8you0fFpH1ojJrviX3Nl5fre8T+&#10;/TfvvxsAAAAAAADYZdmDXcvc7IG6untKVN3Pxnj6gBgf/IL5g3RnXHqH2HP4Zv13DQAAAAAAAAuS&#10;PYi1us0+i+5/qrvHxaj7/ths79X/NAAAAAAAAOAk5Q9UrXd1N4qqe1aMp0+IUffbUU9/Iurma2Pv&#10;pZ/mVXQAAAAAAADcuOwBKB1bswfqxu2Ty+1fjkn3oNh38P4xmn5+bLafGHv2eKAOAAAAAABgLWUP&#10;LGl7q5q9Ubd7Ytz+UIymXxLjA3cr3SnOuPRW/b0AAAAAAADAysgeMNJOVkXdbsSkO6vcPq30yzHe&#10;ekCct3X3cu+ccuROAgAAAAAAYHnkDwppaFXTveX6aVE3j4rR9GGl74nx9L7zt7sEAAAAAABgQLIH&#10;e7TEteeVfj/2TX8i6u7/xvlX3jv2dp8WGwdv29/jAAAAAAAALFT6II5Wvtnn0lXtI2Kz/bY4e/rp&#10;8bTX3i72H75l7Dl8s37LAAAAAAAA4IRkD85onavmb3dZdc+KSfeUqNtHl9v/r1x/RTz58jv2Ww0A&#10;AAAAAAA3KH8QRrrpqva8mHSPi3H78Kiv+MEYtV8Xm+294vwrb9dvXQAAAAAAAGsoe2BF2t7OjPH0&#10;ETE++MCoui+O0RWfGZvtJ8bG4VP7rRAAAAAAAGCF5A+YSDtVNa/uRlG1z4y6fej87S6f5lV0AAAA&#10;AADAssofFJGGVd2eG3X31Bi3v1f6xRhtfWeMD35BjA/cut+SAQAAAAAABiJ7sENaxibdKOr2jKi6&#10;R5bbPx51881H3vKyuUdsXOTtLgEAAAAAgB2SPZAhrXqT7ulRNT8bm903xFlXfGbsm35SbBy8bew5&#10;fLN+zwAAAAAAADhB2YMT0vpWRTXdW67Picn0jKja34uqe9D87S49OAcAAAAAAByT/EEISTdeFVXz&#10;rHL9mKi6X47x9IfK1/eP+s2f7u0uAQAAAABg3eUPLkjanqqou6dG1f5i1M13x2bzZVE1nx0XNnf2&#10;ijoAAAAAAFhV+YMGkna2zai7x8W+6Q/GqL13nHHpHWJ84Nax56W36PdUAAAAAABgaeQPBkgaTlXp&#10;7NJpMekeH3X7CzGePiA2Lv8Mr6IDAAAAAIAhyn/hL2n5mr2K7qkxaX8j6ulPxLj9tti8/D6xcfCT&#10;+70dAAAAAADYEfkv8iWtaqNus1w/JsaHfizGW18Tm+29YvPyu8bGwdtGHD6lPzIAAAAAAAAnLPsF&#10;vaR1bfZ2l0eaP1DX/lbU7bfGWQfu1h8xAAAAAACAm5T/El6SbrjJdG/U7ekxOfjYqKe/HnXzg+Xr&#10;r4h900/qjywAAAAAALDGsl+uS9J2VDV7o24eF5Pu56KefndU3VfG+Vv3jNEln9AfgQAAAAAAYAVl&#10;vzSXpJ3t7Bi3vxmj6ffE2Qe+MM6/7FPijEvvEBsXndofqQAAAAAAYInkvwyXpGFUd6OYtOeW22dG&#10;NX1yjNuHxOjA/eJJzZ37oxgAAAAAAAxM9gtvSVq26vbc0pNiPP3Ncv3TMTn4LbF54Atj4+Bt+6Md&#10;AAAAAADskOwX2ZK0mlVRdWdG3f12jNsfiqq5//xBus2r7hpnXHqr/qgIAAAAAAAnKf8ltSStd1Vz&#10;Zoybh80fpDvj3XeJ57e3iY3Dp8bhw6f0R08AAAAAALgB2S+eJUk3VBV1uxHj6TNjMn1SVO1vRd19&#10;X+xtvsir6AAAAAAAOCL/BbMk6WSrumfFuP29qLufi1H7wPL1V0Y9/XQP1AEAAAAArLrsl8aSpJ2q&#10;inF7WtTtL0R98Fuj2vpfsbf7tNi4/I6xf//N+yM1AAAAAABLJf+FsCRp96uuq+5GMWpnb3n5w7F5&#10;4Atj46JT+6M4AAAAAACDk//SV5K0PM0eoDsrxtMnxqT7nai3Hlq+/r9x7oHPiv2HvYoOAAAAAGDH&#10;5b/MlSStXNPNqLqnxaT7tRi1PxRV+/Xzt7y88OAnRxw+pT8rAAAAAABw0tJf0kqS1rw/iGrr/8Wk&#10;/T8xau4R5zR3jvGBW3ugDgAAAADgWOS/eJUkKauKerpRrs+Ozfb0qNvfiKr79jL26f1ZBQAAAACA&#10;j/vFqiRJ29B0s1yfFnX76Bi1vxBV+//FqPnyOOeyT4nDXkUHAAAAAKy69BenkiTtQFWzN+rucTE+&#10;+JCom2+Oqvvi2Hf5Z8Tokk/wdpcAAAAAwPLKfiEqSdKQqtrzou5+J6rpd0XVfHacf+Xt4oxLbxX7&#10;99+8P5sBAAAAAAxI9otOSZKWpbobleszY9I9NcYHHxPj5idjNL1f7Jt+Un+mAwAAAADYYdkvMyVJ&#10;Wrna82I8fULU3a9E1f5wjA58Y4ymnx9nXHqH/owIAAAAALBN0l9SSpK0ptXdOVF1jyw9KEbNl8f4&#10;ys+av5pu9paXAAAAAADHJPvloyRJ+viq61W358So/YXY3PqaGF3yCf1ZFQAAAACgyH/JKEmSTqwq&#10;xtPzyvXTYtz+fkwO/lJMpt8T57f3jrMuvn1/9gUAAAAAVlr+y0NJkrToqq2zYzz93ajan4rNA98W&#10;+6ZfEme/+dNjz4Fb92dpAAAAAGApZb8QlCRJw6luT49x+4uxb/pNsXfrnrHxxk+O86+8XTx4/837&#10;szkAAAAAMCjZL/okSdKytFk6J6ruWeX6MTFufygml98nTmtv05/pAQAAAIAdl/8yT5IkrU5V6cyo&#10;u8dF1fxauf1jUbVfH+MrPys2Dp/azwgAAAAAgG2T/6JOkiStW5NuVHp61N2vRHXg/4tJ+3/i/PZe&#10;sW/6SbH/sLe7BAAAAIBjlv0CTpIk6UZrnxyjrR+LeutL4/QDd4rxgVvHSw/fIuLwKf0MAwAAAADW&#10;WPpLNUmSpBOqiro9N8bTZ0TdPT6q7pdjs/22OH/rnrFnz8362QcAAAAArLj8l2eSJEkLrj0t6u63&#10;o2p/qlx/R4wOfElsXnXX2L/f210CAAAAsOTSX4hJkiQNos2o28dHfeCno2q/Puruc2N89d3i/Ctv&#10;5+0uAQAAABiu/JddkiRJQ6+6rqrZG/X00VE3312uP92DcwAAAADsrvwXWpIkSatR3Y1i3D6z3P6D&#10;cv1bMd760dg3vV9sXn7XfjYEAAAAANss+0WVJEnSulVPN2LSPb5c/0KM2wfG6MD9YrO9V2xcfsd+&#10;1gQAAAAAxyj7BZQkSZLyZm93OTn4OzHa+v44v733/JV0swfp9lx8y352BQAAAMDay36xJEmSpONv&#10;Mnu7y+l5UXdnla+fFlXz8zE69HVx5vST+pkXAAAAAGsh++WRJEmSFlfdbkTdPSUm3W+X2w+N+sB3&#10;xKi9t7e7BAAAAFgV2S+FJEmStPvV7blRd4+KSff/YtJ+XextvijOe8vdY3zg1v1MDgAAAIBByn7Z&#10;I0mSpOWpas6MUfvwmHTfGOdt3T02Dt52/pl0e/bcrJ/xAQAAALCjsl/iSJIkaTWqmr0xac+I8fTJ&#10;UU1/NzabHyy37xujSz6hnw0CAAAAsO2yX9RIkiRpnaqi7s6KeronJtOfL19/f7n91bF3655xxqW3&#10;6meNAAAAAByz/JcwkiRJUlL7zHL9y1FNvyvOvvw+UU8/PcYH7hR7Dt+in10CAAAAcPQvVSRJkqTj&#10;rrpedfuMqLofj0l3n/jZi07tZ54AAAAAayL/BYokSZK0iGYP0J0d4/bJUXePikn3szFqviU233yv&#10;2DjsgToAAABgReS/GJEkSZJ2ufYZMZn+RtTtj8So+8YYtfeOzcvvGi/1dpcAAADA0KW/7JAkSZKW&#10;otnbXT4pJu1PRT396ji3/dS4sLlznNbeJuLwKf2MFwAAAGCH5b/IkCRJkpa9Kqpmb7meveXlM8v1&#10;I6NuvjvOu/RzYs9LvYoOAAAAWKD8lxWSJEnSelR3o6inp0fV/n5M2l+K8fTBUXVfGedt3d2r6AAA&#10;AIATk/0SQpIkSdL1m0z3xnj6hBg3D4uq+/YYHfiSePahz4yNy+8Yhz1QBwAAAHys7JcLkiRJkk60&#10;Kja3fj82u++LfdPPi7Ouvn2ccemtYv/hm/czcAAAAGDl5b80kCRJkrTdzd7uctKdVa6fXnpsjLZ+&#10;Jibt18XmVXftZ+cAAADASsh+MSBJkiRpN9uMun1S1M2vx7j90aiab4rq0P+K8YE7+Vw6AAAAWAb5&#10;gl+SJEnS4JueV/rdqNofjvOu+Mqoms+O6tBdYnz41v1sHwAAANgV6UJekiRJ0pJXXVfdnhN19yvl&#10;9jfEmdNP6lcCAAAAwMLki3VJkiRJ61DV7C3Xp5Uec+QtL7e+P8bT+8bG5XfsVwwAAADAccsW4ZIk&#10;SZL0Px15FV3V/n65fmhsdt8Ro+bLY9/Bz4jT2tv0KwsAAADgOvkCW5IkSZKOv7o7K6rmV6Pqvj02&#10;23tFdeldYv/Vt489L71FvwIBAACANZAtmiVJkiRpe5t9Ht1m1O25MZk+K6rpE6Jqfjw2my+L0/7Z&#10;q+gAAABYMfniWJIkSZJ2q7Nj0j0+xu0jom5+Iuqt/xvnt/eK8eFb96sYAAAAGLh8wStJkiRJw24y&#10;PSPq5tej6h4Ue7uvin3Tz4vq0F1i4/Cp/WoHAAAAdkm2kJUkSZKk1Wj21pdPi7r96Zi0/yc220+M&#10;09rbxMZFp0YcPqVfFQEAAMA2yxepkiRJkrTqVTFuz4u6PT3G0ydG1T4iqul3xd7p53kVHQAAACcn&#10;X4hKkiRJkmZNulHU09Oj7h4VdfvQcvu7Y9R8eekesefwzfqVFQAAAHyMbIEpSZIkSTq+Zg/UjadP&#10;Lrd/JsZbD4iNA18wf5BudMkneKAOAABg3WQLR0mSJEnSdjb7LLr/adI9Nuru++K85nP6lRkAAAAr&#10;JV8cSpIkSZJ2urobRdU9K8btE2K09dsx6X486uZrY9J+qlfRAQAALJNs0SdJkiRJGm6zB+om0yfF&#10;+ODDo9p6UFTN/WPf9PPiwubOcfjwKf1qDwAAgF2TLeYkSZIkSctf1eyNqv39qJsfjPH0vjE+cLfY&#10;eMcd44xLb9WvCAEAAFiIbJEmSZIkSVr1qqjbjZh0Z5Xbp8WofXiMLntAnHXgbv1qEQAAgBOWL8Qk&#10;SZIkSTryKrrJwafGpPudGDUPi3r63bH3wH3nb3cJAADADai710c1/Zeom78vi6sXl6//JMbtC8r1&#10;s6Nux0ctviRJkiRJOqr2vPj/27sTsEuu8j7wL5jF4I0YL+MFT2InwcaOE0+I7TgezxD7MXk8jpeZ&#10;gJ0Ek3iJHbBjMww2ZrHbLAYMwiAEQq2+VfdrCQlJILQhgQAhIQkkJBEk0dqXvlV1u7Xvey/0vFX3&#10;Axn3YSv18i2///P8blW992K3ur++VeecPudsnv9F1PP/ku3JfxuT9sfiyGu/PzZue+py61NERERE&#10;RGQdZdrt+brVsweyQbUtqm5LVO35UbcfzPqxsdS9J5bmR2WDa3OeG7wDAADgS/Uz6uqtL8125HPj&#10;yG4xQHfCnifFhj2PX26lioiIiIiIrIGUBtj2lar5fNoVVftITJsH0r1RdXdG3W2PaXt1TLqL8r2P&#10;RT1/f14v5f+m3EADAABgrauimh+ZbcZ3xFL3N1G3r47Jtv8ck+bZcejt37rcghUREREREVklKQ2c&#10;rRT9AF7d7sgG2D1RtbfkdZOuibq5NI8XxLQ9K98/LR1vAA8AAGCdqNt3Z7vwtVFv+6NsGz4/j/97&#10;LN3yQ3HUpd+03NIVERERERE5yCkNfK0Vwwy89pE83h5VtzVrl8e0/WQ21s7M42lRdx8YBu/6pTMN&#10;4AEAAKw1h0XdvDTbe78W1Y3/PDZv+4HY1H57bNzzxOUWsYiIiIiIyH5KaeBqPVosl7m3SftI1N3N&#10;6cphv7uqPXXY467cuAMAAGB1qAZ1N4lN7dvS7w3LXb7FLDoREREREdkXKQ1GMU7V7oqqeyim7b15&#10;fme6JapZNwze9fvdTZqz8v2Tom6Ozs+XGoAAAACsJIvlLt8cS/NXZ/vuD7N990uxcdsPxxnXPnm5&#10;VS0iIiIiIlJIaSCJg6NqdsW0uXeYcTdpt2ZD74p0cb53bvpITNtTYzo/Iar5UXldbhwCAABwYC11&#10;k2yvvT3bci/P69/Ktt0vZO3H4+jZ98TGSyx3KSIiIiKyLlMaCGKVanZH1d2VDb9Z1M1lUbfnpQ9m&#10;/cSsnZCfOTbPj85z+90BAAAcDHV3SFTN70fV/h+xcdsPxGFXPj2PT40Nex6/3EoXEREREZE1keJA&#10;DmvesMdduyvqZmdU3SPD0pl180Aeb8rj1VHNL4hq9qFsHB6bny83HAEAANhXqmynHZnHw2Npfmi2&#10;x/4iJt3/E5P5MyP2PG65BS8iIiIiIqsmpcEZ+Kqa3VG3D0fV3hPT9taounm6Pm2JurkwJu1Z+bmT&#10;o54ZwAMAANh3qmyLHZptr79Kf5xtr9+Mev4zUV/3jNiw5wnLLX0RERERETnoKQ6uwP7WL5fZ3p9u&#10;yesb0uVRNRfEtD0rG5EfyuuTF8tmzo/O81KjEwAAgC+virr7m2xz/WFUs1+OTc2/zDbXD8bhzT+w&#10;3KWIiIiIyIFIcXAEVrh+Cc3J7P6Ytm1MusvTudmwPHWYcVd374lqflTU7eZY6qb5+VJjFAAAgGm3&#10;KdtQr4m6+Y1YuulHY3Lbt8R06zfGhrPNphMREREReUwpDW7AWjLsd9fsyvOHYzrsc3dPnt8Rdbst&#10;qvaqrF2YDc4zhxl3dWvADgAAYKFK74ql7pA8vi7bVS/KttO/jSO7748NG8yiExERERH5iikNWACP&#10;Ggbw2kfSPdnYvDnqdjYM3FXNZ6NuPhXT9qPp1Jh0x5lxBwAArDvV/MhsK70520ovyzbRC6Pe9tw8&#10;/2exef705Z4HEREREZF1mNKAA7Dv9AN4dfdw1M2tebwh6vml2Rg9b7HXXXtqTOcn5ueOG/a7qw3g&#10;AQAAa9Sk2xTT5q9iafsLYtPs38RS80Ox6Ybvjo2XPDUiHrfopBARERERWSspDRgAB8diucy9DQN4&#10;7faoui0xbc/NhuvJeW2wDgAAWCv65S4XqubIbPf8aUyaXxwG6EREREREVmVKgwDA6tXvd1d1D0Xd&#10;3Bv1sNfdzVlroppvSRfkZz4yzLqr2qU8LzV8AQAAVqZhucv2bbHUvSbbPC9NvxGT5tmxqf325V4O&#10;EREREZEVklIHPrB+1c3OYb+7qrspr29In4vp7KKou0+kM9Mp2eA9Pur55nyv3CgGAAA4mPpZdHX3&#10;mljqfj+q2S/HUvuTceTsH8U7b/nm5d4QEREREZH9nFIHPMBozc5h5t2k25oN3csWA3ftabE0f/8w&#10;cDftjs3PHJ0NYUtoAgAAB9u7op6/LOrm38dk/sw4/Prvislt3xIbL3nicq+JiIiIiMjIFDvQAQ6A&#10;xR53u/J8R1TdI8tLZ96X19uibq+Iqj0/jx+MuntP1kqNZQAAgP2j7iax1L47zw/Ltsmbsm3yOzHd&#10;+tOx8YZvW+5RERERERH5Cil1igOsBnWzO+r5g9kwvjsbxLfkdZf169Ll2Tj+VPpoTNuTDeABAAD7&#10;Td0P0s3fkG2PP812yW/HpPnFOHr+zNh4yVOXe15EREREZF2m1KkNsB5U7a5hxl2/313VXp+N5ktj&#10;0n4yltqPZf2MrJ+Ujenj8/zo/Hy5sQ0AAPDVVVE1h8W0/bNsc/xmbJr9m5hu/eHYdMN3x4Y9T1ru&#10;oRERERGRNZVSpzQAX10/A6/q7slG9CzPL41qfnY2pk/O944ZZt1V86Oibjfnuf3uAACAr03VvSPb&#10;F38QG5ufjUO3f2cc3z4lNu55YuzZ87jlnhwRERERWRUpdSoDsG/1+93Vzc6o24ejau9P90Td3RHT&#10;psvaFfnep2Iy+/Aw467UCAcAANa7KqbzI2Lavj3bDW+Mev6ymG77tai2PysOvfbJy708IiIiIrJi&#10;UuooBmBlGQbw+sG77q7Fkpnd1qjaq7L2P/N4fjbCP5Lnp2T9vfn5UmMdAABYL4ZZdPNXR939QUza&#10;X8vrn8rrZ8ShZxioExERETlgKXX0ArD2VN2DUbW35Pl1w8Bd3X0iG+Fn5PGUmDYnxrQ9Lo/2uwMA&#10;gPWhyrbAIdk2eHF6bmze+iOx1H5fbLzh22LDnscv9xqJiIiIyOiUOmkBWN/6GXd76R6Met7FpLs8&#10;r89OJ+ZnSw15AABgdav+jk1RtW+I6fw3Y7r1h2PDnics9yiJiIiIyFdMqeMVAB6Lfr+7YcZdd09U&#10;ze15vCmm7Syms89F3X4qnZmfeX/WlvLzpQY/AACw8vUDdIfFdP6GqLtX5PP978ZS95yYbP9f43kn&#10;fMNyz5OIiIjIOk2p4xQADq4dUbd3p+1RddcPs+6mzYVZPyd9OJ0ck37JTAN4AACwCmyKuntzHl8S&#10;S/Pnx1L7c8OSlxuv/o6IPY9b7qESERERWWMpd3wCwOpVtzuibm4bBu/6/e76JTP7ve76WXd1e3xM&#10;58dkw/+orE3z86UOAgAA4GCou9fGtP3P+dz+r2LSfG9Mtz4tfaOBOhEREVl9KXVcAsB6sdjjblee&#10;74iqfSSq7qGom3vzOM/Gf79k5nnLg3dH52fKnQQAAMD+VuWz+cY8vivq+d/m8/lLY9r+uzx/xnIP&#10;l4iIiMgKS6kzEgD42vSDd4v97u7K65tj2rQxnV+bx0tj2n4y6u7M9IG8NoAHAAD736Z8Dn9rPpO/&#10;Kqr5i6Jqfz2Wtv/LOGab5S5FRETkAKfUmQgAHCDNzmHGXb/f3aS5Nn026+dF1X4s3zs9qu6kvD4u&#10;r4/KY6mDAQAA+HpVzZGxtO01MW1/NzbPfyGWuh8fZtO985ZvjggDdSIiIrIPUuwMBABWhardFZP2&#10;rrQ1+v3u6ubjixl33TExnR+9GLhrl7JmvzsAAPh61e2781n65Xn+f8WRs38Ub7npm+LQa58czzvh&#10;G5Z71kRERES+TEqdeQDA2tPvd1c3O4d97qrm/qzdncfbl5fNvDyq9vw8nh51d2y+V+6AAAAAFupu&#10;ksfD8vjmqOcb8ln7v+T1T8fGq79juddNRERE1nVKHXQAAH9fP4A36R4aZtzV3fao2xvzeEVefyaP&#10;56Uzl5fMPCaVOykAAGC9qdojYql7fZ7/cZ7/x5hsfU5MbnxmTK76luXeOREREVmTKXWwAQDsD1V7&#10;f7op6tl1MW0/E1VzdtTNGVF3p+Tx/VF1741qbr87AADWn7o9PJ+TX57PxP8hJs2zY3rTP4zN86cP&#10;S16KiIjIKkypcwwA4GDqZ9uV1M19eWxi0nw2Ju1ZUbfvy8+XOzAAAGBtqP6ed0U1f1HUs58Z9qQT&#10;ERGRFZpSpxcAwGrWD9ZNux0xbR6Iqr0npu1ti2UzuxtjMlvsdzfpPjwM4NXdND9b6ugAAIDVpMrn&#10;3iPy+JY8/mXU2/4oJs2vxKT9sTjKQJ2IiMiBT6nTCgBgPRsG8NqHF/vdtdui7q7L2mXpglhqzo6q&#10;+9Cw392wZGa7lP+bUgcIAACsTHX3zvTKmDb/NY688bkxmf9ELN3+fTHd+o3LPYYiIiLymFPqdAIA&#10;4LGp24ejam8Z9ruru4tj0pw1DNpN5/2ymcelY/L9o8zAAwBgxapnb8vn2hfnM+zPx7u3Lvak62fT&#10;bdjz+OWeRREREdmw4fGx4ewnxIYtT4pDP//kOL59ymL2eanDCACAA2Mx2253Hnfl9Y7UD9w9FHV3&#10;dx6bqOeXRjX7RNTtKcOAXaljBAAADrxN6fCounfEdNtfxebmN6K+/p+ZRSciIqsiz9vzDXnPelrU&#10;82fE5u0/kvezn4rpzT8fk/bXompeOPwDlLp9WUzbP4169vK85/151N0r8r1XZf3VWf+LPG4YTLu/&#10;KsqXcmcQAAArXz+AV7c7o+73u+vuzPObs9aka9Jn8zPnDfvdVc2J+VC5Oa9LnScAALA/VLE0f0fU&#10;3Wvz/CX5vPqCWGp/LqY3/cPYeMkTl7tARUREFukHxTZs+ebYuO07FgNj838aR87/Rd5DfjqWuufk&#10;/eSX0v+d7/1GTGa/FXX7O1E3f5DHP8rjS2Pa/lmevzp9+UGxAylfyp05AACsD3WzM493R9XNh4G7&#10;afuZvD43H1g/mg+1H8yH2w/ke+81gAcAwH6x1E3SIflc+iexeduvRr39X8VR7T+Ow658epyw5xuW&#10;u2VFRORgpF92+NBrnxzv3PLNcXjzD6La/p2x1H7f8I8p6u6f5PWzYrL1J6Ke/cywZHE1/+U8Pi+q&#10;7oX5/h/k9/xL8vv9lStmUOxAypdyRwwAAHwtJs2ufJC+Pd2QD9iXLAbu2n6vu2PyofvoxdKZ7VLW&#10;7HcHAMBjU7dvjE2zF+Rz5r+IjTd827Dk5YY9T4iIxy16ikVE1kn27HncMDjW7z3Wzyo+od9/7Non&#10;x1vbp8TGbU+Nt219Wrxr/oyoZs+KpZt+MqrmF6La+ut5fGHU8xfnd+qfp/LAEftGvpQ7UgAAYJ9r&#10;d+dxR1TdQ3l+X57fHXV3R15vzUbAZVk7N52W9WNSudMFAAD2VqXD01ujbl8fk9n/iHrbc4cZGn0H&#10;tYjISsjZe54wzCI7svv+OHr+zJg0zx6W5u2XVqya50fV/nYeXxTT+R/m99kf5/n/m+f/X7aT/yzq&#10;5hV5/qr8zF/m99z6m022GuVLoWMEAABWoH7Pu2n7QJ7fkbZlo6Ofdbclzy/OBssnhv3u+iUz6+49&#10;WSt1zAAAsN4Ny112Lx86uvtO73423VE3fVeccILlLkXWY/qlbo+66ZuGZW8nzfdGdfMPxubtPxKb&#10;5z8RG2c/k+3M52Q79N9F3fxqfl/0Syu+INuivzMMlNXdnywGx1bQvmOsHPlS7twAAIA1p9mdjab7&#10;spG0LRtL12QD6eJsQJ2VTs/3T85jv3TmsYtlMwudNQAArBeb8lnx9bHU/vby7JR/EtOt/8vQSR97&#10;LHcpsr+zYcPjY+OeJ8bx7VNictW3xDHLe48dMfueYfZYP7t1uvWHh0Gyzdt+Nv++PnexvOLsBVF1&#10;v5/W775jrBz5UuiYAACAda6fbff31c3uqNp70taYtp/Jxly/393x+flSpw0AAGtTv9zlQj3fGFW/&#10;JNz8l+Nd1z3D4Jys+2zY+o1x6PbvjKXmh+KI2f+Wf0/+z1ia/8pi1tj8xbGpecUwKPbVlAYzYLXJ&#10;l3KHAwAAMN4wYNfuiLp5II935/G2YeZd3V4fVfvZ/My5MWlOj0l3XNameV3q3AEAYLWqu0lM27fn&#10;+euWl6j7T3n+07Hphu9eHqoQOTA5YcuTYnrX02Jy2/cOszmXuh+PzfN/HZP5z6dfiUn7m1l7YdTz&#10;38nj7w8DZVX3x9mGeWm2XfJnt3tlHv8yf37LgwxAWb6UOwwAAICDZ5h11z2Ujd07suHbxWR2bR4v&#10;TZ/KBvHH83hGvtfvd3dsMoAHALBa1e3G9Pr04qi3/WpMtv7rYfbQobd/6/LwiazFbDj7CbFx21Nj&#10;uvVpsenm785n/GcMf+7V9mcN+xJWN/5UTNqfy9ovxqT5lWwfPD9/Xn4r/beYtv8jP/+y9Oq8Lnf8&#10;AwdfvpQb/AAAwOq1GMB7MN2U59dk7aL0kWykfyAb7O9Lx+X1MXm9OY/lziAAAFaOqjkyptv+PJba&#10;X4+lm340jrrpu+LQa781Nmx50vKQjjzW7NnzuGFgrJ8x9tb2KcOef/3vcT9Idtj86XF4/p5v3vYD&#10;Uc2eFZvan4zJ1ufk8/S/j6r9j1Fv+72YNi/JP6dXhSUUgV6+lBvsAADA+tAP1k37/e2aXTHtl83s&#10;Ho5q9mBM2rti0m2Nuv2fUTcfX55xZ7YdAMBKMyx3OT8izw/L8zfns91/j83bfjY2bfn25aGltZ23&#10;fv4pUW3/zjiin0F24z8f/tvr7peimj8/qvZ38zn3Jfmc+6fLyym+PH+f/jyfb1+Zv2eviqX5q4fl&#10;FQ2aAftavpQb4QAAAF+LYb+7Zmce74+qvTMm3U1Rt7OYNlcPg3f9fndV96GYzvuZd0t5Xe44AgBg&#10;/+qXu5y2bxoGoer296Le+ksxaX9smOW1r3PCnifFxju/LY6YfU8+J/5gHHndj8akeXZU2342j4tl&#10;FafN8/LX8Z8W+4/lr2dp/qJ8rvyTPH9Z/hpfMQyMlTq1AVaDfCk3ogEAAA6UutsRVXdn9PvdVe1V&#10;eX1xOiff+0hM29Ni2pyY58cawAMAeAz61QzqdnM+cx2d18ekY/P6+JjOT4gqn7f6FQ+m7an5XHZS&#10;TJpN+bm/ydor02LW2GD+F3ksdzYD8Kh8KTeAAQAAVo1mZ7o1pvNro+4+nc5cdCb1HUvN0VG1Rxm8&#10;AwBWtH5wbKlf7rt/ZknDQNl88+I5pn+mad+3PDB2+vCsUzVnp/Ojbi7M9z6T55894Kb9/+/89VT5&#10;6500h+Sv46+z/rr8Nb0mf83lDmmA9SJfCo1XAACAtarZHf1ed1X3YNTNfVG3d+fxtjzemPolM8/J&#10;90+Nat53dpU7yAAAhgGyYYb+Cfks0c8cOy2q2Yeiaj+W758Tk/aTWf9UVM0Febxw+EdC0+6iPF6c&#10;zyGX5Oc/Mzx7lAa21oT8bxwGB7vzFr8n+fs07Q7P41/nsdxZDbCW5EuhQQoAAEBR1e6KYb+75vao&#10;unleXx/17HP53kXpnKjnZ0S/ZKYBPAA4CPrZY83Rw8BYPxu+bt4/zBrr/3HNMFOr35e2+0hM2rPy&#10;Xn52Hs/Ne/n5eX7BMEBWtZes7UGxFab/vR5+3/PPom4/uPgz6yb5PPW2/PN6Xf5ZlTu1AVaDfCk3&#10;KgEAANj3qmZXVO09w+Bd3V253Nn3saFTcNqdHP3yUov9WDbnsdCxCACrTL+0Yj8wNiyl+Hf2Hqu6&#10;9w4DLv3+Y/3eY1V7atTNGXn8SB4/HpPu3Dx+Kj97Uf7vD84Si6wk/UzC/h86HZM/N/1Mur9Nb8ra&#10;a/NnpNz5DXAw5Uu5UQgAAMDBVTWf38uk2RWT7q50feqXsTozHZufL3d6AsBY/YDZpD0u7z8nRt2e&#10;lvedDy8GxvpZY7NP53GxhOJXUx5MgX1jr5+5ftB2+Jk9PJ+R7EUHHDz5Um7oAQAAsMo1u6PqHolh&#10;yczurry+Nep2W7533TCToO4+kdcfjGr23qyVO18BWFkWM6T7GUDH5/f7ifldfkp+v5+e12cOyyrW&#10;/V6m3WJZxWn7yfzMBfn+hTGZ9UslX7z4/jcoxjrU/9wvlgxf7EnXz7jslwyv20Pz741ZdMC+ly+F&#10;RhoAAADrXj0M4D0Y/X53k6bN66sXnVftJ9NZWTs93zsxP9svJVbuKAZYF/rlFYe9P48ZllWctidE&#10;PX9/VLOTFgNk7WlZ/1AeF3uP1bNz8vv0vDz/ZL5v3zFYafpZdP2gdr+HYL+Eaj+brmrekudm1AFf&#10;u3wpN7QAAADgsVgsm3l/1O32qNqroppfEIslMz8Q/V53fSf1UveefN9+d8C+V7eLfcd69XzzYoBs&#10;fvTwvfPoQFl+F81Oyu+oDw7LK/azYvrZwcM/NOiX+TUoBnwZ/fdDv0/hUndSfl9syu+OQ/K74015&#10;fH1elzvjgfUlX8oNJQAAADhQ+sG6fsnMut2ZdkTdPTzMvqu7O9IN0S+ZNnSMN+/Pz5c724E1ojl6&#10;MTjWnJh/709dnjn20ahmn1jMSuk+nZ/rB8cuzvcvWeguGb4nvrC8ooEz4GAavoP676X8ruqXgV3q&#10;PhL17NisH5rfY2bRwXqRL+XGDwAAAKwq7Y503/Kg3faouq0xzLzrLol6fs5iycx+Wbh+Vkyp0x/4&#10;sqr2qPy71C83e1xM5/0M1pPy79upUTdn5N+3M/P9j0XVnB11P0i2vLRi3+lczz6d1xfn9We+2DEN&#10;wMLwD4z678rm48P3ab987TCbrjkkj+UOfWD1yJdCowUAAADWmap9JI93LPa7a6+MSXdRXp8zDC4s&#10;Bhr6fWCOTQbwWCH6fcfao/Jnsl9S8di8Pm7ovF38rH5geZBsee+xfvZF38E7+0T+b86PaXNh1i7e&#10;qzMYgJWn/0cM0/bcfD45Lb/Lj87v8SOinr8tr9+Y3+Xljn/g4MuXcsMDAAAA+NpV3SNRtbfEtL06&#10;+n/N3g96TLrjYmn+nmFJvX4PqmE/qtJACmtKP8uyH6hd6gdrv7AHWbt5+Bmom36w7Lj8GVleXnG2&#10;WF7x0X3HLs7PWj4RgK9ff/+Yzs9a3Ge6d+T5X+f56/J+ZNlLOBjypdxwAAAAAPaPutm9GLDr97lr&#10;7svjXVm/OV0Xwx5WzcezdtIwu6k0wMO+NcxqbI7O3/vjop73s8dOyevT83jm8Gcx7c79O0sqXjgs&#10;qzidPboHWT8zwb5jAKxkwz6Zee/q/7HHsGRwe0rez/Ie2Lw573PlwQPgscmXcmMAAAAAWJnqducw&#10;cFc3t6UupvNrYzK7POru00On2nR+ekzb963qAbx+UKyfMVY1x0TVvTf/e07I/64T872T87xfguuM&#10;mHQfzvOP5vnH8/Pn5O/LeUPHYj0sr9h3Mtp3DAC+HsM/BOrvp3mP7WdrDzO4u3fmM8WbslYeZADK&#10;8qX8MA8AAACsTf0A3jDrrmnz+oqo5hcsBrLaDw4z76bzfrDrmKwVlsz8wnKK/bKa3XvSsYsBsm55&#10;/7H2femU4f9WP4Osaj8W9eycPJ4/DIz1M8ZKHX4AwCqS9/OlvMdP5++LSbMpj2/P+/6b8/7/+nwm&#10;KA9GwHqTL+WHcQAAAICq+XzBrqibB/J4ex67mDbX5vllqdBBBwCsK19Ylrk3mV007Hfa749qFh3r&#10;Tb6UH7ABAAAAHqt+wG46zLh7JOruwby+P6r2njzeHnW7Pc+3xrS5Oj97+Rc77gCAdaC7JOrmU3ne&#10;70l3Zj4LHJfHd6c35nl5QANWk3wpPyADAAAAHHTN7qjbHcOMu7q9O4+3ZX1bVG2T1zdG1VyTxyvz&#10;aAYeAKw1wyy6fl/X+VlRd6ek92RtY17/bZ5b7pKVLV8KD7cAAAAAa0A/A6/uHo5JP+uuvSUmTZvX&#10;1w2DdnV7RZ5/Lj9zWdTNpV/S4QcArC5fXO6yOTrv+4fm8c15739DLHWvyWeC8gAJ7E/5Un5ABQAA&#10;AFhPvrDHXd3szuOuqNudWd8R9eyBqNrb83xbVN31acsXO/sAgJWtn0U3bT+Tx4uj7j4dk+7cvNd/&#10;IGtH5D39dXl/Lw+ewGOVL+WHTgAAAAC+Pv3AXdU+EtN+yczm3qi7O/P81qjbfvBua75/Tb5vAA8A&#10;VqJpd1Heuz+R9+0z89gP0i3FUj+brrXcJV+/fCk/MAIAAABwYNXNzmHwbtLdFXV7S1TdPKp2a0za&#10;66OaXZOfuSJdXuw0BAAOjGlzYd6PP5z36uPz+si8X79jWPKybl6b9fJgDOtPvpQf+AAAAABYbXZE&#10;1dw3zLqbNm26dtjnbjLrB+0uy2t73QHAgdAvfVm158ekOznq+caYNH+T9+TXJ4N060W+lB7WAAAA&#10;AFir+r3upu1ir7tpuyNrD0fVPhR1c19Mmtujmvcz726MursyawbtAGBf6gfn6u7iPL8g78HnxqT7&#10;cFTdMYuZdAbo1ox8KT+IAQAAAMCXU7WL/e6q5v6ou7vzeHtU3U0xbbq8vjGvr4lpe4UBPAAYaZhF&#10;11yQ99uP5fkpUc+OzePGvLcekvfa1+T9uDzww8qQL+WHKAAAAADYX/rZd9Xswajbu6Nqb4m66fJ4&#10;fdavyeNVUXVb8nOXG8ADgK9imFHXnpf3z1PzuDnvoYfFUndITNs3GKg7iPKl/BAEAAAAAAdbv1xm&#10;yaRfPrO5L+rmtmG/u2HgrrkslTsnAWA9WgzOPapqzo5Je1xM27fnfbY8cMS+kS/lhxsAAAAAWBPa&#10;3TFtdsawZGb3YPTLZk7ae4bBu6qbD0tm1s3VyQAeAOtTPzg3bS7Me+a5ef7RvDd+IO+hVd4bD8lj&#10;eYCJryxfCg8lAAAAAMCgbnZH1T0S0/a+PN4V0+bWrG+Lqmmi7m7I42K/OzPwAFjrhpl03Xl5bzwj&#10;z4/P+2GVDsv74JvyWB6IWq/ypfxgAQAAAADsG1X3UPT73dXdzdEP3E2aa/P6yqxvydrnsnZZ2O8O&#10;gDWjvSSm87Ni2p6Q97t3573wLXl8Y0yb1+V5ecBqrcmX8kMBAAAAAHBg9fvb9UtmDrPuml153Jn1&#10;HXl+f7o96nkXdXfd8qBdocMTAFa4YS+6foBudlFefyqmzel571vK87fkPa88mLUa5Uv5Zg8AAAAA&#10;rC6LAbydUXcPR908EFV3T7pzWDazmi32u6tm10Q9M4AHwArXXRKT9pNRtR+Luj0t73PHLmbTrZLl&#10;LvOlfLMGAAAAANaXYQDvCzPuujtj0t4SddPPurtxMfOuuTrq9oqYzC7/0k5SADhI6vbivD99PKrZ&#10;SVG1S3l9eEzbt6a/zntaeXDsQMiX8s0WAAAAAODr0Q/gVd0ji5l3/eBdO8vaNfne5cuDdpfF1F53&#10;ABwMXb/s5Yfz/nRUWh6ga14XdfeavE+VB9Eei3wp3ywBAAAAAPaXYbZds3tYMnPa7sjaw1F1D0bd&#10;3Jvv3T4smVnNr8/3rvjSDlQA2If6Pekm7Weinn06qvb8PD8r708nZn1jTOdvyPtTeYDtq8mX8g0Q&#10;AAAAAGClGmbbNbuG/e6m7X1RdXdFNbs9jzfFtGmjbm/M96+Jqt0StVl3AOwDw3KX3Tl5nzk97z0n&#10;RD2rs3Zo3mv2Xu5yuFkBAAAAAKwn/QDepB/Aax6Iursz6vbmrDUxaa/PYz9wd1VU3ZY8v2zodAWA&#10;r9W0udAAHAAAAADAV7KYbbe3utmZ7otpc2teN4tBu0JHLADrT/GGAgAAAADAPtTsHgbsvrDXXb9s&#10;Zt3evRi8m82zfkPU3ZWWywRYI770JgAAAAAAwIpTN7vz+HDU/cBdv2Rmc2tM221pFlW3vGxmtyWm&#10;BvAAVoS9vsgBAAAAAFhbhmUzuwejau+Kurt5MXDXXBN1e+UwcFfPPpfXl5mBB7CPFL+MAQAAAABY&#10;n/rBumnbL5m5O8935XFnVN0jebwv3RaTto1pc21Musu/pLMZgEcVv2ABAAAAAGCU5f3u6vbhqJr7&#10;o2rvyfod6easd1m/MY9X57UBPGDtevRLEQAAAAAADrZ+5l37SEyGwbs7hyUzJ02bxxujnl2Xtaui&#10;bq+IfsnMUqc3wEpQ/oIDAAAAAIBVaFhCs3s46u7umLY3R93vd9delbXLYzLrZ93Z6w7Y/77kiwkA&#10;AAAAANaLYbCuXzKzXd7nrh+4ax5YLJvZ3hr1rMv69Xnez7grd7IDlBS/dAAAAAAAgK+sH8BbDN49&#10;FHVzXx7vimlzW9Td9qjaJqbtDcN+d3X3ub0654G1rfilAQAAAAAA7H91szOqdrHfXdXeFFXTRN1d&#10;F9N+4K69Mmtbsma/O1htin/hAQAAAACAlaWfcff3TdsdUXX3RNXeMux3N2mvynp5QAA4cIp/iQEA&#10;AAAAgDWm3++u2TnsdVfNHhyWzazbu4fBu2mz2O+u7q7M+qXFAQXga1f+SwgAAAAAAPB31M3uYb+7&#10;aXtv1N0dWbs5qtl8mHk3DN41Vw9LZhrAAwNwAAAAAADAAVA1u2LaPBBVt7zfXbs1pu2je91Nu8vz&#10;M/a7Y23Y6y8AAAAAAADAwTTsb9fPuGt35fmu6JfOnHYP5/HerN+atSZdkwzYsTLt9UMNAAAAAACw&#10;qjW787hjWDKzau6Pqr1nWDazbm/O99o83pC1q2IyzLorD6DAY7H3DyUAAAAAAMB6Nsy+e2Sx393s&#10;jjzvl8xsom5vjLq7bhi8q7otYQYeX075BwsAAAAAAIBR+iU0+9l3dXf3MHg3abfm+ZX53uUxmV0e&#10;1eyyqJtL9xq0Ye3Y64cCAAAAAACAA6MfrKub3VG3O6PqHsljv9fdA9Evm1m1t+R1E/Xsuvzs5/Ya&#10;5GHl2usPGgAAAAAAgNVhMYC3Myb9jLvmvqi6O2Pa3hp1tz3f65fNXOx318++Kw0UsX/s9QcFAAAA&#10;AADAOtLuiMns/jy/Yxi4m7azxay75uqo237pzH72nf3uvh5f+hsMAAAAAAAABcPediXtI8N+d3V7&#10;c7oxz6/Ienlgar0o/gYCAAAAAADAvtbvdzftdkS/1920eWCxbGZ7V0zaW2LatlF11+dx9Q/g7fUf&#10;DgAAAAAAACtR1eyKqu33u7s3r/slM2/O8y7qdpb165f3u/tc1i7da1DsQPqSXzQAAAAAAACsVXW7&#10;M+rZA3l+R55vj7q7cXnQ7oo8bsnj5bEv9rv74v9DAAAAAAAA4NH97qbN7qjaXXm+K+pmZ1TdQ1G3&#10;dw9LZlZNE9P26jzuPWBX/D8KAAAAAAAAjFMsAgAAAAAAAOMUiwAAAAAAAMA4xSIAAAAAAAAwTrEI&#10;AAAAAAAAjFMsAgAAAAAAAOMUiwAAAAAAAMA4xSIAAAAAAAAwTrEIAAAAAAAAjFMsAgAAAAAAAOMU&#10;iwAAAAAAAMA4xSIAAAAAAAAwTrEIAAAAAAAAjFMsAgAAAAAAAOMUiwAAAAAAAMA4xSIAAAAAAAAw&#10;TrEIAAAAAAAAjFMsAgAAAAAAAOMUiwAAAAAAAMA4xSIAAAAAAAAwTrEIAAAAAAAAjFMsAgAAAAAA&#10;AOMUiwAAAAAAAMA4xSIAAAAAAAAwTrEIAAAAAAAAjFMsAgAAAAAAAOMUiwAAAAAAAMA4xSIAAAAA&#10;AAAwTrEIAAAAAAAAjFMsAgAAAAAAAOMUiwAAAAAAAMA4xSIAAAAAAAAwTrEIAAAAAAAAjFMsAgAA&#10;AAAAAOMUiwAAAAAAAMA4xSIAAAAAAAAwTrEIAAAAAAAAjFMsAgAAAAAAAOMUiwAAAAAAAMA4xSIA&#10;AAAAAAAwTrEIAAAAAAAAjFMsAgAAAAAAAOMUiwAAAAAAAMA4xSIAAAAAAAAwTrEIAAAAAAAAjFMs&#10;AgAAAAAAAOMUiwAAAAAAAMA4xSIAAAAAAAAwTrEIAAAAAAAAjFMsAgAAAAAAAOMUiwAAAAAAAMA4&#10;xSIAAAAAAAAwTrEIAAAAAAAAjFMsAgAAAAAAAOMUiwAAAAAAAMA4xSIAAAAAAAAwTrEIAAAAAAAA&#10;jFMsAgAAAAAAAOMUiwAAAAAAAMA4xSIAAAAAAAAwTrEIAAAAAAAAjFMsAgAAAAAAAOMUiwAAAAAA&#10;AMA4xSIAAAAAAAAwTrEIAAAAAAAAjFMsAgAAAAAAAOMUiwAAAAAAAMA4xSIAAAAAAAAwTrEIAAAA&#10;AAAAjFMsAgAAAAAAAOMUiwAAAAAAAMA4xSIAAAAAAAAwTrEIAAAAAAAAjFMsAgAAAAAAAOMUiwAA&#10;AAAAAMA4xSIAAAAAAAAwTrEIAAAAAAAAjFMsAgAAAAAAAOMUiwAAAAAAAMA4xSIAAAAAAAAwTrEI&#10;AAAAAAAAjFMsAgAAAAAAAOMUiwAAAAAAAMA4xSIAAAAAAAAwTrEIAAAAAAAAjFMsAgAAAAAAAOMU&#10;iwAAAAAAAMA4xSIAAAAAAAAwTrEIAAAAAAAAjFMsAgAAAAAAAOMUiwAAAAAAAMA4xSIAAAAAAAAw&#10;TrEIAAAAAAAAjFMsAgAAAAAAAOMUiwAAAAAAAMA4xSIAAAAAAAAwTrEIAAAAAAAAjFMsAgAAAAAA&#10;AOMUiwAAAAAAAMA4xSIAAAAAAAAwTrEIAAAAAAAAjFMsAgAAAAAAAOMUiwAAAAAAAMA4xSIAAAAA&#10;AAAwTrEIAAAAAAAAjFMsAgAAAAAAAOMUiwAAAAAAAMA4xSIAAAAAAAAwTrEIAAAAAAAAjFMsAgAA&#10;AAAAAOMUiwAAAAAAAMA4xSIAAAAAAAAwTrEIAAAAAAAAjFMsAgAAAAAAAOMUiwAAAAAAAMA4xSIA&#10;AAAAAAAwTrEIAAAAAAAAjFMsAgAAAAAAAOMUiwAAAAAAAMA4xSIAAAAAAAAwTrEIAAAAAAAAjFMs&#10;AgAAAAAAAOMUiwAAAAAAAMA4xSIAAAAAAAAwTrEIAAAAAAAAjFMsAgAAAAAAAOMUiwAAAAAAAMA4&#10;xSIAAAAAAAAwTrEIAAAAAAAAjFMsAgAAAAAAAOMUiwAAAAAAAMA4xSIAAAAAAAAwTrEIAAAAAAAA&#10;jFMsAgAAAAAAAOMUiwAAAAAAAMA4xSIAAAAAAAAwTrEIAAAAAAAAjFMsAgAAAAAAAOMUiwAAAAAA&#10;AMA4xSIAAAAAAAAwTrEIAAAAAAAAjFMsAgAAAAAAAOMUiwAAAAAAAMA4xSIAAAAAAAAwTrEIAAAA&#10;AAAAjFMsAgAAAAAAAOMUiwAAAAAAAMA4xSIAAAAAAAAwTrEIAAAAAAAAjFMsAgAAAAAAAOMUiwAA&#10;AAAAAMA4xSIAAAAAAAAwTrEIAAAAAAAAjFMsAgAAAAAAAOMUiwAAAAAAAMA4xSIAAAAAAAAwTrEI&#10;AAAAAAAAjFMsAgAAAAAAACN0e/5/89PpFCBTnagAAAAASUVORK5CYIJQSwMECgAAAAAAAAAhALsy&#10;elOyigAAsooAABQAAABkcnMvbWVkaWEvaW1hZ2UyLnBuZ4lQTkcNChoKAAAADUlIRFIAAAOvAAAA&#10;bggGAAABv8MV8wAAAAFzUkdCAK7OHOkAAAAEZ0FNQQAAsY8L/GEFAAAACXBIWXMAACHVAAAh1QEE&#10;nLSdAACKR0lEQVR4Xu2dBZhsxdGGbwIEgoSLu7u7BpcQ3INLcHcPTrDg7u4aICQQNEDw4M6PX9zd&#10;Yf73re1zmNmZdbm7e/t7nprqrpZzzhzpru7q6kEZGRmtoFKp/AoaO0X7HkZf7vRKeykVGabx888/&#10;L56ChmdOwb6H5jdvwwO3qsz554MrX707eo1cSkWGeXBDf5doLN5aMX5K6juovnHPPDVlzY186blJ&#10;auKpSIfhladgv8ZPP/30szxuJeDGzo/szEjsa6i+cWOucErNjbztrtlr4qlIh8DFz5aC/R7cy18l&#10;Prqca1te3idRfeN+v9W+NTdy0W32qYmnIu0GT/MhPtkp2u/BjZyZa3o7RQN+jlOw3aCOFyi3Dn/N&#10;p0nkw7JXChr+dQrWAPkYKRignkNTsB7VN07a8egNKoOXO7XyxGNT18ilVKTd4ESG4wIWSNEeA8cJ&#10;cKytE/9tSgrwBxwLnZii3oz9iD9C1knhX0JfI1vSNMJ3RqYeBMe4j+Nt5jkY95wjASB7uDpuWCC/&#10;LgXtjUe6HPlRkbE5mt+81igVaRMeUHDQT5Kox8EfZWcmbizH/T6JWwVZh0/BToHjreMDAU0HbUJ9&#10;i6WkVsH53SynzHJyz1kuDJN+cYqa9w1lzWFawRuCyudsL6UidYgjgRQt495Y2NiU3Q76PbRWkv8A&#10;/UjwSvMTvlBO+urQsoYF4ZlIewW6KolahPWmYA2oY1voT9TxMkTw54nJ+qn5iR9DfA/4kcYJ7wLN&#10;m4r2CKh/ZWgDjvkUfNokLv6zhZDF14b0r6rkNTeyil9J/u0M14HEEUicmorehbz4fxFfB/5f6FXo&#10;e+hn6IxUpA6kfTjl1W99+dJn33tM/6ARU1KvIQ7chEn9SeIeBdf9Dte6OYfzD14xiTsMyg+XghGG&#10;hodGgH6duJ9f71PNMZCNlIKtgxONN6dTOGfIxz4AHCyQpAHk/0Zke3YU9HISB4h/k4KGL7csF7AC&#10;tLthZI9U52kE86VgoEF8BOr4APpCTnx88xBu1ye7JXCOy1LN+dRzsHHCW0RCB2EdEvX5xdof2g36&#10;A7QNtC1pG3OMEwmPBb8CvgP8auh00lZJ1TQBwa/IYAPum/mCMvhryDaBJoNmIP4u+X4Dv5D4RvD3&#10;o3ArIN8uKZiRkZGRkdGToFm6JgX7Hi67/YWG+mojAgulYsMs6D9MwQ1VQ7g7ifommt/Yv988f1X8&#10;tKpwvrEFuKlHcYN/l8LP+cdEQl9Cb7yxXPzZ0NUp2q/BdTwpL26mHFmoOn0K1Tf2gzfGqbmR0s7H&#10;blCGQaduLOUGp2C/B2/qn6HRUtT4eCnYt9DTb6yFRIr2e/B2vsXlLAQ/F96+UZ9moOx1PBCbwz9I&#10;ogCy0P/h44agK2h+Yy+4dvEyPM5KJ9WkeUGpWLvByX+Rgj0GT6w5UpLHfwk6jj9r5yTyj5sH2cnw&#10;CaDpCDubEl8V4qsTfy8ytgDS34LOTdEOgePEf0j5xwmXo1TEf0hBw/+VV19H83A1krgWPfXGxhFB&#10;ivYKuCm/S4etOS7ycVKwRVBk8hRsE9S3mjcWepBywxOfhfALhB3jnTJlawjyjgLtn6IlKH+73PoI&#10;nwcPEP4pMgCC5Q2njt1D2BLI0HAWpwUaJRWrgwcbdMar06dozY3lhB4uZIRPhb4h6AUMoc7VTRPE&#10;34ZuguJiYPdDD0DnRYY2UByvGpT9Mh33eFhh/WDcYzt4H2WS7A6onLNtCZTblnydemMFZf8O3ckh&#10;l0oiZRd6DsJ4ChbhYgbsw8SdrKmbx60BGcJex4zQ65BtSPwBgvjT0GeQ7cKsSVwHD/D1Dz9V9n80&#10;ZsMaH6wHURwzDg5C2IPg//CNfRQ6m/9lGQ7Z1XndmA2jnhESd1ZnJKh4GGP2B/4baC8o0ilXNjGd&#10;AhdwZAq2iq3v+4jj1f+xlL+Nk9gK/j50IXQ18XnhZ0GXQH83XxRumnQg+ecNjBB2kqLF45snBQPk&#10;PTkFDWsd8SP0qvmocx9YWCAgC8O0joJy/4K8sa9Qn3O7/yF8C2Hnm8sec0dA+asoq6GAEy8nwUeB&#10;3wVfnfqPIOyMzhzwm4ivAv8H8aWh7VMVTSDByeunSXB25xDo1SR3VMXpoU3hn8Gjh0b4Bjnxmeoq&#10;qwL5fkzBjIyMjIyMjF9AE/ltTxDN8oLpEBkZNeDZmCwFff5uTMGM9qAj41Br/WW7hvJGBDo1fZAx&#10;cMDLeGsKBngmfoXsROhNXtqJoHI6hbRRiW+UohktobUXdsJVj28obw/lFzajAC9ijOD4UBQwzov7&#10;EfRlkSbPaAMdaWE7QqBXX1hu/NkeFD4grDYGErgnzkWM4f0pkJJMuycFM9qD/vzCcrPLlSWgXHKa&#10;MfTBvfk2BUsguwiKmU/4ISEEhK9IwR6FujPHcrXPh4S7brAyNNDaC7v2vts2lBc0/xb7N5RLoDde&#10;2KfiVQWEu7TMamgjXUYNeKi29rqqKWUv4YOH/N0UbTcoN0kK9io4Vyc+L4NehE7nPLo2s9xO8He6&#10;qHdBjunk8duEd4P74u6UsgT835F/Dr1nOInL+5OiRT679LHQtJCJyACqw40QmausINqFtltYrceb&#10;LMgffXSaKnnrBLr9hbVS/qCHYGG2QLjXls33FrzGAjxMsUy/ANdb131E7Oz7C9BxkLYzTqaHQyr4&#10;holPICfNtazHQ48ro6zrW2+DtEq4E3oKeg15/L/k2QrSyu92qM3llq2B8i8l3mnbos6A899TznGd&#10;uXAVvMtKN0uyGovL9B8fnqIllMtJ8/8dUsgIa8QQvbxC1hInn2t4w9JDVKd3CH2xS8zFNVxBb6XV&#10;IF/5whrnRmxrGL5gSj8B0jXCm9DXkLg9pb0B6ehjNcsQvgLxmsRXlYhfl/K4yv+PcM1s7q9Kt6zu&#10;FDS8uxTqtgfR8xPUX/PCipSlBMd9g3x7QNMStuWosYREdhjFxod/CH1MunbN78N3hnYibCuhXdN/&#10;iG+f4sdAN0Ou5LCcsjdTlV0C9RRd4i85XjifgS/J8TWaG9XjEV8LfjfxxaBWrT/bA+obh/rC/QP8&#10;tsQ9fo2RJvF9OV75H5PnG0jPDp7TeJLpIPTxlK188aq4dmmBQp5QJ6fOJQy3GxTolA1WI3jBUOkf&#10;pKPwAj77/qfKm1/9UBl0zhvfDDpvyEODzn5zukFnvhl+OPjjtBKtoSgILCtHVjhQG0z4HejfnNOW&#10;8LAFh18Madn6DHm2IC38cBE/ErrAsEB+gHG4L6eWsx8Qji+zIOxDdiXyW+E+aKfCS3cSnQX1aC/3&#10;L8PUVyBca4jIVAXy2jrezfmsZzphrW19oKKrhVxfJrBwU+VLECD+F2i0FN7DvARHNk6+hyEtgn1Z&#10;XyS9yz5XqCese+HFC6txbLjNon49ND3KoTXV3lBS3p2gTm0EX4XPD+nnprSY7lfgIg5KQS9qajky&#10;jT41gLgXKl6AkUnfm7jdqbjBhIdA30G6FnkQsougFbIPwprm6RQueWvsqa5+u7Lcre9TzS+g7uiO&#10;tATS1U80DJ0A/o8kOxyyS/ccco1e9YsWzo0I++Ka/jz0DPIJlcMnStxBinfhC8M1Yg1PTsRtpZTP&#10;Cb8KugWyqzUuFF2wjoJyG0jUc62UxAGOqxVxtOxJVIK88dB7fMiW8DnIl96usWV+S1j918Up6mZa&#10;ipu2NVR+gHoaHjvxXu0SdwT8H7pz0VDae6DnlTXk/P8aAZ8J2fM4DLocckGtbl7svZ1EnsmJu4L6&#10;ScL2aE6DniU8O/wZ6AbSZ4SfB58b7jEuInwA1PLaDjI9lYKeYPUai3LUrhrIayyrKdNuH3qU9csf&#10;x4BvEMIOgDLjcsE1SEkNwfH+DamTFS/rodB9FDsQ7h/sKqxy2oewf75W63Z9/kZ68aKOmdIvT3Et&#10;zW2JVkjx3Un7Ab4r/D3oC8K+GI5Atsu6vjkop7+imiV41eDwPjR16cieTvxxSIPxSzmXfeGvw5ej&#10;nL6QVAd04uVyj9e9Fvj10H1RSS/A/0fOoedK8fhoEp+e8LTw2SEf+oWhJQgPhk8BTQX93rw9jXQu&#10;oyQ+CdyeyvieB9xlGIZnhg+GZies8Yf5NfqYFhrTODQL9FtoBsiP+DzkGdtyhOeG67zLuqaGdOtX&#10;Wn7VgcT9IPvjfn1dCXB8kttV2BzajsqOSLJJIL/8xeBFLNGHbw/pZGpnyh+rDF4uaKoqrws7u2KH&#10;RUJGRkZGRkZGRkZGRkZGRkZGP8LPP/+8zE990ZtdXwd/nHsc1K1l7Q5Kh8jIqAHPxnMp6ODkSMQ/&#10;TtGMtsALu08jK6Wu0oPPvtvq9EvGsANeyNKvnOAlLW1nSXolBTPag468sGOteHJDeSPKL2yG4Pkq&#10;N9nl5XR/uangWlE5Px6mggWIP5+CGS2h7Rf2tMrX7zVtDFzsULnqnjtW7rxntqo89ZRf2AxewLLr&#10;S1jrOA0Kio2Ui/n8zWhxmxxvgsic0TL4w3KXOKNHwPsX65N5WcPem2etXMiALGy2DSN3RdCiyGI1&#10;T0YraO2FfezRaRvKC/rXHXM1lEtD44WNJwGkaMZQBrfi1zxfYZstmr2wFylL0UBkymgdrb2wXaH8&#10;wmYIni+3Ml2cF/T6Zi+sO0E7Qqw99owpe0ZbaOmFXXf/bSoPPzR9nbyaBqPffvnu4IZpvf3CcuOv&#10;S8GMPgTuy+spaLjG4zxxF1x02FPGMI2WXtiuUm+8sNzsan9OuWXtQ+DeHMazVbfFEfJbUtBnL7aY&#10;59b1mrM+jn8y9DXHPDCJ+hdae2HHWP6UhvKCxlvlxIZyqTdeWP5096IqwbXMkpIy+gjSC+KSw7OS&#10;KEC89BRC+I0U7DHwbLjt1TFwN7HZFdLbxh95bOr8KSEfk7ynwWM5YAHiE6dgu9Co7mqQPjq0V4q2&#10;D5xEiy/sMjvv3lBe0EYHbQmv3S24oN7qEnPBa0LqRKVfnf4Izv8Rzx/UeJaQk1bthK1u1ydkn5Ot&#10;xa25SNMbRs0ILPe9015BugrOZ2TO5xPIl/mjJO5RcJzYkhvuuuC/Qs9CZ/A/1KxDReZ/6X+uN4zy&#10;v1YmyB8OBOAuQTXfJ4nfDekxw3Csh4Y777yG4UYo6gCtvtg1oFCrXWJb2SEvTVgj2/DArSrnV20/&#10;2oh664XlT9HnUpsbC/Z1cA0tvrDVIF9DnQ/5dSTr4GuMFI+dzOB6BDkH0jXKNKT/WjnhYiH+hFDp&#10;U4jwuuTRtc6zxuF3EO/SPn2CepelrqFiGMGxt5Fz/EfSeeiV4yvC60eGKnCtDZ9b5ZQ5qEinbLxs&#10;hpHfYhjuC3t+lbx8YQnfpVwQvkZZigaMtwtU2G4d9peX9Bcvii1RT7ywnKt79MF+/nMSDThw7zr8&#10;wiK+EtJTQ7h7geu/6gbIVkKfTHIdibm9bfMXVqdjhYfEHSC9ZuiVwhbIFv3+Ir0roB49MsZ2t70N&#10;jvsQpNsc937WQ0hDc0jS9DBR99wiinuSwsHJW7SwxTiK+2q6Gen1RuD6w4oXFtJbRZRD9m0RLuow&#10;3G5QqN8MOnGuc3iBBYh3zNtcPwHXVVoCpUstwQ3v1lFVqqxzGsexp0vBbgX1/jEFAxxbHe585Hpu&#10;PAc+DbQcNCZyneNNBdeX1RypSKdA+d2o51O4rmfGguZP8vCwWcBjQXXPrTLOzw9O7LtNuXWgeNng&#10;M8rNR3rxwupKxjIfke4Lu7/xAlEpKOpI0faBQn3uheUamrY1Pu/VkZIowLnWvLD8Id+lJP8sXZDq&#10;AK7w9ld8+Ub1xzxy6phXDmyR5oO7g29MPRBWH/ZLGbvek/4nuTC/HNmIpJdfaOSTIlsBPgZy/QLr&#10;kKtLU0zUFagOF6DuGkN6gVgd1Ycl9EH4rYYT+X+8zDna9dV1aAz2UOZTwrEJPFyfVua917go8snJ&#10;u6bpkdCNoE5bfh2ThSNvuC+sA0KaMIYnS47d5ReWY+hQ8Djq0d2R7k7/no6hX64ax+wcz/843LmS&#10;Hn6klBEOF6eknZLi1V1inz0d3MULm2Tx/JFvDVj4Iia8C/J/GjYPbJUi3G6QX0dQjTbV7zKlQ7Qb&#10;XMyHXoAgfNKgc96ombejzuYvbDkoQFhcAcULm7KY5+yUJf54MD2yB6nrd/DC7Wm8sMj2SfG4ifDS&#10;yTRpesMLEzv4oyEEyPWqaFfTm+Jgii9s3LTOIs4SpGib4HjfyCkyPGGvPx4qwfn5gH4C92G1q/wU&#10;3NFR/xudtoVDOrj/nZ743U698By5HvH4j+FdWlVD+cdScKiA4+twTgfqL0H6WtZRX0PH6MjjZYPr&#10;FXMT4ykpYBrybeXGCY9omHx+gGL7eaGMtEUNw39vPKFsiFK8Yy8tlbXLLzEnc1QK9gg4j3mg8Eks&#10;XfvaV5VBZ78yWfglBlyXHu4b+iQmrDtWfRDfCLmdoQ6zF6dMfN3MAxs7ceGUkO4n9VRYeB18K/Ga&#10;1oR4OflPmcWI32UYXk5HEL4kcUc/w+yuM+Cc16e8LkovjrMEyGZLwUDKWgLR6OQP5+jAD7ADRwHk&#10;RJvi8C2hEaHfpjQN8uezDsLxwhJfONVZ/GfBSevSC0u9+h1utM3IhsjDMyX8DuJ6GBwrErsZXIqO&#10;0veGZuFYZW+iX4GTn1fyxgDdaA4hPho8PO/Liet715FG/f26H8mJ5NXh84hRCUB2agpapw6bO/WH&#10;eBJ+36a8qqmRHP78IcELpGwDFvxvMRIJfycuGPB/tvrC9ldwjbb2PmsutTua8B5cnqrFhSlLr4Pj&#10;65k/9Hq4qlnNc058hMTNV4T9+A8vpbjlpOEoq5veGOiD23jEFA48ypLudikdmtYJj+78SeowOpiu&#10;c9RNhdp8XgPp53ZFaGJk+mVteCDynUmeHVK0czhvSKWgaqTUOnDMmq09OP6ScuS2uA9T1I2E7S66&#10;rYajho9B4QzafKTbSpmujqEP49gVHK5zcN20+iGbCO7o6emQo7CvpjzRtRaEdeZ9WYq2G9S9MqQ7&#10;2f0pr4Ppc1JSAHk4EZeSqATnq0/cmNQn7F45hQ7uiK+O0nUavgjcOcbynhHvtc3DOL5dy3B43pfB&#10;eXoPvM86h7cLrU/r/yHbBe54x1mEV4BWJqz6oAGG26To7vcEuIYZ1jEDcTf6WhF+HnRXCl9FPfqJ&#10;9hk6BHJOuOG2NL0CDn5KCnYNZ/wvvkCPffgd1/cLuOiGDpc5bqk7EH6UfP6pYRpHvOjqHi0XhB3B&#10;i9HCAsj880LXgoeemo4ZuyEYRq6O6kfgGWWkxRYicL3o70gWu9l3KusIKPNiqr88x+YwXaRoCUSj&#10;c2x1aXWvjZNscuLuxvA09I3XYFkQX3tBuMt71rQXnIOjrCenaID4E3LOLVQy4n+D3KPIkdZfww8m&#10;LfxiEw49vafBsSaGnIbRc79qhoOQl5pGeCHS3ExL9eEKwmtBm5hGXDXM/Yn9ePryRh7i3ps54XFf&#10;CK8PrQu5zYv36CTjpjUEGe6CwvM/GetsPdsCZT9MwRLUs3UK1sFjQW5dMGkSdQiUqwF1vZaSaoC8&#10;fGEF57QCsscNw/9GUR+AmyIRELZH8Tz5YlIdricEX0RbXgdj4oWFh0mdxybP8sR9AfRZ5b488fLI&#10;gfXHCC6sMy+sLaG7m7Vo42q6lKIlOC89zMfudJT3gxGj54TtGbmFiL2D+eB6/I8WlvhyiS8i72lw&#10;3Ib33/NNQc+l2oDDEdm/GibPXMRDt+5pcCy7tr/heBNAk3ne8HiBIb31h+d+ibD7EI1B2J0J9ODv&#10;FI/dY8vMZx4ovPpD46X6x5cTt06XH7pzQKS1CjK5GZBfESfJY8v6AsTde2aXFDWvo77F1hU3U84/&#10;sLDguIqwe5hqmuX0we9Id7QyBmTgbp2BuHNze9YD1X0kMjKGCfDi7Ak5YneUL6wvGGSXI7brKIAs&#10;JrmRn5Ti+yXuRHDzDXCXQrYAfAS423doAld0AYpyW8ozMjIyMjIyMjIyMjIyMjIyMjIyMjIyMjIy&#10;MjIyMjI6hEqT0bLr2RaEXC09NfF/QrofiEnpjIxuBw/XPpfd/kLD1el9kVwxD3rNX2ZGRkb/AN+y&#10;aWkwNfY+JokCyKdBFit4moO0eUl7OUUzMroXuYHNyMjor6BxvJZvWI0JNfHtoNKPF3lK39jVQP4F&#10;35JyVVtzkNZrq9wyBii6q4Hd44R1a+J33D1bZchLE9TI/nzwFjXxzlBuYDMyMvhu/Z4GsmalbQG+&#10;Dy4/1h/FDElUApm+Hi6G/pZEJUibELnuuQPEwzdGRkanwUPU5QZ2/QO2jr3aJ13jmIbp0sSrH1dZ&#10;fa8dK5v9dbOG6e2l3MBmZGT4EUjBAFHnWHULEVon3zVX7n8F3YPsQOJLwHWreHMUAMRLIH8Mdj5c&#10;Z0E/KUvZMjI6j840sNOtd0Tl+AuXr9x46zzRsDbK0xrNu/mBlQv/vljl+lvmqyyzU+u7cDWnYaGB&#10;5fp0J69PkoJ+k5IyMjIA74TbRexmGL42tGkkJBAvdxSvBm3nBSmLdbjvTQB57C1DOV17avg0RWTK&#10;yOgKeJA6qcG2vUlWazTG8qfGru6N0lqjYaGB5QXXI18J4uGxPyMj4xfw7RqXd0MncrF7RTWQtdTA&#10;hrPGAkkcIM1dDpdJSRkZXUdnGtgZ1j+8obwztHkHh4xzA5uRkVEN3o87eU2uNMz3zI1IdNk9aiS2&#10;gNSY1m0ZnJHRrehoAzvmCqdUTrl0mcrWR2zSML0jtOqeO1WOOm+lyvgrn9gwvRENpAaW/35aaF9e&#10;9te8qALEr0pZMjIymoF3xo1j3RnMrQEa7puJXIMl51L1mn5uEgdIcxPZ2AYgpbse9lzC7d/1KCOj&#10;PeBh67KRU2/SQGlgeaEPh8oNcquBnNvy829T1oyMjCrwbozFO/I95EbNdctskB8MfQOd6nsELxtY&#10;8rv9yTspWoJ8q5K2RYr2a3AtY3KNX8A34JrmInwRdB90IjI7Hu7n80LKntGT4A/vcAM7eLlTK6++&#10;MFHl5ecnId65edj7Hpix8t5r44ZG3Ci9JRpIGiwPuZtdxQU1B/JbU7aMjIwugHdJ7dRdCd2EenAS&#10;l+AbuBJpA2LUiGtRO3eb4Nimlut1AzYb2jWhvVLaVvD/wt1A8EfzROEGIM2tUp+HN0IMy1eDvJen&#10;tEASl+CYm6WkOlD29JTNeu5O4gI150j61wqpL/Z86ygot13UCpKoZ8CBukWDnePPBzeUV9OM3TB3&#10;O8CGiHeB5odmgdzu1e1q3R9aK8btUraMXgT//SPx1v2CSROvgXm5R2FI4/2C3IjcfaD3hqaKygDy&#10;d1OwRZDneTnlXWpyMuXnhrsdbexPB3eL2rB+Jbwp4dPJuwr8GuKzWAZyA8oF4IfC90h5iz2/t0Du&#10;XtSjQe6UGdvzIh8ZuY1P7HhK+BTobNJ9Fq07RlHguyW51rqG9Zbk3tTXUnZsZLNB+0A7ILvYuOX6&#10;CjinmiHigQruxXBca7GXoffiLOgfyD+Fvwq9g9xddt+HvJ8LknYENHxU0AzID4QC5C8bP0FZ57r/&#10;laIBZNOlvD9KKfxASg6Qp2HDRj47P+aPvenhj6b494n/HBkTiLfYwCJz59rrIHcKvsBzTUkBZLEM&#10;qzkQH5yydB84eJcb2EW33afy0MPTEW7SZsde8eTK4tvtXTnkjNUq0693RJnv0UemqWx5WNfmbvtL&#10;A8v/OkfctTaQsmf0EfCSnQfdXxC3qM0GtiWQvgl1tKeBLbcsJ6wThOMo/ivK7wCflPjphN3UdVnC&#10;N6R895Lmus4hKX5O4uESkLy7E36CPG47HhvLwh9HvgJUbAXuNtQTwt00diPSY9do+PWJf4ncxvZe&#10;yP9iVPizKc09/udXDl+dNOcyb09p78uHBjj2HZzPSpzP6EmkbEA3sFxrgOueAGZjejJ8KfjRkEPF&#10;68PtPN1K2O3E50jlPo0KGoA0lwoGKHddErcIstk5jEaV+mdNsgDxtSITIFzXwBK0Y/CZMvh7yuBF&#10;A3sh5LNXIDRZZHUNLLKnIkcC8R9SMED86JS14Xn0CDhQj8zBTvGno8O5RKO0rtBAaWDNww1v6MIt&#10;o++AWzUS93LV5mQavNUG1o8A1GYD2xyUiQY2RXsMHCMa2BRtCNI3It+UcB3kb5jEfRb8dxosXcK5&#10;7phEylpsYLm2weRtc7SIfA21vL4Azs0O0piGudZXoO+gw5E7ymGH8UvCDg+/EQUSiEdnqRGobxLK&#10;BMhXNkwtgTzvpbxlY2y5JNOqeyRl/tfKmoM8aqqRRxAvGtiis3eJcUEdExCvaWDh20QiIPw70qsb&#10;Zev5FjaXeUX1eSRRz4ADZSOnHgD/a6sNLDdcTaWugSVpOB8Q+AjQr6FwMoFsRMK/KtKNRwGgnHgM&#10;+wnivnDWUX4UCI8KjWy4WdmRIMuXMkF8FCiGCFOeoJT2W9MNC+QjJB6NQnVdyIYrykpJVpPfOOT5&#10;Re8UPpxcFHWZJwRDCRy/Bso4t7Ya2J+h6JFnDD1wD2oaWOIaR43O/VsH2lwZfCdoSeSLwWeF3CDg&#10;0pT/hMQdGn8SOtS4eSGfazsgoRUOLXBOMfrAuSzFuWwErUfYRvVqeKnNC9I0gnophWve+2pQrhot&#10;dvioY8WUp1WkvHUNG7JlksjGcR5lnF9NAysIHxaZAOH35eQvGthlIyGBdN+9e1M5O6wB8hXTHtsm&#10;Uc83sB9+9nXlkRfe6xf0xdcxJN/jDSz/iw3MHtycR7xZcSea0GQkcfbr/wzeAijbVgPrPEVNA4t4&#10;bGTfpah1bEf8YcPwt4n/vql0ZQzCKyJ7ibDLFW4xjwkpr8N3E0DbE34Ceh66zDRBeAhp28Id0rEx&#10;Xp3w6ynZdOfRpk7RALLvU9DwUYn/O/Gb5JRZFpqCuNfm3N7kygXxR1PQ8P1y8s4EOQQZ8zSEx4Q2&#10;JG6vO+Yc4W8mXr5oQwP+t9VQxrkuyXnZUWqVooJWQB6HYrWMdW5o9KYjVGYnei70d+h4BeSZKlL4&#10;2CWuhlIMqbkV28RQaB7wLZHdC58oxZcm/ip8FKIO5z4OOYRWDAWOTNoByHSerzejFxUS/m2kpvMi&#10;PhFpH8HjXOAuNXOYeXi4/4dLzuoMiXoLnIPX8AlUWskSrmlgOT87lKWVPmH/EzuzRYevNKgpwtX5&#10;q/K12Oj0NjgX7+n/QedwrhptuYRp65RcwnMm7Ua4341nyTNJSqpDyhsNWUtI+QLUtXQUrAKy4pk1&#10;fQ+ooebIcS5PYjGYeF0DKyjvtEkJ4uUQMWE7SA1BPS7NGCdlNa8KSA3IcnJKzuhp8Gefkf73Ogw6&#10;7/Vrhjt/SGXQ2c+VWmNzcAPbnIP1pqfsAUSjI/KjNyrlbeA1bomPIlzDp2mjIA0scT+oKxPemLA+&#10;WAebYD3Eo4GNSgFi6xvNdLjzeDaw+mY1rtFLTQNbANmhZIneL+G6Bpa0wjgmjHSoZ0NkztPZcOtw&#10;PfIJwtUN7Cty8i9APj8M0cDC/aj7Up+X4qdCH6XwUG1gm4PzrAHXMhusxfna1sC12cBGQwjU+K1P&#10;g6S/kOaSiuMJrwt/JnLwH/mDLNZQpzrsgM0MzUj4B7gN7N2Qhi07QMsQfjEOCAg7H2tD+o11KSNu&#10;h/KKlO690AjK4UUxduLO6b5M3vkJe65FY29Hza3f4t4OTXAOD0Jl55Vwcw220Egv4rwXM8y57w6t&#10;hux6uB29PxC+Dh4jQdBehBc3b18G57gw5/0tfGa4HY0PCGt4pz2Ay3WctmhzyDejm8Af70uhhaGm&#10;3A29nyAve2rkK3tyojpOvnJojzprXjQf0hRsFdRXDlkQLtT/WUIAqo/R0+BYgf++923FBnWkC4ZU&#10;Vrztg8oad3xY+R6l1vCad35AgzukMvYlQ7TMOwP6KBVr0YAgo/+A+3lQup8B4rGGMkVL8Ix2uoHN&#10;6D7wdzuvvDRUfpe4Z80b2EcSt1OybgprNR0brxMuRlQ2hSaB9qde52r7/Bx0c3DO86Xr2AZaEWpR&#10;KcjoAfCHz8vDo6n2GMbh8UFQRpq7/oeVoiB8YuIOmdqTvbCIFxzE3oyEn4LuMywIP2s65WL4iHyu&#10;1wqLR/jTiX+c+IOJF/VeRznXY7lY2jrWVN7T4By34XjvwcMqLnDOkK8//fbHyqff/VS58+1vKmv/&#10;R+WxMSi3QCqV0U/B/W/YwDYCybmB7YPgnjU0cuL9jMY1ozH4f7aCNoDssGzO/6jh1MaElyPsqIrD&#10;va4v/gdhN7u/j7jrbqeB9iF+EtwlZ46GOMLhcq7VrRuZxlhOf2gI5aiXy2nGIhyKCfETiE8BOSrm&#10;9IUK4PiQ9U8GvxKuLYh1OvQsLQdNB20CrUMdMSoHd7rK9sORjactC7+dPPFdJ3wndBvxcgi520Cl&#10;k1D5SRJhLQXdZ/EquD0f4wekrH5ANP1W243hR/OlC3V4a3rirt3b3TT4vimPN2LclO8P8NJSjPiO&#10;pLsea2fjpB2R5LvISSsadBtYh0//Ttq80C8NXm/ivCE7qK0OOnuIN3uEje7+MLTXJz/6jmhjpJLt&#10;hteYgoaLOU4t4lwobu/cxeEx/EV4Tsh1kKUhDXE1qdlTNEB66cuYsBq2axe3SSJlZyXu0PLmUPU6&#10;zseI++CGqT3x6qHeS6FyjpGww9hLQhsQ/hy+Aseyo+ESEOf2XDryjOmQQ3Cfk6yRiHnscGnp53Pk&#10;ENc40H6Eb4KOhO5Mh+lRcJyYeyxAvMPDaZRxmUSJJG4R5HcYNobiuWbnpD+CHoP+Rty59rBEhn/v&#10;/2SdcKcQ1kL2NNyh3XKXGJHStOx0brHoNAdHbt2uuY757YEErsllOutD5W44yJprsB9DDp3r1UjD&#10;JectNdT5D3wJ4v+GO495MHw6+C3w5SGNh2aA/EaaZvmYuiC8Qar7G3lGRpfBQ9WiBVp3gYc+LF/7&#10;IniZTvKj5XBxS+A/2iplbxeos1EDa+/KBug0+ArK4PbQnkvpdesOSbcXGdt5kV7TwKa0qEcgKxvY&#10;EADSJ4NsBG1g9+VSYoSDeHUDe7llSSuMPrxejWJiPthjkO5ib419iP7SwJKsQdePhMPYINX3CUGt&#10;IO14/Vs5YecJh8UG1tEaG4s/wj9I+XzQivnX6gZ2V3h1R0djl2MNk7WugZWT7jpa6xlL2UAB13Un&#10;11QzV4qseQP7MJdux+435PVdmNMwdL7p8L1SvoMJ27H3GY61xMTVoKKBhf5J2PnaJaCNUpkB08By&#10;TVtDupp8AK5W6Ly+HV4dm5zJf7Em/FjoaugG6BZkrttW9jhh33H/Izvoaqfuy6stgfPAfhMOg/y2&#10;TUxa4dLxH5AdIJW+05Br8KTznWPJtxKksxPJOWX37r0AsgM0bzpnO5sxskp4V8hO+qnU432zQ+T6&#10;9pcI7wxpEOeSrj3hfucms1yHQcF5oGLo9g7InvG40FqQKvw9cBega8lo7zYWs3NSbkCsJaKaiAYP&#10;vvTHmSaQ6znmAagYyr0Meoi8Md9KujfkfbgXdjN0W1U+X4Rdyavq/hAUDQuy/Ql7sfYcw5Qc7hCE&#10;W1NZJjRkQbxsWAjHOVgO2j6EPQxvGset8wqCSD+pnqvDG33G0rA1cK4zcc7xIc8YeODe+kGLqZeM&#10;jIxuAi+VlnDFImQbSy1SXd4xPuHNCD9JWGtAGwuHYF0jdVrKH6bucN1s2RNxAW9pykw4tBk4SdGj&#10;1vWf3kSiB0jY3vjNcHt4y0BzQ1o5fpbKvQsdjmxqaB8bI+KFVuZYufGLSNMizh6RjXE5B0a4bGBJ&#10;+xRyjehy8LAM7A1wLK0ra/xkZmRkZGQMw6BxepLGaKIUzcjIyMjIyMjIyMjIyMjIyMjIyMjIyMjI&#10;yMjIyMjIyMjIyMjIyMjIyMjIyMjIyMjI6MeoNDkpOAFyqd8iUI87xsnIyMjIyBiwoCHVwY2OXlyT&#10;73r/VYm7P+iLhAeU56qMPgIerm/7GX2dTj0jIyOjTdig8t2InXCag4Z2KUjXkAsmUUZG98AHa/Tl&#10;Tu8XNP0GF+pqsGaf1IyMjAwaxxEhnfC7GXfN9pfI9EjXcKN30p6i3PIpmpHRfciNa0ZGRn8GnwQd&#10;zD/Ip8yNDhajsYydnQqQVrfZhUD+FXlnTNGMjO5FzzWupzWQdY1y45qRkVGAhnEKPgfu/BR+1IUN&#10;LLJytxrCN5C+dIqWQK7/9RY1Vurpszt0ZfQT9FTj+vhj0zSUd4Vy45qRkSH4bI3PpyB20WoOGs29&#10;odjHGO4WY9dAbu3n1oarIHMbuX9F5gYg3U3Dv0rRjIzOoTsa14W22rcmPu26R1a+eX/0yhp771Aj&#10;X3G3XWriHaXcuGZkZAg+A2/x6arb3hGZu2T9mfSPk6gGpC1D2ispWoJy7vfqfro/+E2Ef5SSMjI6&#10;Bx+kRg1Ze2nKtY6qfP7OGJV3XhmvMubyp4Rs6rX/Vhl7xZMrc216UMQHI3/9/yaqfPHO4MoM6x9e&#10;U74jlBvXjIwMwWfgihQsQeM4J/Lv4BNBv2uBYm0rnz03lp+d/GdAbtjt5vQliL8WlWZkdBY+SI0a&#10;so7QHiesWzn3miUaphV01pVLVnY/fr2Gae2l3LhmZGTwyZqeRnLdFA0QX41Pw9UpGt814q9DF5K2&#10;EVENndRaDzIdfqd5CpDmntbuNX2IcfjxUVFGRmfhg9SoIWuLmg8Fd5Q6M0ScG9eMjAw+Wb/mM3Bi&#10;itqwjkv81hQN+F1rDvKp2UbjSnSxJmk0pLdHIUD4/SQeLokyMjoHn6JGDVlrdODpq8cQ7+HnrEK8&#10;41bBh5y5WuXDN8auHHa25RvnaUTDSuPKLRm5mpI4IyMjgc+Ac6Mx5wr/NIRVQNYIR1CuaFxdthNA&#10;5lDy1AQHw5cl/nRUkpHRFfhwNWrIWqOJVju+8syTU1QmXePYhult0YSrHl959NFpK/NvsX/D9JZo&#10;GGpca5DEGRkZCTSCO/EpuAO+A6/I5ElcounNqQX5X4KicRVJHFAO/ZSiI6UsGRmdh09So4asNRpz&#10;hSbDpXFWOqkurT00RjJ8KuppL+XGNSMjowCfglugJ1K0BunVaY5PyV82roQfSXK/K/oZvpbgb1Jy&#10;RkbX4IPVqCHri5Qb14yMjOZAex2R1+R8Pg1vEw7HEE1vTi1SA3oQwXCPSN7diL8F/dV4Rka3woeu&#10;UUPWGq273zYN5R2lOf98cEN5S5Qb14yMjGrQQGrl6zKaMYwTvhp6KhJbAXkaukTMyOg2+PFu1JA1&#10;ptMq994/c+W918atrLnP9g3S20+LbP2XypsvT1D53/+mq4yx/KkN8zSngdy4chuG50OxK5f3aBJl&#10;ZGS0At6X9XlvPoVGSKIA79DR0A0pWgfKTUuZjcnzJHRaEmdkdC94yBo2ZC3RSZf8sXLOVa2vaW0v&#10;XXLdIpULrl28YVojGkiNqx8EaBUu5+/Qj96HAilLRkZGM/B6jE3juA7vzEPQuUlcB9LuId8Ohpu/&#10;U6SdTdp0huGufdU/8ZyRmJHRXfDBa9SQ9UUaKI0rL/KMXEaNR5hqkL54ypqRkZHAqzFCagj3J1zn&#10;+rAapI+a3qVR5EkcoI7vU7AEMpf2DJi1rVzLSFy7W/A9An3jNUNuFr8Aaa3+dxndBB+8Rg1ZX6SB&#10;pLlyGUP871vA+SlbRkZGFXg33PXmWMjt4pZM4hLIxiHtFehzwtMo84WKRID8OeR1nVfkA2a6iUtx&#10;NOx1rnNcyKmmO6GbCK8PLUr4B/jCKXtGT8EHr1FD1hbdetccDeXtpbvvnbmhvDUaYI3ry9BH/v/N&#10;gfzLlC0jI6MBeE1GoIHYgHflPkjN7HPDyLdAXm5BJ3yn5Mj3J0+dZTDJkyN/MEX7NbiO97nOFeAv&#10;wQ+AloN2hbaBluVa/0faJdDh0LGpWJugrFrw8RLhJZK4DtTvfZkE3nBz+u4C9Tsy0emRBv8PruVI&#10;+DxJ1P3gBBs2ZK3RCrvtErverL3vtg3T26L5tjggyu98zAYN01uigdS4clO3g2by/2+ElC0jI6OL&#10;8H3iXduFT8cxSVSCJF0pvkJ6OPTv7+A6luR6Smtp4vNBf4LcKegq6EXCS8CHQMcQXi9lbQjTyVc3&#10;hYVMhxs13uPIG0PwBchyQkoqkZLqQN6vKR8b1xMdv0naBOR7RuEERGM0pXT+O5mKe9ye88blARo1&#10;ZK3RotvuUxm83KmVmTY4rGF6WzThasdVxlrh5Mryu+7aML0lGmCN62RcyjnQ53GXE4j/6DWSvkbK&#10;mtGLSLchwD3wg/RNipZAdk+Rl/APkPNZjci0yNsayHMB9AnH2yyJOgTKRcMA35ZTGj2ELYDjPJCC&#10;wwy8T2BNrt0G5UvIYdOjoLugN0gbEI4jvA6uJ7bTI+zw+eNQaLDwa6FvCc8Hd0h9OvK4NvjzKNwA&#10;5FmPPAHyiTegp6GvlJG+bMoaIL5OZE4g39cpqURKMu1byD12a75/YCRo8qZgE8hjQx5rkwXhLjWu&#10;FKt2ffk0zHj3z0N7gEYNWUdoxvXb18h2dF1rcxpIjavgUj7mgZwRmhZahPgDyqCbiU+dsmX0Inwf&#10;CnAP2tO4Cj8SL0AXU2blqAiQvBiyNhtXyqwgJ++5lNFo50jookgEqd5lDJO+MeHV4X4YTyc8Gvwe&#10;6AzC8yJ3P9PVU7lDCC8P+XGN4VDS95IL5NshvwbZqIRngLZSjszhsn1THteRng5pYesc3trQ1MQv&#10;g++f8jivdzV8U89LWV8C5zRMjARxD27jHkRHi/AXXPZC8LehZyE7e2cju5I8aq6fQO4MVLOMqRqk&#10;F+4gfRd+l8QB4qshjrXFBcj+vXnhV8sF+SZIyYEkFuVzQp5lksz84c6yKVaDMj/hVhtX6vC5fhR6&#10;mPDaSRwwnorWgLw/pyzdBytu1JC1lxwivue+mSvnXbNEZfxVTyjlM1bt2zrOSidXzr16icqTj09d&#10;2ejArUp5R2kANq76On0VupebvilU8wBn9D7iTUvgfrTZuLYE8nwHa7Nx5RgTQ7Om8DrQaNC+lHW4&#10;0jnE/5kGPwKKjcCNC+Ju8L0kfAvjhDchPBLlXjAOPwaKRpW07aHfEb/fuCD8eOJqMitANp7zQONB&#10;s0AOMX6R8txG3W71Vj6jhBdHNpg0G+gxiLu12+zwobashXN5EHqPc1gpieI+peCABJd3YPV94fov&#10;QTY9/F7or4R1+/hf7w9cjf0L6Fbi46UidSBtLf83QTi8XrUGspUNHhg9cd+DmqHhJBbVjaXLEgMc&#10;az9YdeN6ZeKmxTUSbNi4El2oSVoLzuFHysaQM3yzJK5DVNKdsNJGDVlH6Nknp6hcfP0iZXyBLfev&#10;fPDaOJVFtvllW7qDTl89Gtci3hnqT41r3K02wKVclbJn9BFwT+4vyI8KvFONa0KbjSt5NABZwDB8&#10;H+i3UGiNpPlRfIb4bhLxX8F1nGCDdgHh2aA/Em/euJ4KVxudlXDRuK4GjUW8UeP6BWk2rmNSbk34&#10;aHCdmvgx/gq6EToB2fTQyMjngDwn5/LGQuYHcHTCGs1MA80XB+hlcFw7D94vP77Vw4gDtnHlmvfx&#10;+rjuVwkvC61I+AnInX72hHYgbEM6Afw26JlUbk4oRkwagXz/tl5BvlGSuEWQZ2/zUu5H4/DbozCI&#10;DAlJJKo1182TzGMtCKtuXMdO3LqvMT/BusaVcuMkUYC8pdZdhV+n7OV5kK1vzbnWk9vO/bL13ODl&#10;TwmDpdk3PqSUdWZruubU3xpXTlVfpg7HnMLNnyUlBYj/EXluXPs4uEc92rgK8nwGHQa9nuJOC9jQ&#10;riQn7gbeMZxLvGhc/wFd63MErQstDkXjCqm1RCMKb61x9YNsA/p/8KJxHYP47dBDhIeDO0/pf7Cx&#10;9UI2rvMgOxR60jqR9YnG1XPgnMTjnEO51AT5gG1cBdf7Gdc7MdxpggXgJymD3oQczp9FDpXzq8ic&#10;ilo1RevAX/Y//7eEslFqCdTtSI2N4+bG4QtHSUA4tEaRRMW3MSiJlD2U8pSNa4r/pykW+A1U17hS&#10;9okkigY6yU5OogDx8yIzSCJlfb1xraXxVj4RflplktU7tyVdSzRQNFcu4S0egNy49gNwn2zgVm1G&#10;i5iWbmeLIJ9LRdpsXJuDcqG59jQ4t9BcWwN5Pkn8thD0YfCXa9DjGk61/OmTOO5TCtaBvM7xjZqi&#10;DUF6m43L0ATX8Cc5134QYdexngm5NOll4ttw/s7P30W4XN9L/BziU6VoHShT3bi2uuSFdPedDlBn&#10;aLkEq42GLoyMIInqQJ5yiRTR5o3ryKRHIwy/G9aocS3S7+Mc1oJ/HRl+wflQOb/cJIr8/atx7Ska&#10;SMPCPAC5ce0n4F45VPu7grh9sQSh6U62DO7vGVBnGtexUrBHwSlOmoKtgvNxCLFfLFXhPB0qXwsa&#10;N4niPqWgH+FXiRbem+aH1LwdAt+btBfgo8DV/DRQu4G4c89upG4DdXKq4ybolhQ+NfEb5UMDHDsa&#10;CM7Ree+/ENeO43nPW7kcKp8p8jmfX2fJWw3Sq4eFW7UFIYsNl8+7o3TnFaRMEC6NhZJIxLAwaRel&#10;eNyPlKemcRXkqzaS8p4FUnJZL/n0tFWC+DOwsVO2Ek2pkZ4bV2lYaFyRu1YsetLw2LQZ7lxbfNwI&#10;Oyw3muECqUz1HJPzbWUe4r82Lk/xqNc6CWskU/PhNB/kB8hy5nGoUXJIRuODcgE3vDxuUQ+yOE4q&#10;OzwU5YvjmSYIxxIIuNdUzusU9QjS7AGXxxga4D5dzjmUIN6uYWHyPVPkzRh68F6koPeyunHdNYl9&#10;5mxcr4H0/mTjquXrYOQbmU5YYxkNyCaCXDPbZxpXzmdPzi2WYHEeeqbanrhD+s6lz0q45v1B/nfk&#10;kxmGN+w0IS+X1ZD/8CRuCI+ZsrYI6pvBvCkqyjlXyoeVsTAOq2tcBfliHhVWerdLSXXnYJxj6upx&#10;eMKFVnttyl6eB7Jnk6j74QEaNWR9kYZm48qNWhLaMkXbRNy5VkBdq3IpNY0r8etScjw0xL8n34RE&#10;Nan/BB4fBUH8W5jDYFEG7gO0GPnXMC6QfQwbP6UZf4d0dwQRvnzKrcMHcTaPSdxerQYQLuFYANJA&#10;wiUdGh04h/igafCL4M7hXWY5QTh6w8j/DDl/dwRcrWcr6C+QQ6zlB438habgso614f+X5L5ENuzF&#10;EqWLo8BQAsfvbOPqmuU2G1fyfJi4Hru8Xy6tcd3rHoVcTppzqZcg3xl+KfHwtQv3+Xgz5X2ZuMNo&#10;78A1iHpVOWU0bHH5hc+E9zyOidy53Q2Ju5woiLj3tTp9E+i3yD5I6VNAGg99CLmcbHflBRFfy7J9&#10;BVxv9Uf4FMh1rloUTweFRgePxhW+ILzQXNXeJkc2A+EYFodriesa0j7TuHI+YSHOeW4EzU24eD7t&#10;lG9C/APC0aklrIGc77TrXzeHl5vHNwdlSpC3Zn6Wcg8hC4vslEWMj0xL84L8dgXIH3P9KSqqDZq2&#10;TDIxF9RS43pUEpdISaadlkTx3lGn2q3vhd/JALKYixVJZN7uX4JTwAM88sJ7/YKefPkD/4xeaVz5&#10;W7wxV0B+jAKE4wM26NzXtxx0xsetLtZPRVoEdR0H1TSuKWmhFPWBsXG1p7wwYT+2ap/xQMmJz1DE&#10;CbtTyPNEXSz/TnUe4jqlKHYBcfG4x3c+ZndlhO31zW4YbuP6D8MFyKcV4iSGSQujA+IOke5J/HLj&#10;gnDRuNqzvyuEgLgf45inhNc0rhxPLTvWSxK/KfFzob8ht3F1DukS5UMLHL9h4wq/uC3i/PeLSlpB&#10;qlPvOX7cdTPn/zIpnGjTPSeskY6GKf+Aa+R0I+JPCdsJWpx4/Pfw6ITBHR7TrZ/amFuw2Qg6DDoK&#10;5AiCdf4N+itxP27FPJY85stI0wjmUNK3hd8CHUV4XrjPpWsJXyebu9Q4VB7lCc8Da3HtZE+C49rI&#10;6FbUa21xKQ5p5agOYUd9HKmRitEYw6Htwf0vqufqitGWMm91fGiBa7azOxv8Dfhy8Gc5pxoPSgKZ&#10;HWQ703bC/5PEDUGeFcnTIki3QxxWwfBvU7EaIH8ppYcVseGE6sY1nkdBvgdgDRtXkcQlkjhA2beS&#10;uA6k1XzTiPutrEFK6j5wYWoW/YrSqfcYOEY0Wo0QGc4bUhl09msbRLgFpOwtgpvrIue6xhXZc9DD&#10;xuENG1dBXM8y8RE0L2kuu3if6JrKBPHHUtqmhL+DLiccjasg/FvTkZeNqyCs1eXTpBdDRzWNK6Sz&#10;i/AEA69rXOE6DZ8ohIBwq40rXKvGL0mLDyLhsyCdEjjf1Wcb1+5CqjN60HAdSFxQyLl+/bSarkWo&#10;IwZF46qnoc/MR7xh4wrpd9cWeo4kDxAvGlc1azsxMSKjTC6Qfw2Jw0m3cdWyeA7TzAdsyP4P0utP&#10;3GuFhKMTNzTAsafwfDiNmjk2zysFByy4RLVptXGfBTXVueB6ZfLd0pew4ddId07Wjn2L+91Wg/w2&#10;2HWbjCC7znR4sV1m2VhWg/I6myhQGiJRrma7QOIvpiSfoclSsO6+kaYDlQBlGu1u5HXGSJ0grIFb&#10;jABVgyQ7r6VWS/i7lJTRk+C/dritvEHV+L/Pvl8wGtdzhsTHrCWk7C2C+v2wNR8W5jkI59ox50pc&#10;f5u/h3Rm4IsTjSvcF6hYT0Y0zPAvgm4hudRcBXEbYBd1O6Ro3kJzVSuPxhde07gWQP6EnDJ1miu8&#10;6AAcTdno5ROODQfI6/k6BB3zOfDqxlUvPkV+NZ/QXM0LhZUs8rMSd63pUG9cm4NzWo7zLsH5Ra8d&#10;3uKyndaQ8ulQ5Fjq3tIyiIZTTrww3pgSuUsXisb1X5AfDjuc8xMuGtcfCk6Z0ABS3BGYsKAlfzSu&#10;8K0Sb9i4Io8PI9zG9UGCeodyeDg6AsT9oF8GxYc65R1qjavg+HYy/V9K13yeVwp6XSeRpvbukLDL&#10;mMJBAtz/0OHiw9J1OfJwNPKdiGsvsARUtwtPXwPn7HCvVuqXQ3aoryDusL5etFxW5UqFXjGYG+bB&#10;H61HGKnhxHZnwMO4Zgp2GpzPhIn+5MOexL0GHsKYIP/8+58qb371Q0nnv/jVp0ve/H5ltIvUXl+f&#10;cNDZb05X0qmvhzswijmJ7jZPd7RGXFsMhxYgPh1yNY74eBGfibA7fqi1+pFVWyiWRnh+CyF3zaFl&#10;1Cy0anU+5UXzCOK6rzPdecylID/Ssd4NrjbkZtFvwguDAz8s+hB1eGlCZXC9AI1vGHnMPSFzrvQO&#10;5A6hudOGxx8npWkM4fByzKES1wtR7D6R5GpUHtOG3g/XTqYhC5d/8OMSd2mBWtcpxocGOLaNWEnK&#10;OKdub1yp0/tkh851prFbEvyOIl1O3CFPLVhjWBi+NNzet/+plpri+ZTXxnVs+E2QPqz1ohSgXDSu&#10;RT7isTaxkAnk0VgrI31raBrDgrBrYqtd1hX31vBQa1w5vO+Hy1DU0HZM4ubXFWtzIe0JvK5iQ3Wd&#10;Z9jxc65/UWi7lN9Oa6yPRLaJvK+D8/S58LvxT8Kub9bFqutf/wpFhzmjF+CDxx+/gTchiepAWgwf&#10;Ch++FAwQL+cainzexBBUobqO1kC+wuLUyXHn9cI8W7S3ju4A13C6/82PfO9Wvu2Ditrqwv98r7Ii&#10;4a9++Lmy3yOfVlYiPPmVb0faQU986sJ712AFONdyziej/yLdzhLKuLfd2rhmdB+4NzaM86ZowPuQ&#10;go0a15imIMsqhDdNYY1qbKh9p9XMo3NHer9oXAtwvuNANq7beu5cU93oVEYPgj/chmBeaGaCakKx&#10;MwcP1FOEtRqMB4zwanDH7mMuDu4yA3t1TgzbQ9ZCa2dIC7RoXOGvJX4q8p3gpdkzYa3WNFiZhrDe&#10;abTi0z3XdcgcrtG3pUOcGnJomejc0Pbw3jJocglJiWte+fLnX533+k83vvHL2uSN7v6oMvalb1W+&#10;/bF+BJnTDFddGf0b6XaWUMZzmBvXfgTvQwp67/yOuQbUodKtCWsZHHPc8Ashre+1pj4ROgg6jHyO&#10;vLjWdZWoZBgA1+r3z1Epl945tRRh/gdHPVyS5/K6cokP4ciTwpaN0cZCbrkUL8vJIesqFTbC5Sgl&#10;YY8ddUGxFDDJIw/35piqdLnrlR2FdWmSccuX5yQXSW5er0Wf3RFPyd0HKhUuPv4tvK5xhaJnRzyc&#10;gZNHY4kTIBtH58ncieNA4j6YsX0T3OEHTfLD0IHwwVBMfBsXxOsaV8IasOgD80R4TeMKaZQT7rJS&#10;FT0Oz5fjHZWigwad/+ZKC/3zXTsjJoXGWoSbozfPM6PnkG5niSRuCO55blz7ILwPKViC9zZ2AMpo&#10;DP4fl86ty/PrBul3Q1qV+w2OJVr8pUsRP8AwsoeJu/zrvhR/hDSnc55LcdcOaw2vv2M3KJmR/HsR&#10;d057YSimsuB2Ylyj636uTnVcbD7rQL4Hcdsdpzj0NqXC5RTAaZBuQN1kwqks98nWitm59d/DrVc7&#10;ARW8NaAxIZdV/iXVOwXH0J3ozca7FVRc3aubCXJd23gcrHnjenXKo5HDFsT1fFEYo4T7LeJamWqy&#10;704Mzju+Ddc4KOYACVc3ri4lcAcNJ9/bbFzh4UkDPvQarXNfv2P7Bz6ORnXki96sLHHT+5UzX3Bn&#10;pxZRM4TeFrhOh24K7z8uYNeIwv93fWVc+z2ES8s34hpfuF7VLaXcWUer4hOR6brsf8Rdv6h1r+mu&#10;S9MptksnnC9V9hhxe6MOjy0D+RBqbWcZ54QngKZNx7qBvFr7TR4HB8jcD/NdqBih8CV8HwoDJLhD&#10;cJrze46FdbFGFe9BtxsnfSrCepQZQti9Js+FF4ZNjxH2JY2F/8p6GhzPKZKSOLb/R0kpW0OQv0VX&#10;ia2BesPqVxB+jjK+/H5MNE7xA6dlsPOwzsf6bhXebXy/XBfr/66BnE4DXIah6ztJV3Bahzq06fzb&#10;tqmc61E/MDzQwHW9DrnfaGn3QbjVTlFGPXxuoPX5L21c/QYfAM3qMwRNwF+6FHJ9Gdsg2iYcQfxv&#10;cG02XBdvftfcaqvg8+cOPX5X/kke/VS71NGRgZPJ525QGvL9F7qetLJxhTyGx/V9cDRBQy1lrvW+&#10;GrJx1aJdwz7PeQXit0I26JdCbp/oMkUb1/UhbRvM7zaMHv9F06Cw8+hWUKnDItLB6Y+xkdsFUrXW&#10;Z+Ri5ksXeyby4sOn5uk6x7+luNqqC9z9s5dTRhk1Ya09vQh7PtFbEIRHRBbDzZDWqKuS33lWLWKd&#10;/9CNmZZ/heaqEYfbJZ2Yquh9aCV89hvRG7vv3a9vHOWiIZVJrvT71hic885Rrp0g/y4Ui0aEsB0b&#10;1zx6bwon7BoNTQatm+KvEHbuqDQiQRYjDAWoz07O0Slsb9POSzglEMQdfdgb8j7Y6JYm6cQngbwH&#10;jxinvA3zNJEIiItYA4hcbyjCkQuisX5QJwYa1ngOMZwfOZqeM7c505hKK+jNIZ1FaFzjNX9T5JUT&#10;d3ig1XXF3QWPWY0k7hBS0QDn3i6DphT0WjX0UkOIZQZwjdnsdOp0xEbWobArU5qNaSzUN16AqP+v&#10;WsKycN9Lnfzb2/e9juUq0Hvka5f7w/4CrsfO/Tdco+7+qu1Eqv/fJ6F/Qk53qd34wfX509HJepAO&#10;UFaHtMB/2zIUXwz6DzI1Iqen5iTu91BL3KWhMIqCa1AYRn0ZGZ0GD1YMC6doj4D67YU7nNz94+Ed&#10;xfnvTTXo3DdKN2Cc2xycV2XuG96tfPtjo92N4sMaS13aC+ps2Lgi00uM80Ovmga/F5kfULcBsweo&#10;JqiJvS+6jee7cvOS3qhxjT06BfGaxhVylOADuHt7TkLYj3vhjLtR4+p1umzDnucbyuEfEp+fpNhH&#10;EnL4pmxcUx7r1al4+eEzjMxRE+fv1aKLBmaYalwhl1AUfmztnGhRrRs763OPVtPVPhE3Na6E9Z70&#10;fipjg1p4bGreuDqaofchh+461Pnr6+BvsHHVMl6n9LFHrvD/SUH/D0dT1HpsZGPEAH4aMv9H3Rva&#10;ibcBVVtyGZydRj2fTZHylo0r5AiezhsGXOPKdUzItWkHcyvXuTFcbdFvh3YxjjQWnsJugrsH8Eyp&#10;nN9FvzmXw/UQ5ciL2qNevG4xHXIq8EjSXSoWHUVkK6T8C0LOi19G3BEvbXAcNnbod2VkasjuTWvb&#10;oELoel6VNL1TOY9ux0ibHTtM3j8VQJcdet5OT6qJqwG7cbxOVuwgRafK8+gT4GTa3OOvq/DPhYaK&#10;t5c6XNk0mV4Nzq3iV5//wmAduHEdMr6inoaNq3G4BmTF8OudpDl3oLMLRwdi6LYa5Inty0hv1LiW&#10;w5DEaxrXJLa8hms6MJidcCypIdyocdWYwJfChz2uF6YGOjFyPQjZWDpXXtO4prQ1ENt5iqHmqjTh&#10;S/R345YnPixprit7zSluR+X3ZPEDZ4PaquZK3A6R/1fh7q6mcYU/DunAxOcp5sgGCrjm0FxTtET1&#10;/0O6jWtsEk646Iw4NFk2rsoEYefsdHdo41rYopSNK9ylZLr4HIiNq/v12sHVIYzfBvfu3Q/akWvW&#10;GMgpqOPgTiO6C014ZIPrDML10E4xjkPcZ01PYA69ug7f/Vn/Q1hvZC4RijW3xPUYp8MKG1PXX/v/&#10;TkT8LsJ+45wec0jXoV7nVg3b4Lrm3xEdNwBw7tRG3w6ko6VOUTk64QiZa8ht1O0kuPes57gvcafa&#10;doRf4Xm0GxRyzPspifDqSRxAFnNejUBajauo1sBJOpHd0D8lcnvZNZ44WgL5aoYz2wLXoxu24tpm&#10;gIp1af+ODL0AjqUBV6tIWdsFrqHFxlV5UR9yJ+/dv9CGzXk419Q6z6GrQ4fOfZiLee66xhVahPCV&#10;yI8n3HxY2F6d8xU6cIhhYfK6NtaHt65xTUHPyWH+2NMRHloTwU8hy2yDrGxcCTosaQPssUuPK4SL&#10;+X0dKqiWhT9TgyT3SuPKsdQAS0riDqFZHW2+S+SJEQlB+AGuexHIF94Ojh8cRybCMAPSB26h1T5L&#10;3A+Y91yNTccdm8Gdd5ScZ1e7cHeeonEtOl2OfERnbaDAa+Ia69bZIiuXGZLHZTaFBakfcNdw+x5p&#10;tSoPGaRvXKeoHDXQAtV3QRsIHaJonxBrwEkfDGm34KhR7LCjfCCAa5mea7IBnM0wpDMa/2OtbLW3&#10;iW8B3I50aSsCTQrNnrj/n2uknfKbG17UMVVKK7x+aQ08KfHooBCeK8mVzQzNDen3wCF/64kOeZLF&#10;PsRwlx5JKh52ltxj2Gk0y4YTHGTeY7+lXo8WxY5AeIxWd/5pERT+VM7LpLWVKrVDf9cn2Q3QP1NY&#10;S6ybIb3AqFW4ddADKc2ewMPIo2dGnb6cftSdUHaxv3NzOnXf2nRBXGMXF7vrts2y+kH1w6GRhY2D&#10;JtAHQvZkdIVnz0On5VeRx4+uN9cH256R/mZLLQDZoqQvlcJhsWyYPPHx6A1wrIM4bh2QvwY5gd7i&#10;fol9DZzvoZz6gPkwZPwCnkM7TQ7D16z/zMjI6AL4YK4CFa28va9toN142WwIbRDVeFTtNX6403xw&#10;G9dwiQbfEZoWWajN8GJJzpTIHQMPzRWK4Rh4qTkSDm8g8GL+x50bloM0evoD5NDCg0UadKZh5OtR&#10;r8ORGh5ogWYPxB6LGtYaKY+GUjbu/yY8VBpXjmnvx8b0K+i/BKdMSRkZGRkZAxV87F0GU+5OQtgx&#10;aocbi8bVBssdMZzbVBMtfM02b1x1y1c0vLHVEjLV8V0hx8VtXD9O6eFzVhAuGtewToU7bOUCfBvL&#10;onEtltjY8MYyE7hm3DboLjEoymptPB9UNq7UE5prus5i66c4j96C15KCGRkZGRnDAmiAHC93Elpy&#10;HdCekGvvnK8MjZHGwbWkh8Md/zZta2Xw2H1GTtzxbP1VHke4NDBCtiXkMhrXT7oE4yzCM6Zk695C&#10;jsx5IXemd9zdRbsaDjgW7o4vzlW48Dd2mSGfjejahsk3JRQuu5A79KzWG8Y7cLXfuLYU1wjEodjs&#10;lDojIyMjo/dBA6SV1FMpmpGRkZGRkZGRkZGRkZGRkZGRkZGRkZGRkZGRkZGRkZGRkZGRkZGRkZGR&#10;kZGRkZGRkZGRkZGRkZGRkZGRkZGRkZGRkZGRkZGRkZGRkZGRkZGRkZGRkZGRkZGRkZGRkZGRkdGP&#10;UGnaxGndn3766SHoY+hB6Dbofugt6EdoCHQR+f4MTZyKZmRkZPQP8KEbm4/XTJl6lGbkfx45/eUZ&#10;GRkZGRkZGd0K+hpzo5R+RH/jSmj4JG4I8s5G3quhD8hbgT+PbHWCg1OWjIyMjL4JPlb7+OH69Mtv&#10;K8+9/lGmbqQXh3xc+eqb720UfuIvXij95RkZGRkZGRkZ3Qa6GYdB39Gn24z+xq+SuE2QfyLKvQC9&#10;T3gJyv46JWVkZGT0TRTK62W3v1AZfbnTM3UjTb/BhZUHn303K68ZGRkZGRkZrYL+2JJ0F86GnpHo&#10;N5wP/Y/wk/DJU7Y6kLYFeb6l/PZJ1CbIO4/1Qs/ZP4HarfBmZGRkDFVk5bXnKCuvGRkZGRkZGY1A&#10;/2tMaAe6CM9DtxBeFRoxJQeMk+Z61UfpR9QtP0I2F2muYz0uiVoF9c1AGRXidwkvl8QZGRkZ/Qd8&#10;vPqd8rr5oZtVJlrtuIZpfYmy8pqRkZGRkZFRDfpdY9ItuBP6gPDSSdwi6D9MTl5nY18m/7hJbD1T&#10;IfsS+oQ85xPfFJoDGgsaBdlwKat1/Arai7zfk7Z7ErcblP015cal/LWEt0jijIyMjN4HH6M+o7yO&#10;t/KJlUnXOKZh2qSrH1e55LpFK48+Mm3l6/dGr7zy/CSV+x+YsfKnfbZvmH/8VU4Y6gpuVl4zMjIy&#10;MjIyBP2AEegOnAx9R3hjqFQu2wJ9td9R7iPoVsqNnsQB6yF9NGgCaEboT+Q7C3ob+gR6DnoZ+om0&#10;+VKxNpHqXR7uTO0XFoc+R7ZGypKRkZHR++AjNFSV1zGWP7Wy+HZ7VzY/dNPKyZf8sfL0E1PGzOp6&#10;+29TmRiFtTrvZGseU7n6XwtWTr3sD5Xb7569ssg2f6lJH3/VEypr/WW7KH8fiu151ywe4T/stEdl&#10;zBVOqcnbG5SV14yMjIyMjAxBV+BI6BP6XZMlUasg3yTk1xGTZsUvQScjWx8aJ2VpF+h/OGs6FXzU&#10;JKoBcpXUGaybY5wGPQrZb6kD4nfIN0cqmpGRkdH74CPUJ2ZeJ1z1+MprL05YeefV8SqX3rAwstPq&#10;8rSXTr70j5V3Xxuv8t5r41YmR+FtlKc3KCuvGRkZGRkZGfQBRqUr8CN9rp2SqCHI92toKfK+Aj1I&#10;/kVSkv21rUmzT/Et9CH0Xiv0PvQNdFAqbnk9C39pHY1A2s3QqZZLcWda3Sv258gACD8Cyx6JMzIy&#10;hh76ivI6xvLOjKqwSqemeOO8rVFTuVOhprqGxoxrQVl5zcjIyMjIyKCvNYl9LfgmSVQH0maiu/Aa&#10;dDdZf5PEJUgP5VWQR8WyOanU3gedSN5R4BdApfIqkO+aqqgDed81D8HhIZXokZBdb1oVloqKMjIy&#10;MoYW+JD1uvLqzOoS2+/VMK2naeLVjqv8976ZKzOsf0TD9O6krLxmZGRkZGRkCLoCN0Gv0h8YIYkC&#10;xpFfBL1Cn2zuJK5DtfLaFsi7AfXVKa8kTYrM2dMA4e+hEwhOn7KUoI7pSHuqKWfUuXNKysjIyBh6&#10;4GPUK8qra1tX3XOnygvPTFb55v3RK0NemqCyy3HrV8Zb5cSG+bubBi93amX1vXeoPP7Y1HF8zZN3&#10;OXb9ylgrntwwf3dQVl4HDnhPtuU2XtcSkb5HypqRkZGRkVEH2ompaS/cW/Ujwgsoo28wNvF7oAsJ&#10;t+rAiTLtVl6p70aoTnkV1LNTylYH0taCZqSc62w9r3Og+5BtSXI2F87IyBj64IPUazOv821+QGWb&#10;IzeujL3SSeFIaa5NDmqYr6do0jWOrWx/1EaVcTn+WvtuV/njzrs3zNddlJXXgQNu4dm+Jy2B9KtT&#10;1oyMjIyMjIaguRie9uKf9guAa0zdLmdn5L9KWVoE+TqivLru9V9QnfJK8sjI9XhcB+SPQB+m8Psc&#10;c89ULCMjI6NvoDeV12GNsvI6cMAtzMprRkZGRka3gL7XDLQbz8FXS6I20UHlVWdN70J1yqtAfkbK&#10;WgPkN3Gc3xMcOWXNyMjI6FvoPeX11Mo4K53UQD70SFNi94NtlNYdlJXXgQNuYVZeMzIyMjK6HfTD&#10;JqQN0cuvHoJfhNyuRnPd16GvoYvIMwm0BmFnRttNlNnSY9BMjU78AuKzpmPOB20LLUjaGMoyMjIy&#10;+gX4cPWg8npaZdaN/1qZe9ODY/uas69asjLPZgdWZt3or5WxVhw6XoBVWGfe4LA4p/1PXTP2gzU8&#10;5yYHd7tn4qy89n9w30bgHZkYctP3Y1si0jdKRTIyMjIyMloFbctw0GK0H49Bmg7/hfjwKbmE+Ug/&#10;GPoCcuuc6VJSh0C5ESmvInwv9AF0PbIlqb/Oq3FGRkZGnwYfrx6eeT2tsteJ61S+fm/0ymdvjVFZ&#10;YdddGuTpfZp/i/0rb740YeWrdwdXTrt86crg5d1ep3HezlJWXvs+uC9u3v5baExoYW7VcdBrvhPV&#10;IG3tVCQjIyMjI6PDoClRYR2d9mR32hm3tXmP8BIpuU2Q/xpIHEc9paJL/BTosxRtCI6zDnl+gK9s&#10;nPJ6OD4a+gR6F/mqyEaKzBkZGRl9GXywelR5HWelEyuzbPjXytgrnlyZcNUTYoazUb7eppk3PKwy&#10;8erHxWzrLBseWplgleMb5usKZeW1b4FnfQJoP+7Ff7glblfwabo3bYJsb1B2zFRVRkZGRkZGi6C9&#10;mJV24wpIr70vQ9ci2xlaAJqMZqXDa0op8yvK/oG6PobeJLyocsLn2k5FpgYgn1vevAQ9TrY6j8ak&#10;O3i7G+lfQf9HeN2UlNFPwD0bDRoLGiWJMjIGLnjQs8OmHqKsvPYt2GhzK+xE6MiioafFlmB+3pVd&#10;UlUZGRkZGRltguZjFdqPByFxO+3IGsg6vOVMUkzcu/UySE/Cn1HPlcjGI9yi8kr6IiQ5UPtPeM3+&#10;ss1B3onI9zN0NHnb9H6c0XvgfozE/Vneew25LjoGRKBDkbt2+c/QRtBW0H7IL4Tclukz6B7K74V8&#10;klRdRkb/Bg9zryuvy++2y1B13uR+r929vrURZeW174HnfTZux0fQP3zuO4j/UX68VFVGRkZGRka7&#10;QfsxN23PJZDKh+tPn4GOQ74+tDhtzELQYtAq0IGk3Q79AL0D3U+eA5BPnqorQVqd8kreUZDr+Olr&#10;wq6nbVUZNZ2850HvEl4siTOGIrhvI0I66foQeindx7ngzpI/leTPQvdBd0J3QK5pfhpygOMr8p9P&#10;fp+tNYnfDX1DfG/io6fDZGT0P/AQ94ryOuefD65cev3ClX/fOWfl87fHqNx3/4yVa29aIBTJRvm7&#10;mzQNvvLG38fxPxoyVuWxR6eJ46+7/zYN83cHZeW174H7YAN9MXQ99Fef/faC/LwuP2+XqsrIyMjI&#10;yBjqoG2qUV5pp1xTq9J7AuJ2OWSizB7k/x6+dRJlDGVwP9yn9zTuyZjwhyFnxU8lHqbB3Fs9SLtn&#10;sPLm5DrmfckzBnxH4j4PrxCeFtqa8PdQw22UOgrq8/z0F+I67kbnUpD7Bm/KOdWZrjcC+bRa+LxZ&#10;HdIbXlfK1iI4lttRPd6sbHPyf3FLqTvIr1n/aKl4HUhbl3ya7BdlxVvI23xnOF/3VnZgQVj2I8rN&#10;kZJ7BRxv83TsanoyJfcvcDG9NvM6/XqHV55+YqrKv26bu3Lv/TNVJl792Ib5eorGX/nEyhX/WKhy&#10;463zVJ57evLK0jvu0TBfd1FWXvsmeOaX5Jb4EV0Vfp7Pf3tB/q9heVuBjGECvCN2eo5qRKTNw7tg&#10;5+mw5mmNiPzbpGqtd4FGeTpD1fV2FVzP2NCU1DliEg01cA7jQW5j0mnzTcq7Dm5u6mjVXDSjf4P3&#10;IJRX+ImQZqIujTmLe7+qz1HKVgfSJiPf36C3oMupYvyUlNEHwP2ZhfviDOvzhOfg/pTm5oSH9/6S&#10;dgGkUvQEpJmwSu41pGk+PA/hMyGdcl1CfFG4+Z4gvDj8fugxwlOnatsNjj8CpHWA5usdBsecL1XV&#10;EGSZlLpfb8pdD9Jc892qHxLSt0vZOwTqFk9RvvTsTdh35ZGUpQ6kvU6eFpVRsoxBHvuPJci/Rkru&#10;FTT6Pzinp1Ny/wIX04tmw6claoq7bU1r6V2jRnVVy4pw8zzdR1l57ZvgXgzPLbkOeonwlHBH5hyF&#10;dI89nWvYENwIXQTdAD0AvQJ947sCPytVlZExoMGz3mJjTdvxZ5gdjHgv2gL57knV2u5sncTKNW/z&#10;HbyZ6PnwI0nfDXIUvEUinx5WHZUv6+0sqEOvq7dQ7+LQLNCWxN/ifFZJWXocHHM9jnliihqfCfI/&#10;rts+pb2g/ETQ2tTRYedAGf0HPDd1ZsNEf5OeoeWhLSFNTo8gr8rqIcS3h5ZBlgdj+xi4J1qIOSj4&#10;Ifdo9SSOvov3Ern7/zpTuEG6h1vA94cfCN8GWklOHvsyzrauATnbqnfrraFNCDvztyi0E7RhOkS7&#10;QP5xKa/zrxog0+HXxaQvTLT0XE3YQUFnUS+BfwrZfiyekhuCvHearwBx+2g/p6hxcSLBFr+PHKOR&#10;sqZiP1Ui34+FIduTJ1OWEsj8/5e0LqKTE3+0KaUxSFeBnSYO3gwkd4vySjF3yBhFnkStgnyDyb87&#10;tC/Hr1suh8xnYt8q2hOaIRXvu+Akh7LDptMq46x0cmXclU+qrLPftpXjL1o+wlJHt68ZHHU1ld32&#10;yI0ru5+wboSVmdaoTE9SVl77LnjuZ+a2uPZjV2gKyNnYYyDXImn64hoj15KcR9pqUIumJBkZAxU8&#10;/z2uvLYXlHf91v/gJ1sHYffI1NyrS8or9YxKHa9xTnMmUQD5FsivTumaxOlsZwf4oSn/H0jT+6vr&#10;z95OeZz5ehnZStZB2MEvHascRd65oFVIs4OwCzLXPj5DeBpIxdVtUB4jjx3Q2SA7mHpFHwnuLPMd&#10;hKOjRtqyxO8n/mv4XyHXvp0DHQR5vDNI89xWIOxayQksV4A079trkM5evKZboYc8VirzI3STacgG&#10;E74Z+jdxHcHYIb435Z2QsNd+HeG/wC+F7BS77cr0hPVwew/xXaBxoQMgO0e7IndQULNW99JeHa5T&#10;IQcM/Q47oPEwMmd2boFeJDzMKVlc86+g8fl/7GhPQ3hyqG4ggv+nRYdNGQMD3H+tVXxnb+RW++3z&#10;Pfc7tDc0HbLp4ZoEO9vqWme/Cb6nC8GdkXWGVYdPyt1qaVSow1Yd1PE7ytfNtiJ7lrTfpmxdAnXV&#10;LOki7iyrM8XvJFGAuOu5f5+K1YG0RjOv56fkGiDXiujupiy/gDrcocL3sE55JX4V9EWKlqDMgqna&#10;Eog7rLySrvXNnpR7LxWpA2ma/tpObAzVfSMpv0dk7ACo77RUvO+CCxvqyqsK5gYHbFX5/O3BlW/e&#10;H71y3b/nq0y99t9aVDhPvnTZFrbcOa0y0WrHVY67cPmoRzrkzNUqE6zqNjhZeR0I4H901Ol33UHc&#10;Fmdb/kVYL32TKKP+bF6XkZHA+9FnlNdqUF4Tum5RXqlLb606Q5k1iQLE9eyqUjYaXKc6rh+Lzh7h&#10;7ZF9DteUTKc7V0MnJLqVfFdCWnjcQJ71o0JAeBJkKrg6TtG8z+ULfzSN/CrL50RGgLxUXiGV1CeR&#10;LWca4ZuQ6dSnUF6Pj0KAPKsRfxyud9rWlFfzTJji7vlpJ2zjVOZLeJjkwf9E/Hp4DOCRR6/tX1bl&#10;tUM2e8rrf2m98yFTeX0WXipbyO2A6y1XxdX/7T5kbtOi8hr/GWQn0oGCMAeHT0Pc/6lVM8OBBv4H&#10;74kWQg4kuM3OflDDWRHSs/LaT8H91ImXpt7iO+hS5dzO3xB2veuckO/AV/C14H5jXiU8B1xvw763&#10;RxCfEe438R7oY+Irwe3jmHdG+AXwpaGtCA+Bzx8n0EFQ9hSftWogew42dsrSJXBeS1Df+001N4H4&#10;wSltHMI/JHGA+IewhrOv5G+38kpev10PpDwB4t8i38p0oo2UV/9T90+uUWCJ+//Ht7oA4nYrr8ht&#10;V7T2K2ea2wPyi9so/7tUVfGf6e1cJ15vp6wlkLnEwLSCbPOXSsX7Lriwoay8NtHa+25bWWDL/Soz&#10;rn94ZavDN6mMt/KJNekquDsctWHl6SemrHz93uiV914bt3LeNUtU5vjzITX5xlj+1MqWlJ9t479W&#10;5t70oMqWh21ak96blJXX7gfPq53WAH+rI/7OAtgZ0glTe0kPjjYSV6VqMzIyGoD3bTRetTFaoN9A&#10;Q0V5pa6TYN2ivArquJNz2iNFi47Go8jCSyvhUnlNcWcHHyTsrOQjpO2UitaAtFJ5hdsBfQG+QCQC&#10;4pqZtam8prid0cvga8NvQz461C3KK9x9QJ3ZXiqVqVZe5yTuNY6T4jMRtxNmXtfQ6TX3MMJrQc78&#10;xHph0muUV+Q6O1HpHZzidr49N88zK6/NkP4HPciqvD4EOfutElv3PyDPyms/BfdTK4US3EtnS0dG&#10;rpmnM6vOpLom2YE0zVtVYjeEu9TCpQ4bkF+rBfs1mhPrB2BTuAqVg/0zQOWMKGEH0Hx/10yidoOy&#10;KkL3UbYGyPwed3ng3/Okrtubam0Ccb+zpYksebRasU9dgqiDeY32L25kNuw32QEBaR5odWRnQHrZ&#10;rgGyC2Hx/YU3Ul6vTsf5UxKVIM1Z4WVMF4jaVF4R2bYc3pRaC+SaTV9KUBPxtSEtXRquCUau0l22&#10;MwWQ5TWvQ4OmXfeIyimX/LGy/v5bV06/YunK4tvv1TBfX6GsvHY/eF5L5bU18Jc7muT61Zugkynn&#10;GroVUh1/RKYDg6y8ZmR0AbxqQ0t5dbR9KXi3KK/UNVyq7yTIpQKa9pZ7IiLTJNiBsrOhM0hbLSVF&#10;WeJ2JnWM4t6KKrphNgbfhPS5IiMwTLozr6eTtg7kWqRpTYNPjNx1bjqRW4z43JDtc3TKCP8W2o70&#10;s+FRRhD+AxTfNkF4RsjlEOafGtL0d9SUHCDufbOj69YoHk9T5XDsQ1ilU7PCcs0aadMiO8S8hMOD&#10;aZJvhOwD4qMSHgvudhwqxa6500xYk7WyU0vcWVz/p2MIrwy5Ps/znBlan7wODrhW0zWaoaQRV4k7&#10;iPjEUckwAq5X6yC3PnF5yxJJ3BDk6ZTySr3zQytAdr7L5zRj6IN7ejqkKa4DRCourlU+i/vkmlHX&#10;j75NmutYddjkO+c2gOfAHVzyuQnFqjlIV1nTE/GiSdRucFwVOJc21ADZIbAOmyA3B/XUKG7EHbSq&#10;ee+Jq0Cr4JcgrqK4ecpSAlmjmdcWQT3CpWPHUnbcVE2A5EbK6/Up2XTNsz9uSvkF1LMtzO9am8or&#10;cZeDNDfJ/hS5fguKJQTecwc1WwTpDoq6BrrG0ziyrLxmapuy8tr94Hltl/LaCly8npXXjIyhCN7B&#10;riqvjiw78twtymtb4BiuDd0tRfs9uBYVZdd3dcm7LOVdj6vpoj4CHCz0frg2tlUvoBntA/+jpuu2&#10;VTrCcYbbzvw6KbkE8haVV9L+D3qQcqNAmsC759taZNcs2QGJIZDbfeiddjvIAQc74ioEMYAAd8uR&#10;4+FTwJ9JsokI3wqfA3Lwxk7/m5BbuYSpIrxUAIj7Di0Dd6nOcnBN7X1evLYPoIeQu67xhlRkmAHX&#10;7UCFyxD+kES+Wyqomp+q0Li+9WbC/s9++7TKuALyHXYLluMht3DR/FiT24azqpTT0VKsUSdPuxz+&#10;VCOVbzTzeiZpXfLQTvmVU3UB6vwRmet53eu2OS2ZspUgvwpbjWdt4o2UNdf8umTD9fi+Wz+mpADx&#10;7yjngF/N/0O8VeVVUO6PiMMhVQHyfAtbE9JK55MQJpC/Rnkl/aCUVAKZvgz0h1BzngWQu+ZVS8IX&#10;PX6qqiFa+D+y8pqplrLy2v3gee2S8kp5Z2Cz8pqR0c3gfdKUVidnLdFFKavvcVeVV00pNaPsFeU1&#10;I6Mvg3egNeX1VUjTSx30aGpuO+is/w7Q9ilbgLieZ1UYdGDooMQJhPXG6pYtJ8E14fadc/Z/aarS&#10;KZhm7OemKqzD9tWZdRXVm5SRT4uDf8FdL30LfLEkd/DjVPiUximjKfmNhoclcP2ub1VB+UcSBYhf&#10;Drl8QaVRr7B/gVTw7b8cm7K1C5RzsEHHTX/neJ32YE750yhfA88HNmnK0mFwbg6KPNFUW+dBHf9N&#10;VQaot9HMa82aV+JjU+7/mpKaQFyF8NqUJYC4TeVVcEzXq36esgSIq4hryl1jmoys+cyrs7TtAnU5&#10;UHEYwUkhl9BcDzlj/CeoZplIAeRZec3UNmXltfvB89ol5ZVb4X5p7VJeye5HzZFpGxAbckc6wwsb&#10;ddiA2IBrmjF6kk2NTPNCHRpMCbke7VhIr6KWt3HSrMeOe5QRhCdF5iySa3cdjdbMeQnkhbmgZkB6&#10;5bwS/veUR9PExT1GyjMrMj2Seo4ex7W9B5PuTLMN39GEz4cmNz9cs0FNkJTNTh47DXooPJrwROap&#10;BjLNBl1b5znqYe8iZBtBYxG2MbOeGkJeOFnYx/ypnOX/hqxct0Ve13DsmKIB4jqY0DwzZnAIu2dh&#10;6VXQ8sh0ZjGz5Qlr+tj8+NGhIo9mlXtGwQTiekn1w29nTm+nexP3PyvO0e1a3B+zcNDjiLfnUL3v&#10;m/+rjUXskQffFNouEodB8F9czv/VIkjvNrNhQX3O1nxRXW9nwflMQpXxbgjCrr10v9cpDCeZ3nV1&#10;ijI7VOOcBPlvzQ+V5rmEf62MtGKtqA7hyrgg7tphZRNCIxK2I6JH2Xju4JozhyzFXcOmczm38/H5&#10;9FwaeZgc17SURy+koyT5OJDXVL2GrDgvryH2uW1OpE0I99jjwD2/6vKuizZfjRdc4pq4OSunJ9S6&#10;zjIyv3uuO/Na/P/9z3VOVXd8qKGX3Ywm8A60przqhMVO99j8z1MRduZVD/rOtO6SsgWIVyuv11BG&#10;T9s6pdFUsVBeNTc/WCJdk/k1CF+WqrAO9x490jDctsy4TmCmT7KsvDYA126fQgW1eu297ZPt/gfI&#10;SwdLhJ1F3xx5OOGB9Gp+CrItyV9jvovMWXP7BG774rr0cLwGHxGZ7deulKlbL9oSyGu/qM48Fpnr&#10;5MPLemsgj98g1+nG2ndB2eObauk6qOuQVK3HalN5Fchca3pXU/IvQOY7UHz/26W8Co5r/+WFlK1F&#10;kK+58mof8qmUXAfS/pv+u2Idrn0Xt0T6KDJUAVndlo7k3TQllyCfAw/tvv99BlxMKK/X//flykwb&#10;XZypG2nxHa+pPPbi+z4cA1J55ZrsaEzOM7RgeoFU0OxQhoc0uKYp5bqpQee9OnjQeUMaOjZpLzhO&#10;V5XXH6hjJ3iryitZNcVx9M2G3vVvXqMU22nAXXvmOpSHCYeyB1+YuA3JJ4R/D9mpCxBeBrJx0gGA&#10;5+Em4XYiXWfnLJJOGFz/pjfB+HiZ13oJuo7MNbw2YEtAiyD7T8qjF1AdqrwBWc9fibtXpXv7rUQW&#10;HT/ojGWI+cFCxN3aw2vTzGbudO6ug3HPTB0AhOfQAsT1mvo0vFUPdNShedP38HKtoECms5GjUtR8&#10;KrzuURfPAmEHB2KEvkCqS7O1KYwTduRS77Y2nD5n7iVXetQT5kXuKPUiSRQg7rYc96doAJkDAjrP&#10;mYw67aA9QHj/lGy6Zm868fmTccIqx27T8hiymVMeFXpd+MfaIcIOUjRszIYFcO29qrwWqK63s6CO&#10;L1N1o3Nu8xJ3SwqfP80oNbV8FPKd0TRSRykqzX5LNqeMHZ+y84XMda7OSM1inDT31jMebS3xGwnb&#10;cdRrqHXGrBiyYkbF48Y6L7jOVQpTM/O4x+MPkKPueux9BNLs0vdjEchOkya8mpE9AenV+G7k60Me&#10;M/ZmhPvcxkAM4diWgrh1q5TcD4UjELgmdm7J44CQZm9uWaPcjmrsZ0j4UGXEnTVQwd0dmcf3e+L/&#10;9kYqY3vg/6B3Ts/Zb5rme3rC1CGU61+drfP4xTfQPI9BvovLerxhCfwFDpi4HngByPWpKvo13z3B&#10;/9Oi8kp+n1/XT/4Xuou4757O1rxXKqU3SYTdM9T9QNeFbGcPTFVYvzOw20IOYkTnH+632AFG11X7&#10;vf4npKfTvUmLdc6E/Y5eAd/AuCDuwOBshs1HeHt4mK8TVrk+zPCwCK5fRV/zYdes65hIpcTB3aUJ&#10;a5L9T8IOBrVrfSl5dYDkvfsj5Htp/+xywnr01Zzcb0OHtwHk+K5Dj28i4Rog8/vk0gE9YzvD77fn&#10;AGQ161SRbWRdcE1ta0DeU+NAbYCs9o2ae/p9hzqjDwBvl/IqyOsEQPMZWL/xOu1zILLdyqugnM+y&#10;vhlaBHlqlFeBzH5M0V/rMChrP7BOcRXUbV+wxluzQOaA1OGke5/ckm2LVKTvgpONBjWj58DDMCCU&#10;V65B0wTXVdjhCooLbAGmg4VT8UGDznn9iUHnvvHaoLPfiM5/Z0B9XVVehcpPW8qrMxBxDc3oUdM5&#10;j44qr87KuU4lPuBwvWxqxuPsp/HyY03U2RRl76V4oby63mlJyI6CrunNo8KgcnlsinuOronRqUos&#10;1idcKq9wlVzz6BK+HG0jT4vKqyDdD6odzdhOA6pbL5POq1XllXJ2mpwp9VomS+ntUl4h19TpvbTG&#10;+UwB85LeZeWVuB1GB2NcBxZraAjr2MaZVzsRNo7OlGXltQpce7uV174Gzi2UV+5lMbDzFtF4zpBp&#10;XeH5u+dr0Sl39FvZvYQngJfKK2E7PHtAs6Z4c+X1vkQep9pLcEeUV9e6+Y3SDPNiE+F2PgqrErfC&#10;sNO4KKTZp9vRlMqrIOxgmO9MqbzGiQDCsTcgaVckUYB4KK+CsLNEv4eXyivkdhPxbSK8eCpmuf8q&#10;A+5zuyJxz1H4HYoZuWqQZ14zk/4K4dLaYViC1831u52QAwF6kN2Nv0THWjHgWA3SO+WwKaPvgfur&#10;VdBzkAM4Wki5B7N9SLemMk3HcX47XOO4OtRwrSly2zgtsWw7VaJ89xwcd+BNR1Cl07fOgjrcN/Y7&#10;n72OgDIqUE58ONP4fZO0CcSfRh59g/aA/A6K1QCZCpjf3HYrr4L8NetuBXUhDiu3DimvBcjT2nZz&#10;dcprAdL0Gl+zRrYtkN+Z2Zp1v9Ugi+2F+5S31Xc/PRXJyOj/4KXQTPKe9Hy3C+R3X6nhBp331g6D&#10;zhtSCTrn9WtSlR0G59BV5dWP/vuQilp7lFcX77uNg6Z7UjFC7Ii1nQpnDEJZg+sV0PVAOllwlLxa&#10;eVUZcnsL67RRCsWS8MlJdrlxQXSpJHs9xQvl1UbnZOgQ6lsPmoq0mhFY4jZ2R6byeqmcD6pWXg+H&#10;7DiqZG6SinnurSqvBUhzBNL1S5orXWI8JVlHa8rr6eS1sdL9/1PwsuEkrknxbSkaIF2HHnrmC3NJ&#10;ws4suVn4fwjr8GOsyFgFZK0prw+maACZa7j+Dz4BdYbyCh3j8eA6v7ABnSpl9/ihvBomj9evCZYD&#10;GFl5TeB/sCN1QEvEf6MJvqbtLZHKV6zV4T92lk/Pu43y1RBlYkuVroB6QnmFX5G4s41hNUJYT5rK&#10;3KYgTMg45jpJ5qCHg1ChvBJ2O5jCY+b//CHeXHl1/a/rEH2mS7NNkorBwRrlFXnhAKRaeXXmMvbs&#10;g/ssrpryF8qrAyxacqjASlNApfJK2IEX30vrKpTNdimvkO+ls27OkH4LPZnKO/M6PvGYvSBemjkS&#10;DUsREI5k4M76OdOh52HrsAN7oHLTSRvmlVcuf3iu3XbDexTm8cRLr9LVIC0rrwMI6d67NZZWFCpi&#10;LgHYgbD9Cx0NnUlc6ypn4p1Vdd9pl/W4ZZWDHO4BPRdht706FfK91cOws9yluW53gTr9NrlEwAF6&#10;3+m7INfXav3hvrMul9KD+DzVxyeupYUDeUVeZ2xb9azdHNSnldwFcC2j7JdYj32tMahrfsJaBCiT&#10;3Fpo+VS0IdI5uUWV52R9Oh47wGskfBCktYtpWoO0qHwWII/e1FVENd32v3DwwbK2i7GcozV4XPLN&#10;C+1hHek6tUa5BToRuQp3zVKOtkBelxA4y++98v/3Or2uq5FrmdEte/ZmZPQZ+GDzgHdopO0/b397&#10;1qBzhzw1wvlDKmvd+UGTAnv+kE6ZJXD8Limv1eA6WlNeXa8aLuHhevoL8zvoVtM5DzusdkJVhm1M&#10;boNiY234ZTAbn1J5BX5I9SjomkrL/IO4syHOVPghUuasrSPtjpTqLn3jdC6F8mqHtG4hPjIHFZy9&#10;tB4/jC97QLgjs5NBpfJKWKXa/9B94YTrc+1YtzXzOh20AGk2iMvB/YB6ndWzt23OvArSbZSd9SzM&#10;bxckbsPqeqvZqNNOvM54zosCgHCYDRuGO0igAhybhxcg3pLyaifZ/fI0//H8XS97LhQdc2SNzIb9&#10;sKvAFqaVpfIqkGsS5H13WDYrr+0A/5PPTYvgv9NioDAn7NQWPJ0FdRRmw64RdxP/LyEtKJaFnP3U&#10;3E5Li3PIcwRc5VO4btrR7FJ5NQ7fE1mYZ8EbmQ1bp++ruAix3wutAHyv9Cp5JXHNBt2/MMp4nshq&#10;Zl6J+5w6iOYgysSQnTW/Q77fdmw0P5Tcz7BaefXbpAJazIgq64jy6nKEMQnfYD5BXOVVxzOaQ/sN&#10;ewFylP8q0+EqyV6ne8HuB7kcw7XmxXfUtfPFOv9hXnmtBv+B5rd2Vv3eHJDEJRC3tubVjraDrDHg&#10;B1+AeGyzAm0I7RAZAfLLqWZNZA4U7gX3u+/aSi0MHPDwO6lV0UyQWzLZ9vj8ur2RCpSz8A5MWG85&#10;OJrRefA/ug7YtsVBdwduteJyKyr/b83BVc4cfPV7oimv/RT7GZpnawquwthpB00ZGX0SPNhFI2ED&#10;6GiuZOc3FtD3JXBejiy9kqJDDfxnrh34DO7Il2sKHB27kHCboyj9HTwXOliI9VCCa66c+fwXlYmv&#10;fKtJKW2Frn71q8qLn31fmf7adxqmB53z+s/wT0e8YMilJz37mZ0cydkMneg4K/Ey8Vhr1VvgMm2Y&#10;3cPwl/W7VahK79Kid+unng6vP6kGdbhmr9yQvDtB3XbAR4G3e4Svo6DukXuyfs5fpzj9zzlBHwXv&#10;Y51r/2qQ/k7K6n/fZ5VXjrsqtFaKGncdn9YNzrCG+TBcy4HNoR2hmj0SiduZN/+ESVTkj/WDxuEq&#10;AuaJPWAFYdfCKys3syc8HmU1EdQzup4jSysDwg5GuY7MrSKKWWC/kdbhCHzhXGQp4ttDu0CuFdfp&#10;ke+vzstiHXcB5K6D9zrLGRHCnrt11pioEvd8VyO9etBK02Q3zS/N1UhXgVHx3xnSsVs56EbYmQjL&#10;qDztTF6VpZrvHjJnGzy+beyAb1cbwf+AZ9tBSZUW1x47uOmax7oBTOTdrrxCmyaxcmestOLRRN5l&#10;N+cSdjZf5fVf0BeEZ0jZPUZWXnsI/K8uT3JvV02L7Xu6/l3rBQe1HGBzoFvrC9fIauV1BGXy1lUZ&#10;Aws81IXyelASlSDNmQz3lir3DiK8LTK9rGrO5MdVz6F6oDsL0g20jaQjz44Q+3Jp5nAt8dKDKXH3&#10;C3P/Mjd8N90p9HK2hvBmyBxBMs2ZlNi8nHCN8pry6bCm2BDeUdynIMu5F1V4tGsO0hyt0oNesVbR&#10;UXCvKczP4I40ukm7a/OcdXMxs15YY20Bcp3s6OBgSeOE9dimCYDeGnVAoOmE5gGehyYH65lvoIDr&#10;0f6/Dp9992PlkMc+rYx0wZDKr1BE//Dv9ytvf/VD5csffqp8BRX49sefQ/Yp+Q8k/wjkV3Fd7MZ3&#10;f3718+9++P7HH2vWQFSD/5PD/7x3OpWMjIyhCN7HAaG8ZmT0Z/AOtKa8at79Bu+WDrH0Nuu6/UJ5&#10;/QPhWN9GcQemtTbRFLVUXpFPj/w9ePXghubh+gRwzaKe5x3Ety8YijA8K68ZGd0A3rVfQSNA2dt6&#10;NfjAFMqrayoc3ZPceFpX+wuZRnizlN0/UpMpTfYcmdZrqBtcmz9c6ZuHeJhXEi+cW2h3rznhrild&#10;08ibSXeWxdFgzR9gMUKrSaGjR7r91rTJNXZRDzKV1+eQu0hcrhlWpAniMeMkh9YjTdTY9yPXdMrj&#10;v0o41t3BVb61+Q4vd/BTIEcSV0zpKremH53iLnp3wXOs3yGs98nrkIcXQORxXXJkKrJl3oECrknn&#10;JTVAppJ/Kde83XHPfL7KcOcPORul9PuZ//5O5flPa/XR/R75NBTcWa97t3LTm99UvvnxF+W2LXAM&#10;vVeWW81kZGQMHfAudkR5XYS4A5otkR64w0SUoll5zchoJ3gHWl3zyns1ETQDWaYkr058HCiKtX/I&#10;HHC3P6f3+8Js+3dJprVAzNiSZl9NHwFuvaSJu9s42T8r18chdyslt39yT9mGjvUy+je4x/o2+AP3&#10;V4sNPZw7oeWyGgcvdA6nxYXPTqydhM4nPBrkMgi3o9ND9cxw1+IeRXps92J9xPU7oQWaptHletIk&#10;cymDSyWc8ddSxOfQNbymuVwjdkOgDpctnIdMfWJuwk6sqU/Yb9expflXhDSp1kme/X39iLi0wgFW&#10;HVutDdd6xEGcWN5E3CUlhSf5cSEtcFz2dWKqfybS3KJPK0wdRR1I2LXJbl+kdZ5WL+umc3RbQtf3&#10;bkia3qTdrmgxuGtbl4PcCknLG7cxsy08B/J/mwHyWt2+TKeA5tM6Z+V0jk4cah3kzhgTQP5nTjJe&#10;ah3E3YnC/8GJQ+/Xn+HXQe7e4Lu+KPn7vqdhwcm2OPOKuJHy6s2pUV7hoZQWQOZal1NSND5oxF3T&#10;4oPqDKrK4yXIYyYT7gME+3k/4+RxXYxr8DRPeQ+yg6RHVZVXTSJ8WDxu6eyCuPtpaj6hnb8P5i6U&#10;Ee1RXvXK5vq1auVVpzuzpHRNZXTnf2KKt6i8Qpq46iFMr4ArwveqzjtQwPX4EZkpRetx5ZXDDTp3&#10;yN8Gnfv6T3s9/Gnlofe/qyx/6/uVSa58q3L6819UXvvi+8p0175dGfWiNysffOMSr46B/7T00tlT&#10;4Prcj6yRUyQ/ENNAxX5pep51v8LSXJc8PsOxrQFh9zOs856HbDxIj6QOdFin+W0MbADmQxb7NxJ2&#10;MMY0Pyw2GHPCHRjRvNA1nHM3J+TReSDsGtLSDJe4HzsdK2i254dyItI9vucYZn+ENT12XWxcN+ER&#10;odkgt+jx+NbpSKA0PRTOpwRhr9uyHt/OjQ1MQ2+IpHkcz9drtu65oNI0G9lYkKZqfnC95rIzRNzr&#10;8Jz8X8r6yaPlh//JuMbhmllah/+djYP3qc4M0bpNS3nMX5pqIvMaPM9qmfdLU1H/a6/DwTuPOw28&#10;XdsYDATwHrZbee0IKNrbZsN2LOy41JisI/PZd3uqpUmLTjrc9etLmx8qHEz5jLgOTfNZ08q9XAnb&#10;KdD81fci6oe7B6omuD73hVdw16yaT7NgOyS2H7FPM2Re06qpsDjyW2S82MbL53d5ylbvW+v3wvNy&#10;5k2T4/Kdzei74D75PbVTvQK0MuQ9jG9bNXgHssOmjF4Bz5970rtrwn8IOzlzBuTsfuG8TsvGWN4F&#10;d196nRypNNqH1zeASxomJqzy+k/izuKHEyTCtqHqA67Z1bpxXo+JXL8fmtBrQaDZtP1xrSvVUbSE&#10;dN28OoW6xlVwJ5ycMFsbfgekcqnFgWHN6PXDob8C/WuoyN1Ouv16LT61lvQ6PG+dLOls0gkpz9P9&#10;9lVqtUpV4dNs/iTICTy/wyrEKozmtez10JnEdfKo2b9WCm595YSejgD1EeBafxX31+BuSeYAk6b4&#10;rm926Ye+QGwPbAdUxp0c1CLVdkn/H255pCWpfdURCPu/upey/hM099c3gfqNE37Wo/NE78uhhFW+&#10;PY59MH2jOHnpt2ShuNl9GZxwobw6g6oSJmkq7Eids69699R+/kLIG+vsWqvKK3FH2J0ds6yeRF2z&#10;8RDxUCQJqzyq4JnuiI039SXKaXa7MWG3xNALlkqq6xy9ud7k0myYvD78LlK3nO7Dj4OcPfaB0RmL&#10;9v5fFcesBvk1af4act8zr8vjW7Y7lFdnkZ05dnTT0RLTBpzy2ibOfmfmQecN+ahcx3rOkK9RZs+e&#10;7Kq31hnr0rc+DHmiJW56r/JD/EUdA/91mBj2FKjfkcK/c6iaEWTkPveOmsWG3IT9eHnP/YBFp5Uy&#10;dr4dILHT4fOi599yTRhh997zg+++rO7NqMOVRnt+maazobrtEQpwLBuFq6GwDCiA3I/6R5QtOtgO&#10;PLn2aerIkEDcAR23gQlzbLie8TxfFURN8/W4HO9CNZCF0xm4CrgfdM3ttViIZQbIdAjjR7ZujTJp&#10;R0B+d2KNPaQjGB26qAz74Q+v1nCdSDmApZMY46dZnjpXIBpeWJH5vfLb4f/ggJcjYbubj+AzKY/f&#10;N2f3HOByIM2G1lkEHXOdkfL4TfBYn6e4DZrmcG7Gb/xx6xTIF0wyz8tv05GQ9d5JfMBYBXA95dYo&#10;jUB6zTPXU+D/duTexruOOI0Y5OkKuI4vm66o9t5R/2Sk2Zb4HunVU6c1OnNy5kqFV8ddPlfC9tH2&#10;7AMrgp9tHXBnE4ROmGLgBO43wTZHM00Hv/5kBuI+f3pZ1jOzswGTQO7j7IyFz/YNkAO4Pmt61PT5&#10;ja1u4P9Ix4vN9ikXg7tw32+duuhEyf1r/VbZ8RtmBln6I9J9uwlyLWPMHEGrQTUO8QTpLSqv5F+W&#10;JAfRfZ42g0L5RVbMQDmDY+fVgRpnnJwJctsjZ3AckLFfI3cmyDXUDsaoUC8dBwCEbefiewp3QNG1&#10;zs4+OUPkHrXOyDrgPY/5CTt75bZvWxEuLPTs1Jde6FMeTZsbDn5mDB1wP9QNHDh3VlXS0+3okAN4&#10;Dvg76Ox32YG38AEAdxDZNjryJpkOICdNYRUvB4QdkHaQb6REMQCHbEbCDpZ7PPsI7vzgoLvHDK/m&#10;cB1gehwHoR0Id/DcgUYH83RUGc4rzYvcc3Ppo1YCDsjry8Pw+JDn4SD3jKneiVOaxy/Ox3fFgWqf&#10;9/nhcR1wn3EHsqvz+r44yK3MQXJ9FDgzKnlOWjyoHJtmW+B/GJMd8Fkh/zev0/P1Pyn+M+udzzAy&#10;r6coY30ey4GvsKaATwu3fs/DiQr7L/5H1uv76fvs/2Y5BzrLnRb6NDhZb3I1NZ9pclo/THhTvExv&#10;nrcapDlVXpYrwEdU5dWpdZ2nOENT5wktyetsvJE1P7fyfOGasJSKRvO81TCN4/vAxgh087zEa865&#10;tXSupVRejZPmw+KMW+E8o6auYQLnvf5Ak+L6xi0ordMMOuCX/4D/Zo8vvv+xcs4LX1QGX/xmZcQL&#10;hlTOffELOlv8Ux0A/7mKZY950eM8O6K8ujm72xo8SH6fw1J5Jay1gaNl50QFALkjgk+kvI66ue9p&#10;3b5rpKkY/QNSCaxxElOAPG0qr5Bbw7j5eY0nXoGsNeXVkTlH9tw/LEZBCxAvlFetJJ7meDXmJsRb&#10;VF6R6xjEexj/YyJnl5xl1izGtI9h8dzAXY+lB2Y75c54lsqrIM3N3B2xbKi8Eo9N8gn6XzkYhyjM&#10;ihwEK5688nuDrFDadF6it8fo9BMON/7IY+sP4jul/Fl57UFwnNhSqhFI605vwy0prw6iOGKvAuge&#10;zcX2WBsSVxl8lbLxnUCmd2ufR58PR/BDeYX73FmH7YXPk3UVymvhifgVyIFP6XLk5SwbYd83B7x8&#10;zmJAF2pTeSUY3xfoK2R62lbZ1pNyDDJl9E1w30bnPrllh3CA3WfjSe5b+NqoBvLW1rw6o/U/ytmp&#10;Vol1rapbKtk2FIOtrmtVQfb7az5ngAqLgL0lwwXIezDkO2k+n0FnehYzTt4/pGzWa5rmiXoodhDG&#10;gcCizXPgVudfB5qX8A5QfKcFYQcObYdKK4aMjIyMoQY+SE6d785Hq8cUj94A16CJsNPvxxGuGw0d&#10;ZnHOq6sOOnvI6oP+9WJL5qKaNpQei9/+6sfKWSiy1U6d2gPqcEuIhk65ugPc0w4pryltR8KazGh9&#10;EMprkqsEunWNlg426HcTjjXVxAvldVXCjoZJs0NlR5qwA0iuB7cz44xgtVfT9iivdhycFV0gJZdA&#10;1qLyGhmAYerTdMeteHSS5ihnKK+QJvteW+kxVZC/Pcrrw6S7rkTaE1GxrsS0t1N261KJD4UAaFoU&#10;yisyO//rw5011fOiikaLyqtAFht/I9scpplxgeoBKQcWxMaQ/68WGioNrjvRBNnze55w3AfCWXnt&#10;QXCcoa28qni6NkhFVWujGEiCr0dcT5+afIWVD9x3NwZWSPe9L5RXt7dxPZVbSjm76jPbXHnVhEsz&#10;eZ3iacJeLK1x32PP0XpjbZcg3KbySlxF13StDnRoWFgW+M7nWa0+Cm5Robz6LV48iRuCPG0pr34r&#10;b4U0ddT8WLNHBwOjD0bcb7nmkTH7A69WXvch7UTiRds0BvGDkauQqgRrEacVgCaY18Knt5wg3FB5&#10;hXu+WgK577gDv1NBWXntB+B+uCWWHoxdeuT3UZNUnwEH9dxT2j6Q+81ulcJaefjd81uoaW94dids&#10;v1kTYc109yeP/RUH2bR8vDAdzufXtlcv266TdRDd8muQ3wFt973XSstnUseps8E9hs/sXXCdlGk5&#10;qfWCeR380zrT89OqTWs5rQ7W91jU47NpH8c1s/bz3APVgUS/y26hZvuvtY1mus4+ux+524XpC0gT&#10;YftCLl3UU7rnYD/HAXAHNLWu0yLBmVz7fJrxemz/A61Ftdo5BnKvVdf1ukRgP+KaNbt2Nt4Nwpoz&#10;6wzW4+wGt//p+boO2P/B77rLnGxnvC/mtX+o+bJWFTq2PR2+M1xHtW5/6bfBAakbocuQ9ax3ak7E&#10;6V0vUhPeampxuw3K2Al2zVvduonW4J9NmRoX+90F6vaBOYj6O7Q5MfmLLQXcLy6m+LsK6tFcYMcU&#10;7RF43yDNacp7RnwwVDhOqF5b59S/pgUDytU517Mk97xj2moDUMVFqcpuB+fYYeVVINehmKPkXxMu&#10;N5Un7IfoZLhm6/+i3jB3hLsewj1ca2Y2G4E8msi792GsDxeUb1N5JeyAgbM+fgRr1nwSb1N5LYDM&#10;uhzFd6a0NBuG3CroSuKaJU9sXuLtUV7LvVMLkF/TzBjcgPuRVWnXwZvxMN1FViqvcE11XNdRlGlk&#10;Nuz6jiXgOkqwIXNgQTMZ/zvX75hH82OPZSfO+NuwUEiQaxqkTBNnFQDhmplQeAln5bUHwXGGtvJa&#10;mA3rXTX2cyZsu+PMqvfc83gT5lIYlVnNinezDsLtMRu2A6NirEmySrIdrGuQ66BDhyhuZVeY/Tpz&#10;Kznb1aryCrkGzOfdJTSxnhyZiovwmqZQltH3wP3S0YpboujIrNW2gTyuM/w6RWuAXAXY/YJrLNmo&#10;0yUhdvTtzF5DegyKEFfJcG1imPMqJ257p4MazYld26epcSxlgdteOJuraab+QxyY9d1wf2HNQB2Y&#10;tDMdyit8Xvip1BvfTuIqI67r8x3wfDzOnyHXTL4Oz9u89CFwP1xz6jfKvsQ8cNtNv2enpjSfRQe4&#10;VfZUmJztd89p14cebhnIwTiXBZ5E2K0nVQq1XHMnEpdQnJ+OZXvsEkJn6WOQm7DKnMqj1msuzVNh&#10;tA92VEpXkXNiSSVwO8hvuIPRDnrH+cF9fv2Wew6e75npeLsmmf003w/7RcvAXWbkQKVx1/y6hlf9&#10;y7371V22g9vH2B9y5xG9bfsMq8B6jSqSDtR7Pm5VpWLtXuAq7prcu/uKe+67bNL8+8P9rzTVdx2t&#10;iukq6RxVgG2LtIjYiXwqnScQ1kxfi1L/J/2paPWqJYTvnekOivru+U3x/jj4sGdKDydT0CaJym3j&#10;egScmI5CdMywpuQJQXZsY1+5lkC6NtQtmtQ2AvW6Bicax+4G5zIyddvxq3Ma1RIo4wiDoyg3J1G3&#10;gP/GUYgXUrRHwDFcZO1M207FvYN04OGDpQljmNEIZC6i9gO+fRINCHA9o3Bd5Qb3nQHlhZ2/Hmnc&#10;qFeFxZm30qO1QO774wjW1MYJr2K+SEwgzYX1RyKP9QnCcpCjXX48ywEKQVwTXT90jvK5p60fyXDw&#10;kuQXEL4ScuP4mrLI/GD5sawxA0SuGa0j3aUTJMKaMx8KaTFwNnGfPc3c14DCpBhebTbsqKXvvmvX&#10;LyOvxy9Mzfz+2OmoHmzxvXSk3QEZP+5+UEtvlAWQ27g48rpaEtWBND+qOh+4jjpcI1vuPU2a74Wj&#10;p1pwxPXBnbX1Y+4IbOG85k/EVVg1J1YhsEFo5DzLDv3fUj4b4bo1xsjs1FmXSoXezMtvKHEbOI9b&#10;ruHKyOhN8Ny5TMfn3S3rVF4HVJuR0X/B4+gA7T08k63OIGdkZAxD4MOgeYkdXkfHyllXwk47hwdN&#10;0jTrc+G+zlDU9l24b2fsZsi1Nc7GOmqhouRCYDX/9+CuC3OdjM4oQnkl7szRl3A7rqbpRMIZFxfl&#10;O8ryAmEdC5jmKNwBcUIJ5HGq3c6z5+tiaqe+S+UVfhfkqIleVx3R0Tyv+WbpKoB6Nb6XsOfuKF3M&#10;SEHzE7bD/VjK6yiP5gjHEPacNB/Q0dOMkB11zcB0zW3a7VAor8TtCPgfeC0ucHZUPab04Z/Bd075&#10;PJ7nGLPekF7AHHF0PZTOdkLJKUA8lFdI99Wei7MKzsQOM8qr4JpcKxkmbI1AmjMGzhaq5Dg66wyf&#10;z1hp3pnRveD/1ROd2yANWw7GMjL6Ofwu8v7adusIxMGj2PYkIyMjIyOjT4FGSqXtcbjrxcrGiriK&#10;l6ZF2lE7W6ACtBt5qpVXlTVdIzst77S7dDRy7cbd1/TSVF3NzCvpKq/l7CRx7do1w7Oc3hLPSEmm&#10;aTpQM5OJzHPWTDK2WuGcyplXZK4VVDFeNaWpmKsch6ffAqSHKQAUM6/EnXHxGmNPJrjHcFbOGSWV&#10;V9d3hEkYcTfmfheuCcEt0B2kFSZVMfNqHO5s0+XKBWkrEn+ZtNkJe63+7wvCddYRzmqI+188DDlj&#10;pK3+B8hqvMgSD+WVMuXaJYFcm/7myqu28irXA0555Tpdx+hMoyYoekLUeYPe6LJympGRkZGRkZGR&#10;kTGQQGd/ZTr6rvtyTYO230HIVahUnPRMp8mh5sR6F6xRXgkPR1jHEa7pcaGwi+evQK775JUJ6wBF&#10;U0EXI+txtC3lVRfQKmauy3FW0e1rlC+XsgaIu8bueEjFWdtx18q5ZUbMvJKuTbnK81GQM8MPIQtP&#10;vgWI1yivgrB7Qz0EuUjZhdYXK/f4hBsqr5BKrguaVaCOhqzz2ZRPs0X3j9KUULv4D5GVXvcIO2Ns&#10;vVcmkeegoq1DHe34XQSth8eGyiukF9ninoUHQbj/5VuQx9Q2XUW6rD8jIyMjIyMjIyMjI6NfAsXG&#10;vY5qKCWFGRFU49EX5UgHEzpZ2SyJAuaD6syMmpdvCeSrWUOb6muzLHlaXB9GWmwFkKJ1IK1u3a4y&#10;rs0teJqfT1vx1s7D/7FhevN6BLLYcihFG8Jy1ZTEJSwP5bVzGRkZGRkZGRkZGRnDHlDq3Dx6OWjm&#10;RgpTRkZGRkZGRkZGRkZGRkZGRkZGRkZGRkZGRkZGRkZGRkZGRkZGRkZGRkZGRkZGRkZGRkZGRkZG&#10;RkZGRolBg/4fJtAcfKpFvY4AAAAASUVORK5CYIJQSwECLQAUAAYACAAAACEASrBnCwgBAAATAgAA&#10;EwAAAAAAAAAAAAAAAAAAAAAAW0NvbnRlbnRfVHlwZXNdLnhtbFBLAQItABQABgAIAAAAIQAjsmrh&#10;1wAAAJQBAAALAAAAAAAAAAAAAAAAADkBAABfcmVscy8ucmVsc1BLAQItABQABgAIAAAAIQD1SHy/&#10;3AQAAO0QAAAOAAAAAAAAAAAAAAAAADkCAABkcnMvZTJvRG9jLnhtbFBLAQItABQABgAIAAAAIQBu&#10;GlKdxQAAAKUBAAAZAAAAAAAAAAAAAAAAAEEHAABkcnMvX3JlbHMvZTJvRG9jLnhtbC5yZWxzUEsB&#10;Ai0AFAAGAAgAAAAhABME5IzhAAAACgEAAA8AAAAAAAAAAAAAAAAAPQgAAGRycy9kb3ducmV2Lnht&#10;bFBLAQItAAoAAAAAAAAAIQBlHxVwUZYAAFGWAAAUAAAAAAAAAAAAAAAAAEsJAABkcnMvbWVkaWEv&#10;aW1hZ2UxLnBuZ1BLAQItAAoAAAAAAAAAIQC7MnpTsooAALKKAAAUAAAAAAAAAAAAAAAAAM6fAABk&#10;cnMvbWVkaWEvaW1hZ2UyLnBuZ1BLBQYAAAAABwAHAL4BAACy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931150;height:44615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Yb&#10;M8vCAAAA2wAAAA8AAABkcnMvZG93bnJldi54bWxEj0FrwzAMhe+D/gejQW+LsxbCmsYtpTDIpYNl&#10;g11FrDlhsRxit8n+fXUY7Cbxnt77VB0XP6gbTbEPbOA5y0ERt8H27Ax8frw+vYCKCdniEJgM/FKE&#10;42H1UGFpw8zvdGuSUxLCsUQDXUpjqXVsO/IYszASi/YdJo9J1slpO+Es4X7QmzwvtMeepaHDkc4d&#10;tT/N1RtAt/2qe3Th5HZ1KjaX61LQmzHrx+W0B5VoSf/mv+vaCr7Qyy8ygD7c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2GzPLwgAAANsAAAAPAAAAAAAAAAAAAAAAAJwCAABk&#10;cnMvZG93bnJldi54bWxQSwUGAAAAAAQABAD3AAAAiwMAAAAA&#10;">
                <v:imagedata r:id="rId3" o:title=""/>
                <v:path arrowok="t"/>
              </v:shape>
              <v:group id="Group 1" o:spid="_x0000_s1028" style="position:absolute;left:304800;top:2628900;width:3355525;height:704806" coordsize="3168707,6655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<v:shape id="Picture 24" o:spid="_x0000_s1029" type="#_x0000_t75" style="position:absolute;left:2356004;width:812703;height:6655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FZ&#10;7WDEAAAA2wAAAA8AAABkcnMvZG93bnJldi54bWxEj92KwjAUhO8XfIdwBO/W1LqIVKOIu4KwwuIP&#10;Xh+bY1vanJQmavXpjbDg5TAz3zDTeWsqcaXGFZYVDPoRCOLU6oIzBYf96nMMwnlkjZVlUnAnB/NZ&#10;52OKibY33tJ15zMRIOwSVJB7XydSujQng65va+LgnW1j0AfZZFI3eAtwU8k4ikbSYMFhIcealjml&#10;5e5iFJh0VJ8fcXFYDX//vjfHbVmuTz9K9brtYgLCU+vf4f/2WiuIv+D1JfwAOXs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FZ7WDEAAAA2wAAAA8AAAAAAAAAAAAAAAAAnAIA&#10;AGRycy9kb3ducmV2LnhtbFBLBQYAAAAABAAEAPcAAACNAwAAAAA=&#10;">
                  <v:imagedata r:id="rId4" o:title="" cropleft="41980f" cropright="14221f"/>
                  <v:path arrowok="t"/>
                </v:shape>
                <v:shape id="Picture 29" o:spid="_x0000_s1030" type="#_x0000_t75" style="position:absolute;width:2388732;height:6655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70&#10;T9nEAAAA2wAAAA8AAABkcnMvZG93bnJldi54bWxEj91qAjEUhO8LvkM4gneadS2iW6OIP6AVBG2h&#10;t4fNcbO4OVk2UbdvbwpCL4eZ+YaZLVpbiTs1vnSsYDhIQBDnTpdcKPj+2vYnIHxA1lg5JgW/5GEx&#10;77zNMNPuwSe6n0MhIoR9hgpMCHUmpc8NWfQDVxNH7+IaiyHKppC6wUeE20qmSTKWFkuOCwZrWhnK&#10;r+ebVbA/jAv3uUl1dW3z9UmPju/m56ZUr9suP0AEasN/+NXeaQXpFP6+xB8g50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70T9nEAAAA2wAAAA8AAAAAAAAAAAAAAAAAnAIA&#10;AGRycy9kb3ducmV2LnhtbFBLBQYAAAAABAAEAPcAAACNAwAAAAA=&#10;">
                  <v:imagedata r:id="rId4" o:title="" cropright="38099f"/>
                  <v:path arrowok="t"/>
                </v:shape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31" type="#_x0000_t202" style="position:absolute;left:3733800;top:2857500;width:3657061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<v:textbox>
                  <w:txbxContent>
                    <w:p w14:paraId="3673973D" w14:textId="77777777" w:rsidR="00336E67" w:rsidRPr="00C019C4" w:rsidRDefault="00336E67" w:rsidP="00D52EB8">
                      <w:pPr>
                        <w:rPr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C019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Projekt je </w:t>
                      </w:r>
                      <w:r w:rsidRPr="00C019C4"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sufinancirala Europska unija iz Europskog socijalnog fonda.</w:t>
                      </w:r>
                    </w:p>
                    <w:p w14:paraId="0B7DBF9A" w14:textId="77777777" w:rsidR="00336E67" w:rsidRPr="00C019C4" w:rsidRDefault="00336E67" w:rsidP="00D52EB8">
                      <w:pPr>
                        <w:rPr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C019C4"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Više informacija o EU fondovima možete pronaći na:  www.strukturnifondovi.hr</w:t>
                      </w:r>
                    </w:p>
                    <w:p w14:paraId="722C3283" w14:textId="77777777" w:rsidR="00336E67" w:rsidRPr="00C019C4" w:rsidRDefault="00336E67" w:rsidP="00D52EB8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FF7BE" w14:textId="6936187A" w:rsidR="00336E67" w:rsidRPr="00556A2B" w:rsidRDefault="00336E67" w:rsidP="00DC0C4C">
    <w:pPr>
      <w:pStyle w:val="Footer"/>
      <w:framePr w:wrap="around" w:vAnchor="text" w:hAnchor="margin" w:xAlign="right" w:y="1"/>
      <w:rPr>
        <w:rStyle w:val="PageNumber"/>
        <w:rFonts w:ascii="Calibri" w:hAnsi="Calibri" w:cs="Calibri"/>
      </w:rPr>
    </w:pPr>
    <w:r w:rsidRPr="00556A2B">
      <w:rPr>
        <w:rStyle w:val="PageNumber"/>
        <w:rFonts w:ascii="Calibri" w:hAnsi="Calibri" w:cs="Calibri"/>
      </w:rPr>
      <w:fldChar w:fldCharType="begin"/>
    </w:r>
    <w:r w:rsidRPr="00556A2B">
      <w:rPr>
        <w:rStyle w:val="PageNumber"/>
        <w:rFonts w:ascii="Calibri" w:hAnsi="Calibri" w:cs="Calibri"/>
      </w:rPr>
      <w:instrText xml:space="preserve">PAGE  </w:instrText>
    </w:r>
    <w:r w:rsidRPr="00556A2B">
      <w:rPr>
        <w:rStyle w:val="PageNumber"/>
        <w:rFonts w:ascii="Calibri" w:hAnsi="Calibri" w:cs="Calibri"/>
      </w:rPr>
      <w:fldChar w:fldCharType="separate"/>
    </w:r>
    <w:r w:rsidR="00395DD3">
      <w:rPr>
        <w:rStyle w:val="PageNumber"/>
        <w:rFonts w:ascii="Calibri" w:hAnsi="Calibri" w:cs="Calibri"/>
        <w:noProof/>
      </w:rPr>
      <w:t>1</w:t>
    </w:r>
    <w:r w:rsidRPr="00556A2B">
      <w:rPr>
        <w:rStyle w:val="PageNumber"/>
        <w:rFonts w:ascii="Calibri" w:hAnsi="Calibri" w:cs="Calibri"/>
      </w:rPr>
      <w:fldChar w:fldCharType="end"/>
    </w:r>
  </w:p>
  <w:p w14:paraId="661FECAB" w14:textId="0DCEB8FF" w:rsidR="00336E67" w:rsidRPr="00556A2B" w:rsidRDefault="00336E67" w:rsidP="00DC0C4C">
    <w:pPr>
      <w:pStyle w:val="Footer"/>
      <w:ind w:right="360"/>
      <w:rPr>
        <w:rFonts w:ascii="Calibri" w:hAnsi="Calibri" w:cs="Calibri"/>
      </w:rPr>
    </w:pPr>
    <w:r>
      <w:rPr>
        <w:rFonts w:cs="Arial"/>
        <w:noProof/>
        <w:color w:val="EEECE1" w:themeColor="background2"/>
        <w:lang w:val="en-GB" w:eastAsia="en-GB"/>
      </w:rPr>
      <w:drawing>
        <wp:anchor distT="0" distB="0" distL="114300" distR="114300" simplePos="0" relativeHeight="251663360" behindDoc="0" locked="0" layoutInCell="1" allowOverlap="1" wp14:anchorId="4E9BB5E6" wp14:editId="3E6A4D33">
          <wp:simplePos x="0" y="0"/>
          <wp:positionH relativeFrom="margin">
            <wp:align>left</wp:align>
          </wp:positionH>
          <wp:positionV relativeFrom="paragraph">
            <wp:posOffset>180975</wp:posOffset>
          </wp:positionV>
          <wp:extent cx="6120130" cy="8883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_skole_B_verz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83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4E8E6" w14:textId="74665858" w:rsidR="00336E67" w:rsidRPr="00556A2B" w:rsidRDefault="00336E67" w:rsidP="00DC0C4C">
    <w:pPr>
      <w:pStyle w:val="Footer"/>
      <w:framePr w:wrap="around" w:vAnchor="text" w:hAnchor="margin" w:xAlign="right" w:y="1"/>
      <w:rPr>
        <w:rStyle w:val="PageNumber"/>
        <w:rFonts w:ascii="Calibri" w:hAnsi="Calibri" w:cs="Calibri"/>
      </w:rPr>
    </w:pPr>
    <w:r w:rsidRPr="00556A2B">
      <w:rPr>
        <w:rStyle w:val="PageNumber"/>
        <w:rFonts w:ascii="Calibri" w:hAnsi="Calibri" w:cs="Calibri"/>
      </w:rPr>
      <w:fldChar w:fldCharType="begin"/>
    </w:r>
    <w:r w:rsidRPr="00556A2B">
      <w:rPr>
        <w:rStyle w:val="PageNumber"/>
        <w:rFonts w:ascii="Calibri" w:hAnsi="Calibri" w:cs="Calibri"/>
      </w:rPr>
      <w:instrText xml:space="preserve">PAGE  </w:instrText>
    </w:r>
    <w:r w:rsidRPr="00556A2B">
      <w:rPr>
        <w:rStyle w:val="PageNumber"/>
        <w:rFonts w:ascii="Calibri" w:hAnsi="Calibri" w:cs="Calibri"/>
      </w:rPr>
      <w:fldChar w:fldCharType="separate"/>
    </w:r>
    <w:r w:rsidR="00395DD3">
      <w:rPr>
        <w:rStyle w:val="PageNumber"/>
        <w:rFonts w:ascii="Calibri" w:hAnsi="Calibri" w:cs="Calibri"/>
        <w:noProof/>
      </w:rPr>
      <w:t>16</w:t>
    </w:r>
    <w:r w:rsidRPr="00556A2B">
      <w:rPr>
        <w:rStyle w:val="PageNumber"/>
        <w:rFonts w:ascii="Calibri" w:hAnsi="Calibri" w:cs="Calibri"/>
      </w:rPr>
      <w:fldChar w:fldCharType="end"/>
    </w:r>
  </w:p>
  <w:p w14:paraId="3F177DF8" w14:textId="2749279E" w:rsidR="00336E67" w:rsidRPr="00556A2B" w:rsidRDefault="00336E67" w:rsidP="00DC0C4C">
    <w:pPr>
      <w:pStyle w:val="Footer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C3B64" w14:textId="77777777" w:rsidR="008C133C" w:rsidRDefault="008C133C">
      <w:r>
        <w:separator/>
      </w:r>
    </w:p>
  </w:footnote>
  <w:footnote w:type="continuationSeparator" w:id="0">
    <w:p w14:paraId="35D03A51" w14:textId="77777777" w:rsidR="008C133C" w:rsidRDefault="008C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DC04" w14:textId="225E92F5" w:rsidR="00336E67" w:rsidRDefault="00336E67">
    <w:pPr>
      <w:pStyle w:val="Header"/>
    </w:pPr>
  </w:p>
  <w:p w14:paraId="1BCA6A02" w14:textId="70E412FA" w:rsidR="00336E67" w:rsidRDefault="00336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2A279" w14:textId="3D0083A6" w:rsidR="00336E67" w:rsidRDefault="00336E67" w:rsidP="00D52EB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7C75B08" wp14:editId="1A20FAE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931505" cy="595810"/>
          <wp:effectExtent l="0" t="0" r="0" b="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31"/>
                  <a:stretch/>
                </pic:blipFill>
                <pic:spPr bwMode="auto">
                  <a:xfrm>
                    <a:off x="0" y="0"/>
                    <a:ext cx="7931505" cy="595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4F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765CC"/>
    <w:multiLevelType w:val="hybridMultilevel"/>
    <w:tmpl w:val="2B389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3A8"/>
    <w:multiLevelType w:val="hybridMultilevel"/>
    <w:tmpl w:val="E45C1A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EC8CA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0AE9"/>
    <w:multiLevelType w:val="hybridMultilevel"/>
    <w:tmpl w:val="94807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D1A7E"/>
    <w:multiLevelType w:val="hybridMultilevel"/>
    <w:tmpl w:val="14CC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1302A"/>
    <w:multiLevelType w:val="hybridMultilevel"/>
    <w:tmpl w:val="E8686F1E"/>
    <w:lvl w:ilvl="0" w:tplc="6BD4459C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19C6"/>
    <w:multiLevelType w:val="hybridMultilevel"/>
    <w:tmpl w:val="C9EABAB6"/>
    <w:lvl w:ilvl="0" w:tplc="BF8264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6242E"/>
    <w:multiLevelType w:val="hybridMultilevel"/>
    <w:tmpl w:val="2696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F5D93"/>
    <w:multiLevelType w:val="hybridMultilevel"/>
    <w:tmpl w:val="8E72336E"/>
    <w:lvl w:ilvl="0" w:tplc="F7C4E5D2">
      <w:start w:val="1"/>
      <w:numFmt w:val="bullet"/>
      <w:lvlText w:val=""/>
      <w:lvlJc w:val="left"/>
      <w:pPr>
        <w:ind w:left="117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4688C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3E39"/>
    <w:multiLevelType w:val="hybridMultilevel"/>
    <w:tmpl w:val="A4D636F8"/>
    <w:lvl w:ilvl="0" w:tplc="FB988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heSansSemiLight-Plai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heSansSemiLight-Plai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heSansSemiLight-Plai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38B"/>
    <w:multiLevelType w:val="hybridMultilevel"/>
    <w:tmpl w:val="6B02A88E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8565B5"/>
    <w:multiLevelType w:val="hybridMultilevel"/>
    <w:tmpl w:val="463281E0"/>
    <w:lvl w:ilvl="0" w:tplc="E778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07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2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C8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29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1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20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2A1070"/>
    <w:multiLevelType w:val="hybridMultilevel"/>
    <w:tmpl w:val="8196006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205F03"/>
    <w:multiLevelType w:val="hybridMultilevel"/>
    <w:tmpl w:val="8DCE8A58"/>
    <w:lvl w:ilvl="0" w:tplc="F7C4E5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B0FA1"/>
    <w:multiLevelType w:val="hybridMultilevel"/>
    <w:tmpl w:val="7A3CB3D2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95EF3"/>
    <w:multiLevelType w:val="hybridMultilevel"/>
    <w:tmpl w:val="AF40D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F440D"/>
    <w:multiLevelType w:val="hybridMultilevel"/>
    <w:tmpl w:val="E826779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9F8246C">
      <w:numFmt w:val="bullet"/>
      <w:lvlText w:val="•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605BE"/>
    <w:multiLevelType w:val="hybridMultilevel"/>
    <w:tmpl w:val="E7B46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62E9"/>
    <w:multiLevelType w:val="hybridMultilevel"/>
    <w:tmpl w:val="81B2E9D4"/>
    <w:lvl w:ilvl="0" w:tplc="F7C4E5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73208"/>
    <w:multiLevelType w:val="hybridMultilevel"/>
    <w:tmpl w:val="3AF09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91E92"/>
    <w:multiLevelType w:val="hybridMultilevel"/>
    <w:tmpl w:val="FA4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C8CA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6002B"/>
    <w:multiLevelType w:val="hybridMultilevel"/>
    <w:tmpl w:val="4F2845C6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874FB1"/>
    <w:multiLevelType w:val="hybridMultilevel"/>
    <w:tmpl w:val="F96072E2"/>
    <w:lvl w:ilvl="0" w:tplc="E5E8A244">
      <w:start w:val="1"/>
      <w:numFmt w:val="decimal"/>
      <w:lvlText w:val="[A%1.]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A83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F35A4"/>
    <w:multiLevelType w:val="hybridMultilevel"/>
    <w:tmpl w:val="883A7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F24F1"/>
    <w:multiLevelType w:val="hybridMultilevel"/>
    <w:tmpl w:val="947E3C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874FE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681A"/>
    <w:multiLevelType w:val="hybridMultilevel"/>
    <w:tmpl w:val="00C845F4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334B5B"/>
    <w:multiLevelType w:val="hybridMultilevel"/>
    <w:tmpl w:val="4FFA9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A70EE"/>
    <w:multiLevelType w:val="hybridMultilevel"/>
    <w:tmpl w:val="6C486768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A43637"/>
    <w:multiLevelType w:val="hybridMultilevel"/>
    <w:tmpl w:val="15EE9B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716C2D"/>
    <w:multiLevelType w:val="hybridMultilevel"/>
    <w:tmpl w:val="A3E2943E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84F50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B7A1E"/>
    <w:multiLevelType w:val="hybridMultilevel"/>
    <w:tmpl w:val="6172A712"/>
    <w:lvl w:ilvl="0" w:tplc="041A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 w15:restartNumberingAfterBreak="0">
    <w:nsid w:val="76C77A37"/>
    <w:multiLevelType w:val="hybridMultilevel"/>
    <w:tmpl w:val="D7EC1FEA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D1432B"/>
    <w:multiLevelType w:val="hybridMultilevel"/>
    <w:tmpl w:val="03842D18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D64BCC"/>
    <w:multiLevelType w:val="hybridMultilevel"/>
    <w:tmpl w:val="459029B2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E00CD"/>
    <w:multiLevelType w:val="hybridMultilevel"/>
    <w:tmpl w:val="883A7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34"/>
  </w:num>
  <w:num w:numId="7">
    <w:abstractNumId w:val="17"/>
  </w:num>
  <w:num w:numId="8">
    <w:abstractNumId w:val="8"/>
  </w:num>
  <w:num w:numId="9">
    <w:abstractNumId w:val="30"/>
  </w:num>
  <w:num w:numId="10">
    <w:abstractNumId w:val="32"/>
  </w:num>
  <w:num w:numId="11">
    <w:abstractNumId w:val="14"/>
  </w:num>
  <w:num w:numId="12">
    <w:abstractNumId w:val="13"/>
  </w:num>
  <w:num w:numId="13">
    <w:abstractNumId w:val="37"/>
  </w:num>
  <w:num w:numId="14">
    <w:abstractNumId w:val="9"/>
  </w:num>
  <w:num w:numId="15">
    <w:abstractNumId w:val="27"/>
  </w:num>
  <w:num w:numId="16">
    <w:abstractNumId w:val="33"/>
  </w:num>
  <w:num w:numId="17">
    <w:abstractNumId w:val="24"/>
  </w:num>
  <w:num w:numId="18">
    <w:abstractNumId w:val="38"/>
  </w:num>
  <w:num w:numId="19">
    <w:abstractNumId w:val="25"/>
  </w:num>
  <w:num w:numId="20">
    <w:abstractNumId w:val="31"/>
  </w:num>
  <w:num w:numId="21">
    <w:abstractNumId w:val="20"/>
  </w:num>
  <w:num w:numId="22">
    <w:abstractNumId w:val="12"/>
  </w:num>
  <w:num w:numId="23">
    <w:abstractNumId w:val="23"/>
  </w:num>
  <w:num w:numId="24">
    <w:abstractNumId w:val="16"/>
  </w:num>
  <w:num w:numId="25">
    <w:abstractNumId w:val="22"/>
  </w:num>
  <w:num w:numId="26">
    <w:abstractNumId w:val="18"/>
  </w:num>
  <w:num w:numId="27">
    <w:abstractNumId w:val="11"/>
  </w:num>
  <w:num w:numId="28">
    <w:abstractNumId w:val="7"/>
  </w:num>
  <w:num w:numId="29">
    <w:abstractNumId w:val="21"/>
  </w:num>
  <w:num w:numId="30">
    <w:abstractNumId w:val="15"/>
  </w:num>
  <w:num w:numId="31">
    <w:abstractNumId w:val="19"/>
  </w:num>
  <w:num w:numId="32">
    <w:abstractNumId w:val="0"/>
  </w:num>
  <w:num w:numId="33">
    <w:abstractNumId w:val="3"/>
  </w:num>
  <w:num w:numId="34">
    <w:abstractNumId w:val="29"/>
  </w:num>
  <w:num w:numId="35">
    <w:abstractNumId w:val="4"/>
  </w:num>
  <w:num w:numId="36">
    <w:abstractNumId w:val="35"/>
  </w:num>
  <w:num w:numId="37">
    <w:abstractNumId w:val="28"/>
  </w:num>
  <w:num w:numId="38">
    <w:abstractNumId w:val="3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95"/>
    <w:rsid w:val="0001746F"/>
    <w:rsid w:val="00025E83"/>
    <w:rsid w:val="0004536F"/>
    <w:rsid w:val="00053733"/>
    <w:rsid w:val="0006048D"/>
    <w:rsid w:val="000641A5"/>
    <w:rsid w:val="000765E7"/>
    <w:rsid w:val="000924CF"/>
    <w:rsid w:val="00097ED5"/>
    <w:rsid w:val="000D65C3"/>
    <w:rsid w:val="000E441E"/>
    <w:rsid w:val="000E4CCC"/>
    <w:rsid w:val="00100CB2"/>
    <w:rsid w:val="00151BDF"/>
    <w:rsid w:val="00167EC0"/>
    <w:rsid w:val="001756F6"/>
    <w:rsid w:val="00177E2C"/>
    <w:rsid w:val="001A3A05"/>
    <w:rsid w:val="001B1054"/>
    <w:rsid w:val="001B2183"/>
    <w:rsid w:val="001B61A9"/>
    <w:rsid w:val="001B7998"/>
    <w:rsid w:val="001D2CC3"/>
    <w:rsid w:val="001E0126"/>
    <w:rsid w:val="001E0156"/>
    <w:rsid w:val="001E4E46"/>
    <w:rsid w:val="001F125B"/>
    <w:rsid w:val="001F17CE"/>
    <w:rsid w:val="002070DE"/>
    <w:rsid w:val="002073FC"/>
    <w:rsid w:val="002235E3"/>
    <w:rsid w:val="00224295"/>
    <w:rsid w:val="00226873"/>
    <w:rsid w:val="00237F53"/>
    <w:rsid w:val="00240A17"/>
    <w:rsid w:val="0024760F"/>
    <w:rsid w:val="00286FF6"/>
    <w:rsid w:val="002B6EAE"/>
    <w:rsid w:val="002C664F"/>
    <w:rsid w:val="002D016E"/>
    <w:rsid w:val="002D08AF"/>
    <w:rsid w:val="002D4195"/>
    <w:rsid w:val="002D4E83"/>
    <w:rsid w:val="002E1BED"/>
    <w:rsid w:val="0033504A"/>
    <w:rsid w:val="00336E67"/>
    <w:rsid w:val="00344C05"/>
    <w:rsid w:val="00347CC9"/>
    <w:rsid w:val="00353B2F"/>
    <w:rsid w:val="00362EAF"/>
    <w:rsid w:val="003635A7"/>
    <w:rsid w:val="003671C3"/>
    <w:rsid w:val="00374740"/>
    <w:rsid w:val="00381A91"/>
    <w:rsid w:val="00394E42"/>
    <w:rsid w:val="00395DD3"/>
    <w:rsid w:val="003B73F4"/>
    <w:rsid w:val="003C053B"/>
    <w:rsid w:val="003C1ABA"/>
    <w:rsid w:val="003C3764"/>
    <w:rsid w:val="003C3E80"/>
    <w:rsid w:val="003C6CB7"/>
    <w:rsid w:val="003D5014"/>
    <w:rsid w:val="003D688B"/>
    <w:rsid w:val="003E65C7"/>
    <w:rsid w:val="004053D1"/>
    <w:rsid w:val="00411B4B"/>
    <w:rsid w:val="00414A3A"/>
    <w:rsid w:val="00423089"/>
    <w:rsid w:val="00443396"/>
    <w:rsid w:val="00447241"/>
    <w:rsid w:val="00451113"/>
    <w:rsid w:val="00477290"/>
    <w:rsid w:val="00481208"/>
    <w:rsid w:val="00482D39"/>
    <w:rsid w:val="004851FF"/>
    <w:rsid w:val="0049727C"/>
    <w:rsid w:val="004A27CA"/>
    <w:rsid w:val="004A4FD6"/>
    <w:rsid w:val="004B0604"/>
    <w:rsid w:val="004B08E4"/>
    <w:rsid w:val="004C13A9"/>
    <w:rsid w:val="004C3C74"/>
    <w:rsid w:val="004C3EED"/>
    <w:rsid w:val="00503AB9"/>
    <w:rsid w:val="00527ED4"/>
    <w:rsid w:val="00554935"/>
    <w:rsid w:val="0055594E"/>
    <w:rsid w:val="00556A2B"/>
    <w:rsid w:val="005606A3"/>
    <w:rsid w:val="005C08AA"/>
    <w:rsid w:val="005C4FE5"/>
    <w:rsid w:val="005E4108"/>
    <w:rsid w:val="005E5713"/>
    <w:rsid w:val="005F7A37"/>
    <w:rsid w:val="006003A4"/>
    <w:rsid w:val="00602E3F"/>
    <w:rsid w:val="00613120"/>
    <w:rsid w:val="006252BE"/>
    <w:rsid w:val="00635C98"/>
    <w:rsid w:val="00641447"/>
    <w:rsid w:val="00645110"/>
    <w:rsid w:val="00651106"/>
    <w:rsid w:val="00660680"/>
    <w:rsid w:val="00671AF8"/>
    <w:rsid w:val="00682CBF"/>
    <w:rsid w:val="00683B4B"/>
    <w:rsid w:val="006860CF"/>
    <w:rsid w:val="0068724A"/>
    <w:rsid w:val="006B16DD"/>
    <w:rsid w:val="006B764A"/>
    <w:rsid w:val="006C2DA2"/>
    <w:rsid w:val="006E0361"/>
    <w:rsid w:val="006E316C"/>
    <w:rsid w:val="007257CB"/>
    <w:rsid w:val="00740ECE"/>
    <w:rsid w:val="0074701D"/>
    <w:rsid w:val="00751F24"/>
    <w:rsid w:val="00756B5C"/>
    <w:rsid w:val="0076155F"/>
    <w:rsid w:val="00767487"/>
    <w:rsid w:val="00775B4D"/>
    <w:rsid w:val="00775B54"/>
    <w:rsid w:val="0077658C"/>
    <w:rsid w:val="00780AF7"/>
    <w:rsid w:val="00791B9E"/>
    <w:rsid w:val="007A34F0"/>
    <w:rsid w:val="007F3113"/>
    <w:rsid w:val="00807154"/>
    <w:rsid w:val="00822E4E"/>
    <w:rsid w:val="00837451"/>
    <w:rsid w:val="0084472A"/>
    <w:rsid w:val="00852F69"/>
    <w:rsid w:val="00865514"/>
    <w:rsid w:val="008661F3"/>
    <w:rsid w:val="00873B40"/>
    <w:rsid w:val="008868D5"/>
    <w:rsid w:val="008B0E9F"/>
    <w:rsid w:val="008B4417"/>
    <w:rsid w:val="008B7BB1"/>
    <w:rsid w:val="008C133C"/>
    <w:rsid w:val="008D1204"/>
    <w:rsid w:val="008D3E4C"/>
    <w:rsid w:val="008E0A65"/>
    <w:rsid w:val="008E210D"/>
    <w:rsid w:val="008F07C9"/>
    <w:rsid w:val="008F3116"/>
    <w:rsid w:val="00903A4A"/>
    <w:rsid w:val="009062D4"/>
    <w:rsid w:val="00907507"/>
    <w:rsid w:val="00911B81"/>
    <w:rsid w:val="00913FD3"/>
    <w:rsid w:val="009230FD"/>
    <w:rsid w:val="00923791"/>
    <w:rsid w:val="00937DD9"/>
    <w:rsid w:val="00950B2E"/>
    <w:rsid w:val="0097562D"/>
    <w:rsid w:val="00982259"/>
    <w:rsid w:val="0098236A"/>
    <w:rsid w:val="0098514F"/>
    <w:rsid w:val="009A13DA"/>
    <w:rsid w:val="009A2B66"/>
    <w:rsid w:val="009B49CE"/>
    <w:rsid w:val="009B597C"/>
    <w:rsid w:val="009E1F2E"/>
    <w:rsid w:val="009E278F"/>
    <w:rsid w:val="009F4B51"/>
    <w:rsid w:val="009F5A7C"/>
    <w:rsid w:val="009F62F7"/>
    <w:rsid w:val="00A13D9A"/>
    <w:rsid w:val="00A14778"/>
    <w:rsid w:val="00A27F68"/>
    <w:rsid w:val="00A34B7D"/>
    <w:rsid w:val="00A37427"/>
    <w:rsid w:val="00A4191D"/>
    <w:rsid w:val="00A44A4E"/>
    <w:rsid w:val="00A4672B"/>
    <w:rsid w:val="00A75BC7"/>
    <w:rsid w:val="00A77470"/>
    <w:rsid w:val="00A77FE3"/>
    <w:rsid w:val="00A813ED"/>
    <w:rsid w:val="00A8264B"/>
    <w:rsid w:val="00A82BF9"/>
    <w:rsid w:val="00A931A1"/>
    <w:rsid w:val="00A9450A"/>
    <w:rsid w:val="00AA00DD"/>
    <w:rsid w:val="00AB26DC"/>
    <w:rsid w:val="00AB67D8"/>
    <w:rsid w:val="00AC77B9"/>
    <w:rsid w:val="00AD3D00"/>
    <w:rsid w:val="00AE44D3"/>
    <w:rsid w:val="00AF0CB3"/>
    <w:rsid w:val="00AF33CB"/>
    <w:rsid w:val="00AF6CE2"/>
    <w:rsid w:val="00B04E02"/>
    <w:rsid w:val="00B21430"/>
    <w:rsid w:val="00B244E0"/>
    <w:rsid w:val="00B2568F"/>
    <w:rsid w:val="00B3376C"/>
    <w:rsid w:val="00B66B50"/>
    <w:rsid w:val="00B87F61"/>
    <w:rsid w:val="00B97EA2"/>
    <w:rsid w:val="00BA361E"/>
    <w:rsid w:val="00BB7F54"/>
    <w:rsid w:val="00BC2064"/>
    <w:rsid w:val="00BC7768"/>
    <w:rsid w:val="00BE6103"/>
    <w:rsid w:val="00BF751D"/>
    <w:rsid w:val="00C13005"/>
    <w:rsid w:val="00C20312"/>
    <w:rsid w:val="00C20EB9"/>
    <w:rsid w:val="00C30FB1"/>
    <w:rsid w:val="00C610A9"/>
    <w:rsid w:val="00C647E3"/>
    <w:rsid w:val="00C75ACD"/>
    <w:rsid w:val="00C81022"/>
    <w:rsid w:val="00C9422F"/>
    <w:rsid w:val="00CB0870"/>
    <w:rsid w:val="00CD0E1F"/>
    <w:rsid w:val="00CD6ADA"/>
    <w:rsid w:val="00CE23A9"/>
    <w:rsid w:val="00CE551C"/>
    <w:rsid w:val="00D03AD7"/>
    <w:rsid w:val="00D10B5F"/>
    <w:rsid w:val="00D12335"/>
    <w:rsid w:val="00D21A50"/>
    <w:rsid w:val="00D3358A"/>
    <w:rsid w:val="00D4374A"/>
    <w:rsid w:val="00D44018"/>
    <w:rsid w:val="00D457D6"/>
    <w:rsid w:val="00D52EB8"/>
    <w:rsid w:val="00D55C8D"/>
    <w:rsid w:val="00D67A14"/>
    <w:rsid w:val="00D67F72"/>
    <w:rsid w:val="00D949EE"/>
    <w:rsid w:val="00D9666D"/>
    <w:rsid w:val="00DA55F7"/>
    <w:rsid w:val="00DB0ED4"/>
    <w:rsid w:val="00DC0C4C"/>
    <w:rsid w:val="00DC437F"/>
    <w:rsid w:val="00DF55E5"/>
    <w:rsid w:val="00DF598A"/>
    <w:rsid w:val="00E14AFF"/>
    <w:rsid w:val="00E25A0A"/>
    <w:rsid w:val="00E424A9"/>
    <w:rsid w:val="00E47E89"/>
    <w:rsid w:val="00E6623E"/>
    <w:rsid w:val="00E80745"/>
    <w:rsid w:val="00E96F85"/>
    <w:rsid w:val="00EB715A"/>
    <w:rsid w:val="00EB7B23"/>
    <w:rsid w:val="00ED1570"/>
    <w:rsid w:val="00ED6889"/>
    <w:rsid w:val="00ED7AC6"/>
    <w:rsid w:val="00EE1FBA"/>
    <w:rsid w:val="00EF1403"/>
    <w:rsid w:val="00F03A1A"/>
    <w:rsid w:val="00F21B1E"/>
    <w:rsid w:val="00F32D6A"/>
    <w:rsid w:val="00F35100"/>
    <w:rsid w:val="00F42D32"/>
    <w:rsid w:val="00F5247E"/>
    <w:rsid w:val="00F61C5A"/>
    <w:rsid w:val="00F62E05"/>
    <w:rsid w:val="00F74B22"/>
    <w:rsid w:val="00F80C0D"/>
    <w:rsid w:val="00F86399"/>
    <w:rsid w:val="00F94585"/>
    <w:rsid w:val="00FB687B"/>
    <w:rsid w:val="00FC72BE"/>
    <w:rsid w:val="00FD6695"/>
    <w:rsid w:val="00FE1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498C"/>
  <w15:docId w15:val="{760D26A4-6E76-4074-A329-482CF2C8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6F"/>
    <w:pPr>
      <w:spacing w:line="240" w:lineRule="atLeast"/>
    </w:pPr>
    <w:rPr>
      <w:rFonts w:ascii="Times New Roman" w:eastAsia="Times New Roman" w:hAnsi="Times New Roman"/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FC1B34"/>
    <w:pPr>
      <w:keepNext/>
      <w:spacing w:before="100" w:beforeAutospacing="1" w:after="100" w:afterAutospacing="1" w:line="360" w:lineRule="auto"/>
      <w:jc w:val="both"/>
      <w:outlineLvl w:val="0"/>
    </w:pPr>
    <w:rPr>
      <w:rFonts w:ascii="Arial" w:hAnsi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1B34"/>
    <w:rPr>
      <w:rFonts w:ascii="Arial" w:eastAsia="Times New Roman" w:hAnsi="Arial" w:cs="Arial"/>
      <w:b/>
      <w:bCs/>
      <w:szCs w:val="24"/>
      <w:lang w:val="en-US"/>
    </w:rPr>
  </w:style>
  <w:style w:type="paragraph" w:customStyle="1" w:styleId="TableContents">
    <w:name w:val="Table Contents"/>
    <w:basedOn w:val="Normal"/>
    <w:rsid w:val="001338E0"/>
    <w:pPr>
      <w:widowControl w:val="0"/>
      <w:suppressLineNumbers/>
      <w:suppressAutoHyphens/>
      <w:spacing w:line="240" w:lineRule="auto"/>
    </w:pPr>
    <w:rPr>
      <w:rFonts w:ascii="Times" w:eastAsia="DejaVuSans" w:hAnsi="Times"/>
      <w:kern w:val="1"/>
      <w:lang w:val="en-GB"/>
    </w:rPr>
  </w:style>
  <w:style w:type="paragraph" w:customStyle="1" w:styleId="TableHeading">
    <w:name w:val="Table Heading"/>
    <w:basedOn w:val="TableContents"/>
    <w:rsid w:val="001338E0"/>
    <w:pPr>
      <w:jc w:val="center"/>
    </w:pPr>
    <w:rPr>
      <w:rFonts w:ascii="Times New Roman" w:eastAsia="Andale Sans UI" w:hAnsi="Times New Roman"/>
      <w:b/>
      <w:bCs/>
      <w:i/>
      <w:iCs/>
      <w:kern w:val="0"/>
      <w:lang w:val="en-IE"/>
    </w:rPr>
  </w:style>
  <w:style w:type="table" w:styleId="TableGrid">
    <w:name w:val="Table Grid"/>
    <w:basedOn w:val="TableNormal"/>
    <w:uiPriority w:val="39"/>
    <w:rsid w:val="00CB34B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4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4654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character" w:styleId="PageNumber">
    <w:name w:val="page number"/>
    <w:basedOn w:val="DefaultParagraphFont"/>
    <w:rsid w:val="00DB56E2"/>
  </w:style>
  <w:style w:type="paragraph" w:styleId="BalloonText">
    <w:name w:val="Balloon Text"/>
    <w:basedOn w:val="Normal"/>
    <w:link w:val="BalloonTextChar"/>
    <w:uiPriority w:val="99"/>
    <w:rsid w:val="0018022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180226"/>
    <w:rPr>
      <w:rFonts w:ascii="Lucida Grande" w:eastAsia="Times New Roman" w:hAnsi="Lucida Grande"/>
      <w:sz w:val="18"/>
      <w:szCs w:val="18"/>
      <w:lang w:val="en-IE"/>
    </w:rPr>
  </w:style>
  <w:style w:type="paragraph" w:customStyle="1" w:styleId="Chapterheaders">
    <w:name w:val="Chapter headers"/>
    <w:basedOn w:val="Normal"/>
    <w:uiPriority w:val="99"/>
    <w:rsid w:val="00DF14E6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ascii="TheSansLight-Plain" w:eastAsia="Calibri" w:hAnsi="TheSansLight-Plain" w:cs="TheSansLight-Plain"/>
      <w:color w:val="0019A8"/>
      <w:sz w:val="52"/>
      <w:szCs w:val="52"/>
      <w:lang w:val="en-US"/>
    </w:rPr>
  </w:style>
  <w:style w:type="paragraph" w:customStyle="1" w:styleId="subheaders">
    <w:name w:val="sub headers"/>
    <w:basedOn w:val="Normal"/>
    <w:uiPriority w:val="99"/>
    <w:rsid w:val="00DF14E6"/>
    <w:pPr>
      <w:widowControl w:val="0"/>
      <w:autoSpaceDE w:val="0"/>
      <w:autoSpaceDN w:val="0"/>
      <w:adjustRightInd w:val="0"/>
      <w:spacing w:after="113" w:line="360" w:lineRule="atLeast"/>
      <w:textAlignment w:val="center"/>
    </w:pPr>
    <w:rPr>
      <w:rFonts w:ascii="TheSansSemiBold-Plain" w:eastAsia="Calibri" w:hAnsi="TheSansSemiBold-Plain" w:cs="TheSansSemiBold-Plain"/>
      <w:bCs/>
      <w:color w:val="002E5B"/>
      <w:spacing w:val="3"/>
      <w:sz w:val="32"/>
      <w:szCs w:val="32"/>
      <w:lang w:val="en-GB"/>
    </w:rPr>
  </w:style>
  <w:style w:type="paragraph" w:customStyle="1" w:styleId="contentsheaderscontentspage">
    <w:name w:val="contents headers (contents page)"/>
    <w:basedOn w:val="subheaders"/>
    <w:uiPriority w:val="99"/>
    <w:rsid w:val="00DF14E6"/>
    <w:pPr>
      <w:tabs>
        <w:tab w:val="right" w:pos="6240"/>
      </w:tabs>
      <w:spacing w:before="397"/>
    </w:pPr>
    <w:rPr>
      <w:rFonts w:ascii="TheSansLight-Plain" w:hAnsi="TheSansLight-Plain" w:cs="TheSansLight-Plain"/>
      <w:color w:val="D9521F"/>
    </w:rPr>
  </w:style>
  <w:style w:type="paragraph" w:customStyle="1" w:styleId="contentssubheadscontentspage">
    <w:name w:val="contents sub heads (contents page)"/>
    <w:basedOn w:val="Normal"/>
    <w:uiPriority w:val="99"/>
    <w:rsid w:val="00DF14E6"/>
    <w:pPr>
      <w:widowControl w:val="0"/>
      <w:tabs>
        <w:tab w:val="right" w:pos="6240"/>
      </w:tabs>
      <w:autoSpaceDE w:val="0"/>
      <w:autoSpaceDN w:val="0"/>
      <w:adjustRightInd w:val="0"/>
      <w:spacing w:line="320" w:lineRule="atLeast"/>
      <w:textAlignment w:val="center"/>
    </w:pPr>
    <w:rPr>
      <w:rFonts w:ascii="TheSansSemiLight-Plain" w:eastAsia="Calibri" w:hAnsi="TheSansSemiLight-Plain" w:cs="TheSansSemiLight-Plain"/>
      <w:color w:val="002E5B"/>
      <w:spacing w:val="2"/>
      <w:sz w:val="20"/>
      <w:szCs w:val="20"/>
      <w:lang w:val="en-GB"/>
    </w:rPr>
  </w:style>
  <w:style w:type="paragraph" w:customStyle="1" w:styleId="LightGrid-Accent31">
    <w:name w:val="Light Grid - Accent 31"/>
    <w:basedOn w:val="Normal"/>
    <w:uiPriority w:val="34"/>
    <w:qFormat/>
    <w:rsid w:val="006B3F66"/>
    <w:pPr>
      <w:spacing w:after="200" w:line="240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D4E83"/>
    <w:pPr>
      <w:spacing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2D4E83"/>
    <w:rPr>
      <w:rFonts w:ascii="Cambria" w:eastAsia="Times New Roman" w:hAnsi="Cambria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rsid w:val="008071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154"/>
    <w:rPr>
      <w:sz w:val="20"/>
      <w:szCs w:val="20"/>
    </w:rPr>
  </w:style>
  <w:style w:type="character" w:customStyle="1" w:styleId="CommentTextChar">
    <w:name w:val="Comment Text Char"/>
    <w:link w:val="CommentText"/>
    <w:rsid w:val="00807154"/>
    <w:rPr>
      <w:rFonts w:ascii="Times New Roman" w:eastAsia="Times New Roman" w:hAnsi="Times New Roman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7154"/>
    <w:rPr>
      <w:b/>
      <w:bCs/>
    </w:rPr>
  </w:style>
  <w:style w:type="character" w:customStyle="1" w:styleId="CommentSubjectChar">
    <w:name w:val="Comment Subject Char"/>
    <w:link w:val="CommentSubject"/>
    <w:rsid w:val="00807154"/>
    <w:rPr>
      <w:rFonts w:ascii="Times New Roman" w:eastAsia="Times New Roman" w:hAnsi="Times New Roman"/>
      <w:b/>
      <w:bCs/>
      <w:lang w:val="en-IE" w:eastAsia="en-US"/>
    </w:rPr>
  </w:style>
  <w:style w:type="paragraph" w:styleId="ListParagraph">
    <w:name w:val="List Paragraph"/>
    <w:basedOn w:val="Normal"/>
    <w:uiPriority w:val="34"/>
    <w:qFormat/>
    <w:rsid w:val="00100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uiPriority w:val="99"/>
    <w:unhideWhenUsed/>
    <w:rsid w:val="00D52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nc-sa/4.0/" TargetMode="External"/><Relationship Id="rId18" Type="http://schemas.openxmlformats.org/officeDocument/2006/relationships/footer" Target="footer3.xml"/><Relationship Id="rId26" Type="http://schemas.openxmlformats.org/officeDocument/2006/relationships/package" Target="embeddings/Microsoft_Visio_Drawing122.vsdx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package" Target="embeddings/Microsoft_Visio_Drawing566.vsdx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carnet.hr/" TargetMode="External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5.xml"/><Relationship Id="rId32" Type="http://schemas.openxmlformats.org/officeDocument/2006/relationships/package" Target="embeddings/Microsoft_Visio_Drawing455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package" Target="embeddings/Microsoft_Visio_Drawing11.vsdx"/><Relationship Id="rId28" Type="http://schemas.openxmlformats.org/officeDocument/2006/relationships/package" Target="embeddings/Microsoft_Visio_Drawing233.vsdx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strukturnifondovi.hr/" TargetMode="External"/><Relationship Id="rId31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10.emf"/><Relationship Id="rId27" Type="http://schemas.openxmlformats.org/officeDocument/2006/relationships/image" Target="media/image12.emf"/><Relationship Id="rId30" Type="http://schemas.openxmlformats.org/officeDocument/2006/relationships/package" Target="embeddings/Microsoft_Visio_Drawing344.vsdx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urray\Local%20Settings\Temporary%20Internet%20Files\Content.Outlook\UZ32N202\e-Learning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DBDB-E159-4672-BAB0-58F4CB54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e-LearningPlan</Template>
  <TotalTime>0</TotalTime>
  <Pages>18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e-Learning Plan Template</vt:lpstr>
    </vt:vector>
  </TitlesOfParts>
  <Company>H2</Company>
  <LinksUpToDate>false</LinksUpToDate>
  <CharactersWithSpaces>23496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 Plan Template</dc:title>
  <dc:subject/>
  <dc:creator>Madeleine Murray</dc:creator>
  <cp:keywords/>
  <cp:lastModifiedBy> </cp:lastModifiedBy>
  <cp:revision>2</cp:revision>
  <cp:lastPrinted>2017-05-09T11:28:00Z</cp:lastPrinted>
  <dcterms:created xsi:type="dcterms:W3CDTF">2018-08-11T15:21:00Z</dcterms:created>
  <dcterms:modified xsi:type="dcterms:W3CDTF">2018-08-11T15:21:00Z</dcterms:modified>
</cp:coreProperties>
</file>